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ED21" w14:textId="77777777" w:rsidR="00267049" w:rsidRPr="00FD1835" w:rsidRDefault="00267049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4BE2CBCD" w14:textId="77777777" w:rsidR="00267049" w:rsidRPr="00FD1835" w:rsidRDefault="00267049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56B155E2" w14:textId="77777777" w:rsidR="009E297C" w:rsidRPr="00FD1835" w:rsidRDefault="009E297C" w:rsidP="008B169E">
      <w:pPr>
        <w:pStyle w:val="Cmsor8"/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6C3893D8" w14:textId="77777777" w:rsidR="00DF51CE" w:rsidRPr="009A0807" w:rsidRDefault="002C20B2" w:rsidP="00E33EE6">
      <w:pPr>
        <w:pStyle w:val="Cmsor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0807">
        <w:rPr>
          <w:rFonts w:ascii="Times New Roman" w:hAnsi="Times New Roman"/>
          <w:sz w:val="28"/>
          <w:szCs w:val="28"/>
        </w:rPr>
        <w:t>PILISVÖRÖSVÁR</w:t>
      </w:r>
      <w:r w:rsidR="00A708D5" w:rsidRPr="009A0807">
        <w:rPr>
          <w:rFonts w:ascii="Times New Roman" w:hAnsi="Times New Roman"/>
          <w:sz w:val="28"/>
          <w:szCs w:val="28"/>
        </w:rPr>
        <w:t xml:space="preserve"> VÁROS ÖNKORMÁNYZAT</w:t>
      </w:r>
      <w:r w:rsidR="00D26801">
        <w:rPr>
          <w:rFonts w:ascii="Times New Roman" w:hAnsi="Times New Roman"/>
          <w:sz w:val="28"/>
          <w:szCs w:val="28"/>
        </w:rPr>
        <w:t>A</w:t>
      </w:r>
    </w:p>
    <w:p w14:paraId="518CB004" w14:textId="77777777" w:rsidR="00DF51CE" w:rsidRPr="009A0807" w:rsidRDefault="00DF51CE" w:rsidP="008B169E">
      <w:pPr>
        <w:pStyle w:val="Cmsor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D496EAF" w14:textId="77777777" w:rsidR="00DF51CE" w:rsidRPr="009A0807" w:rsidRDefault="00DF51CE" w:rsidP="008B169E">
      <w:pPr>
        <w:pStyle w:val="Cmsor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527F243" w14:textId="77777777" w:rsidR="00DF51CE" w:rsidRPr="009A0807" w:rsidRDefault="00DF51CE" w:rsidP="008B169E">
      <w:pPr>
        <w:pStyle w:val="Cmsor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885C125" w14:textId="77777777" w:rsidR="00DF51CE" w:rsidRPr="009A0807" w:rsidRDefault="00D26801" w:rsidP="008B169E">
      <w:pPr>
        <w:pStyle w:val="Cmsor8"/>
        <w:spacing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PILISVÖRÖSVÁRI </w:t>
      </w:r>
      <w:r w:rsidR="002C20B2" w:rsidRPr="009A0807">
        <w:rPr>
          <w:rFonts w:ascii="Times New Roman" w:hAnsi="Times New Roman"/>
          <w:sz w:val="40"/>
          <w:szCs w:val="40"/>
        </w:rPr>
        <w:t>TIPEGŐ</w:t>
      </w:r>
      <w:r w:rsidR="00A708D5" w:rsidRPr="009A0807">
        <w:rPr>
          <w:rFonts w:ascii="Times New Roman" w:hAnsi="Times New Roman"/>
          <w:sz w:val="40"/>
          <w:szCs w:val="40"/>
        </w:rPr>
        <w:t xml:space="preserve"> BÖLCSŐDE</w:t>
      </w:r>
    </w:p>
    <w:p w14:paraId="0E4F62E4" w14:textId="77777777" w:rsidR="00D239CF" w:rsidRPr="009A0807" w:rsidRDefault="00D239CF" w:rsidP="00D239CF"/>
    <w:p w14:paraId="16916C05" w14:textId="77777777" w:rsidR="00604545" w:rsidRPr="009A0807" w:rsidRDefault="009A0807" w:rsidP="00E33EE6">
      <w:pPr>
        <w:jc w:val="center"/>
        <w:rPr>
          <w:sz w:val="40"/>
          <w:szCs w:val="40"/>
        </w:rPr>
      </w:pPr>
      <w:r>
        <w:rPr>
          <w:sz w:val="40"/>
          <w:szCs w:val="40"/>
        </w:rPr>
        <w:t>Székhelye:</w:t>
      </w:r>
      <w:r w:rsidR="00604545" w:rsidRPr="009A0807">
        <w:rPr>
          <w:sz w:val="40"/>
          <w:szCs w:val="40"/>
        </w:rPr>
        <w:tab/>
      </w:r>
      <w:r w:rsidR="002C20B2" w:rsidRPr="009A0807">
        <w:rPr>
          <w:sz w:val="40"/>
          <w:szCs w:val="40"/>
        </w:rPr>
        <w:t>2085 Pil</w:t>
      </w:r>
      <w:r w:rsidR="00C60342" w:rsidRPr="009A0807">
        <w:rPr>
          <w:sz w:val="40"/>
          <w:szCs w:val="40"/>
        </w:rPr>
        <w:t>i</w:t>
      </w:r>
      <w:r w:rsidR="002C20B2" w:rsidRPr="009A0807">
        <w:rPr>
          <w:sz w:val="40"/>
          <w:szCs w:val="40"/>
        </w:rPr>
        <w:t>svörösvár</w:t>
      </w:r>
      <w:r w:rsidR="00D26801">
        <w:rPr>
          <w:sz w:val="40"/>
          <w:szCs w:val="40"/>
        </w:rPr>
        <w:t>,</w:t>
      </w:r>
      <w:r w:rsidR="002C20B2" w:rsidRPr="009A0807">
        <w:rPr>
          <w:sz w:val="40"/>
          <w:szCs w:val="40"/>
        </w:rPr>
        <w:t xml:space="preserve"> Szent István u.18.</w:t>
      </w:r>
    </w:p>
    <w:p w14:paraId="63E9AF37" w14:textId="77777777" w:rsidR="00DF51CE" w:rsidRPr="009A0807" w:rsidRDefault="00DF51CE" w:rsidP="008B169E">
      <w:pPr>
        <w:pStyle w:val="Cmsor8"/>
        <w:spacing w:line="360" w:lineRule="auto"/>
        <w:jc w:val="center"/>
        <w:rPr>
          <w:rFonts w:ascii="Times New Roman" w:hAnsi="Times New Roman"/>
          <w:sz w:val="40"/>
          <w:szCs w:val="40"/>
        </w:rPr>
      </w:pPr>
    </w:p>
    <w:p w14:paraId="16F3C20D" w14:textId="77777777" w:rsidR="00DF51CE" w:rsidRPr="00FD1835" w:rsidRDefault="00DF51CE" w:rsidP="008B169E">
      <w:pPr>
        <w:pStyle w:val="Cmsor8"/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206823DF" w14:textId="77777777" w:rsidR="00DF51CE" w:rsidRPr="00FD1835" w:rsidRDefault="00DF51CE" w:rsidP="008B169E">
      <w:pPr>
        <w:pStyle w:val="Cmsor8"/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5634EFDC" w14:textId="77777777" w:rsidR="00DF51CE" w:rsidRPr="009A0807" w:rsidRDefault="00DF51CE" w:rsidP="008B169E">
      <w:pPr>
        <w:pStyle w:val="Cmsor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7E2C08F" w14:textId="77777777" w:rsidR="00DF51CE" w:rsidRPr="009A0807" w:rsidRDefault="006772F0" w:rsidP="008B169E">
      <w:pPr>
        <w:pStyle w:val="Cmsor8"/>
        <w:spacing w:line="360" w:lineRule="auto"/>
        <w:jc w:val="center"/>
        <w:rPr>
          <w:rFonts w:ascii="Times New Roman" w:hAnsi="Times New Roman"/>
          <w:sz w:val="48"/>
          <w:szCs w:val="48"/>
        </w:rPr>
      </w:pPr>
      <w:r w:rsidRPr="009A0807">
        <w:rPr>
          <w:rFonts w:ascii="Times New Roman" w:hAnsi="Times New Roman"/>
          <w:sz w:val="48"/>
          <w:szCs w:val="48"/>
        </w:rPr>
        <w:t>SZERVEZETI ÉS MŰKÖDÉSI SZABÁLYZAT</w:t>
      </w:r>
    </w:p>
    <w:p w14:paraId="61020E88" w14:textId="77777777" w:rsidR="009E297C" w:rsidRPr="00FD1835" w:rsidRDefault="009E297C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26F4566B" w14:textId="77777777" w:rsidR="00D4429F" w:rsidRPr="00FD1835" w:rsidRDefault="00D4429F" w:rsidP="008B169E">
      <w:pPr>
        <w:pStyle w:val="Cmsor8"/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06A406A4" w14:textId="77777777" w:rsidR="00D4429F" w:rsidRPr="00FD1835" w:rsidRDefault="00D4429F" w:rsidP="008B169E">
      <w:pPr>
        <w:pStyle w:val="Cmsor8"/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5D9F64CB" w14:textId="77777777" w:rsidR="00D4429F" w:rsidRPr="00FD1835" w:rsidRDefault="00D4429F" w:rsidP="008B169E">
      <w:pPr>
        <w:tabs>
          <w:tab w:val="center" w:pos="6840"/>
        </w:tabs>
        <w:spacing w:line="360" w:lineRule="auto"/>
        <w:jc w:val="right"/>
        <w:rPr>
          <w:rFonts w:ascii="Calibri" w:hAnsi="Calibri"/>
          <w:sz w:val="28"/>
          <w:szCs w:val="28"/>
        </w:rPr>
      </w:pPr>
    </w:p>
    <w:p w14:paraId="46EAA7D2" w14:textId="77777777" w:rsidR="00FD1835" w:rsidRPr="00FD1835" w:rsidRDefault="00FD1835" w:rsidP="008B169E">
      <w:pPr>
        <w:tabs>
          <w:tab w:val="center" w:pos="6840"/>
        </w:tabs>
        <w:spacing w:line="360" w:lineRule="auto"/>
        <w:jc w:val="right"/>
        <w:rPr>
          <w:rFonts w:ascii="Calibri" w:hAnsi="Calibri"/>
          <w:sz w:val="28"/>
          <w:szCs w:val="28"/>
        </w:rPr>
      </w:pPr>
    </w:p>
    <w:p w14:paraId="33350898" w14:textId="77777777" w:rsidR="00FD1835" w:rsidRPr="00FD1835" w:rsidRDefault="00FD1835" w:rsidP="008B169E">
      <w:pPr>
        <w:tabs>
          <w:tab w:val="center" w:pos="6840"/>
        </w:tabs>
        <w:spacing w:line="360" w:lineRule="auto"/>
        <w:jc w:val="right"/>
        <w:rPr>
          <w:rFonts w:ascii="Calibri" w:hAnsi="Calibri"/>
          <w:sz w:val="28"/>
          <w:szCs w:val="28"/>
        </w:rPr>
      </w:pPr>
    </w:p>
    <w:p w14:paraId="149778E0" w14:textId="77777777" w:rsidR="002C20B2" w:rsidRDefault="00836470" w:rsidP="00FD1835">
      <w:pPr>
        <w:tabs>
          <w:tab w:val="center" w:pos="6840"/>
        </w:tabs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Elfogadva a… /2015. (X. 29.) Kt. sz. határozat</w:t>
      </w:r>
      <w:r w:rsidR="0043716C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>al</w:t>
      </w:r>
    </w:p>
    <w:p w14:paraId="1204F20F" w14:textId="77777777" w:rsidR="00886B3D" w:rsidRDefault="00886B3D" w:rsidP="00FD1835">
      <w:pPr>
        <w:tabs>
          <w:tab w:val="center" w:pos="6840"/>
        </w:tabs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62C6E444" w14:textId="77777777" w:rsidR="00C60342" w:rsidRDefault="00C60342" w:rsidP="00FD1835">
      <w:pPr>
        <w:tabs>
          <w:tab w:val="center" w:pos="6840"/>
        </w:tabs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032FF519" w14:textId="77777777" w:rsidR="006F6300" w:rsidRPr="00FD1835" w:rsidRDefault="006F6300" w:rsidP="00FD1835">
      <w:pPr>
        <w:tabs>
          <w:tab w:val="center" w:pos="6840"/>
        </w:tabs>
        <w:spacing w:line="360" w:lineRule="auto"/>
        <w:jc w:val="center"/>
        <w:rPr>
          <w:rFonts w:ascii="Calibri" w:hAnsi="Calibri"/>
          <w:sz w:val="28"/>
          <w:szCs w:val="28"/>
        </w:rPr>
      </w:pPr>
    </w:p>
    <w:p w14:paraId="61DA853D" w14:textId="77777777" w:rsidR="009961D5" w:rsidRDefault="009961D5" w:rsidP="009961D5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color w:val="000000"/>
          <w:sz w:val="32"/>
          <w:szCs w:val="32"/>
        </w:rPr>
      </w:pPr>
      <w:r w:rsidRPr="009961D5">
        <w:rPr>
          <w:rFonts w:ascii="Calibri" w:hAnsi="Calibri" w:cs="Calibri"/>
          <w:color w:val="000000"/>
          <w:sz w:val="32"/>
          <w:szCs w:val="32"/>
        </w:rPr>
        <w:lastRenderedPageBreak/>
        <w:t xml:space="preserve">Tartalomjegyzék </w:t>
      </w:r>
    </w:p>
    <w:p w14:paraId="1736681B" w14:textId="77777777" w:rsidR="001372CC" w:rsidRPr="009961D5" w:rsidRDefault="001372CC" w:rsidP="009961D5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D44905A" w14:textId="77777777" w:rsidR="00F47758" w:rsidRDefault="00F47758" w:rsidP="00D2508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91A35">
        <w:rPr>
          <w:rFonts w:ascii="Calibri" w:hAnsi="Calibri" w:cs="Calibri"/>
          <w:b/>
          <w:bCs/>
          <w:color w:val="000000"/>
          <w:sz w:val="22"/>
          <w:szCs w:val="22"/>
        </w:rPr>
        <w:t>I.</w:t>
      </w:r>
      <w:r w:rsidR="00191A35" w:rsidRPr="00191A3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91A35"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DB65F5">
        <w:rPr>
          <w:rFonts w:ascii="Calibri" w:hAnsi="Calibri" w:cs="Calibri"/>
          <w:b/>
          <w:bCs/>
          <w:color w:val="000000"/>
          <w:sz w:val="22"/>
          <w:szCs w:val="22"/>
        </w:rPr>
        <w:t>EJEZET</w:t>
      </w:r>
    </w:p>
    <w:p w14:paraId="6A629D8A" w14:textId="77777777" w:rsidR="00394DB5" w:rsidRPr="00191A35" w:rsidRDefault="00394DB5" w:rsidP="00D2508C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442B6F5" w14:textId="77777777" w:rsidR="001372CC" w:rsidRPr="001372CC" w:rsidRDefault="006577C7" w:rsidP="00D2508C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I.</w:t>
      </w:r>
      <w:r w:rsidR="009961D5" w:rsidRPr="00191A35">
        <w:rPr>
          <w:rFonts w:ascii="Calibri" w:hAnsi="Calibri" w:cs="Calibri"/>
          <w:b/>
          <w:bCs/>
          <w:color w:val="000000"/>
          <w:sz w:val="22"/>
          <w:szCs w:val="22"/>
        </w:rPr>
        <w:t>1.</w:t>
      </w:r>
      <w:r w:rsidR="001372CC" w:rsidRPr="00191A35">
        <w:rPr>
          <w:b/>
        </w:rPr>
        <w:t xml:space="preserve"> </w:t>
      </w:r>
      <w:r w:rsidR="001372CC" w:rsidRPr="00191A35">
        <w:rPr>
          <w:rFonts w:asciiTheme="minorHAnsi" w:hAnsiTheme="minorHAnsi"/>
          <w:b/>
          <w:sz w:val="22"/>
          <w:szCs w:val="22"/>
        </w:rPr>
        <w:t>A Szervezeti és Működési Szabályzat célja és hatálya</w:t>
      </w:r>
      <w:r w:rsidR="001372CC" w:rsidRPr="001372CC">
        <w:rPr>
          <w:rFonts w:asciiTheme="minorHAnsi" w:hAnsiTheme="minorHAnsi"/>
          <w:sz w:val="22"/>
          <w:szCs w:val="22"/>
        </w:rPr>
        <w:t>………………………………………</w:t>
      </w:r>
      <w:r w:rsidR="00191A35">
        <w:rPr>
          <w:rFonts w:asciiTheme="minorHAnsi" w:hAnsiTheme="minorHAnsi"/>
          <w:sz w:val="22"/>
          <w:szCs w:val="22"/>
        </w:rPr>
        <w:t>………</w:t>
      </w:r>
      <w:r w:rsidR="00697901">
        <w:rPr>
          <w:rFonts w:asciiTheme="minorHAnsi" w:hAnsiTheme="minorHAnsi"/>
          <w:sz w:val="22"/>
          <w:szCs w:val="22"/>
        </w:rPr>
        <w:t>…………………3</w:t>
      </w:r>
    </w:p>
    <w:p w14:paraId="6E71D08F" w14:textId="77777777" w:rsidR="00F47758" w:rsidRDefault="006577C7" w:rsidP="00F47758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I.</w:t>
      </w:r>
      <w:r w:rsidR="009961D5" w:rsidRPr="00191A35">
        <w:rPr>
          <w:rFonts w:asciiTheme="minorHAnsi" w:hAnsiTheme="minorHAnsi" w:cs="Calibri"/>
          <w:b/>
          <w:bCs/>
          <w:color w:val="000000"/>
          <w:sz w:val="22"/>
          <w:szCs w:val="22"/>
        </w:rPr>
        <w:t>2.</w:t>
      </w:r>
      <w:r w:rsidR="001372CC" w:rsidRPr="00191A35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   Az intézmény működési rendjét meghatározó </w:t>
      </w:r>
      <w:r w:rsidR="00F47758" w:rsidRPr="00191A35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dokumentumok</w:t>
      </w:r>
      <w:r w:rsidR="00110CB8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………………………………</w:t>
      </w:r>
      <w:r w:rsidR="00697901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………………..3</w:t>
      </w:r>
    </w:p>
    <w:p w14:paraId="1F5AEBF2" w14:textId="77777777" w:rsidR="009961D5" w:rsidRPr="00110CB8" w:rsidRDefault="00110CB8" w:rsidP="00F47758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F47758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 2.1</w:t>
      </w: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110CB8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191A35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Alapító o</w:t>
      </w:r>
      <w:r w:rsidR="00F47758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kirat</w:t>
      </w: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……………………………….</w:t>
      </w:r>
      <w:r w:rsidR="00F47758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………</w:t>
      </w:r>
      <w:r w:rsidR="00191A35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………………………………………………………………</w:t>
      </w:r>
      <w:r w:rsidR="00697901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…………………..3</w:t>
      </w:r>
      <w:r w:rsidR="00F47758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7E1A6F43" w14:textId="77777777" w:rsidR="00191A35" w:rsidRPr="00370B16" w:rsidRDefault="006577C7" w:rsidP="00370B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color w:val="000000"/>
          <w:sz w:val="22"/>
          <w:szCs w:val="22"/>
        </w:rPr>
        <w:t>I.</w:t>
      </w:r>
      <w:r w:rsidR="00191A35" w:rsidRPr="00D2508C">
        <w:rPr>
          <w:rFonts w:asciiTheme="minorHAnsi" w:hAnsiTheme="minorHAnsi" w:cs="Calibri"/>
          <w:b/>
          <w:color w:val="000000"/>
          <w:sz w:val="22"/>
          <w:szCs w:val="22"/>
        </w:rPr>
        <w:t>3</w:t>
      </w:r>
      <w:r w:rsidR="00191A35">
        <w:rPr>
          <w:rFonts w:asciiTheme="minorHAnsi" w:hAnsiTheme="minorHAnsi" w:cs="Calibri"/>
          <w:color w:val="000000"/>
          <w:sz w:val="22"/>
          <w:szCs w:val="22"/>
        </w:rPr>
        <w:t>.</w:t>
      </w:r>
      <w:r w:rsidR="001372CC" w:rsidRPr="001372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91A35" w:rsidRPr="00191A35">
        <w:rPr>
          <w:rFonts w:asciiTheme="minorHAnsi" w:hAnsiTheme="minorHAnsi"/>
          <w:b/>
          <w:sz w:val="22"/>
          <w:szCs w:val="22"/>
        </w:rPr>
        <w:t>A költségvetési szerv neve, az alapító illetve a fenntartó neve és c</w:t>
      </w:r>
      <w:r w:rsidR="00191A35">
        <w:rPr>
          <w:rFonts w:asciiTheme="minorHAnsi" w:hAnsiTheme="minorHAnsi"/>
          <w:b/>
          <w:sz w:val="22"/>
          <w:szCs w:val="22"/>
        </w:rPr>
        <w:t>ím</w:t>
      </w:r>
      <w:r w:rsidR="00191A35" w:rsidRPr="00697901">
        <w:rPr>
          <w:rFonts w:asciiTheme="minorHAnsi" w:hAnsiTheme="minorHAnsi"/>
          <w:sz w:val="22"/>
          <w:szCs w:val="22"/>
        </w:rPr>
        <w:t>e……………………</w:t>
      </w:r>
      <w:r w:rsidR="00697901" w:rsidRPr="00697901">
        <w:rPr>
          <w:rFonts w:asciiTheme="minorHAnsi" w:hAnsiTheme="minorHAnsi"/>
          <w:sz w:val="22"/>
          <w:szCs w:val="22"/>
        </w:rPr>
        <w:t>………………</w:t>
      </w:r>
      <w:r w:rsidR="00697901">
        <w:rPr>
          <w:rFonts w:asciiTheme="minorHAnsi" w:hAnsiTheme="minorHAnsi"/>
          <w:sz w:val="22"/>
          <w:szCs w:val="22"/>
        </w:rPr>
        <w:t>…</w:t>
      </w:r>
      <w:r w:rsidR="00697901" w:rsidRPr="00976608">
        <w:rPr>
          <w:rFonts w:asciiTheme="minorHAnsi" w:hAnsiTheme="minorHAnsi"/>
          <w:sz w:val="22"/>
          <w:szCs w:val="22"/>
        </w:rPr>
        <w:t>4</w:t>
      </w:r>
    </w:p>
    <w:p w14:paraId="572B6110" w14:textId="77777777" w:rsidR="009961D5" w:rsidRPr="009961D5" w:rsidRDefault="006577C7" w:rsidP="00370B1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577C7">
        <w:rPr>
          <w:rFonts w:ascii="Calibri" w:hAnsi="Calibri" w:cs="Calibri"/>
          <w:b/>
          <w:color w:val="000000"/>
          <w:sz w:val="22"/>
          <w:szCs w:val="22"/>
        </w:rPr>
        <w:t>I.</w:t>
      </w:r>
      <w:r w:rsidR="00370B16" w:rsidRPr="006577C7">
        <w:rPr>
          <w:rFonts w:ascii="Calibri" w:hAnsi="Calibri" w:cs="Calibri"/>
          <w:b/>
          <w:color w:val="000000"/>
          <w:sz w:val="22"/>
          <w:szCs w:val="22"/>
        </w:rPr>
        <w:t>4</w:t>
      </w:r>
      <w:r w:rsidR="00370B1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70B16">
        <w:rPr>
          <w:rFonts w:asciiTheme="minorHAnsi" w:hAnsiTheme="minorHAnsi"/>
          <w:b/>
          <w:sz w:val="22"/>
          <w:szCs w:val="22"/>
        </w:rPr>
        <w:t>A költségvetésiszervadatai,</w:t>
      </w:r>
      <w:r w:rsidR="00370B16" w:rsidRPr="00370B16">
        <w:rPr>
          <w:rFonts w:asciiTheme="minorHAnsi" w:hAnsiTheme="minorHAnsi"/>
          <w:b/>
          <w:sz w:val="22"/>
          <w:szCs w:val="22"/>
        </w:rPr>
        <w:t>tevékenysége</w:t>
      </w:r>
      <w:r w:rsidR="005F46D2" w:rsidRPr="00370B16">
        <w:rPr>
          <w:rFonts w:asciiTheme="minorHAnsi" w:hAnsiTheme="minorHAnsi" w:cs="Calibri"/>
          <w:color w:val="000000"/>
          <w:sz w:val="22"/>
          <w:szCs w:val="22"/>
        </w:rPr>
        <w:t>..</w:t>
      </w:r>
      <w:r w:rsidR="009961D5" w:rsidRPr="00370B16">
        <w:rPr>
          <w:rFonts w:asciiTheme="minorHAnsi" w:hAnsiTheme="minorHAnsi" w:cs="Calibri"/>
          <w:color w:val="000000"/>
          <w:sz w:val="22"/>
          <w:szCs w:val="22"/>
        </w:rPr>
        <w:t>...........................................</w:t>
      </w:r>
      <w:r w:rsidR="00370B16">
        <w:rPr>
          <w:rFonts w:asciiTheme="minorHAnsi" w:hAnsiTheme="minorHAnsi" w:cs="Calibri"/>
          <w:color w:val="000000"/>
          <w:sz w:val="22"/>
          <w:szCs w:val="22"/>
        </w:rPr>
        <w:t>............................</w:t>
      </w:r>
      <w:r w:rsidR="00697901">
        <w:rPr>
          <w:rFonts w:asciiTheme="minorHAnsi" w:hAnsiTheme="minorHAnsi" w:cs="Calibri"/>
          <w:color w:val="000000"/>
          <w:sz w:val="22"/>
          <w:szCs w:val="22"/>
        </w:rPr>
        <w:t>.............</w:t>
      </w:r>
      <w:r w:rsidR="00976608">
        <w:rPr>
          <w:rFonts w:asciiTheme="minorHAnsi" w:hAnsiTheme="minorHAnsi" w:cs="Calibri"/>
          <w:color w:val="000000"/>
          <w:sz w:val="22"/>
          <w:szCs w:val="22"/>
        </w:rPr>
        <w:t>..</w:t>
      </w:r>
      <w:r w:rsidR="00697901">
        <w:rPr>
          <w:rFonts w:asciiTheme="minorHAnsi" w:hAnsiTheme="minorHAnsi" w:cs="Calibri"/>
          <w:color w:val="000000"/>
          <w:sz w:val="22"/>
          <w:szCs w:val="22"/>
        </w:rPr>
        <w:t>4</w:t>
      </w:r>
      <w:r w:rsidR="009961D5" w:rsidRPr="009961D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637893E" w14:textId="77777777" w:rsidR="009961D5" w:rsidRPr="009961D5" w:rsidRDefault="006577C7" w:rsidP="00F477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I.</w:t>
      </w:r>
      <w:r w:rsidR="00370B16" w:rsidRPr="00370B16">
        <w:rPr>
          <w:rFonts w:ascii="Calibri" w:hAnsi="Calibri" w:cs="Calibri"/>
          <w:b/>
          <w:bCs/>
          <w:color w:val="000000"/>
          <w:sz w:val="22"/>
          <w:szCs w:val="22"/>
        </w:rPr>
        <w:t>5.</w:t>
      </w:r>
      <w:r w:rsidR="00370B16" w:rsidRPr="00370B16">
        <w:rPr>
          <w:b/>
        </w:rPr>
        <w:t xml:space="preserve"> </w:t>
      </w:r>
      <w:r w:rsidR="00370B16" w:rsidRPr="00370B16">
        <w:rPr>
          <w:rFonts w:asciiTheme="minorHAnsi" w:hAnsiTheme="minorHAnsi"/>
          <w:b/>
          <w:sz w:val="22"/>
          <w:szCs w:val="22"/>
        </w:rPr>
        <w:t>A költségvetési s</w:t>
      </w:r>
      <w:r w:rsidR="00370B16">
        <w:rPr>
          <w:rFonts w:asciiTheme="minorHAnsi" w:hAnsiTheme="minorHAnsi"/>
          <w:b/>
          <w:sz w:val="22"/>
          <w:szCs w:val="22"/>
        </w:rPr>
        <w:t xml:space="preserve">zerv, gazdálkodással összefüggő </w:t>
      </w:r>
      <w:r w:rsidR="00370B16" w:rsidRPr="00370B16">
        <w:rPr>
          <w:rFonts w:asciiTheme="minorHAnsi" w:hAnsiTheme="minorHAnsi"/>
          <w:b/>
          <w:sz w:val="22"/>
          <w:szCs w:val="22"/>
        </w:rPr>
        <w:t>jogosítványai</w:t>
      </w:r>
      <w:r w:rsidR="00370B16" w:rsidRPr="00370B16">
        <w:rPr>
          <w:rFonts w:asciiTheme="minorHAnsi" w:hAnsiTheme="minorHAnsi" w:cs="Calibri"/>
          <w:b/>
          <w:bCs/>
          <w:color w:val="000000"/>
          <w:sz w:val="22"/>
          <w:szCs w:val="22"/>
        </w:rPr>
        <w:t>.</w:t>
      </w:r>
      <w:r w:rsidR="005F46D2" w:rsidRPr="00370B16">
        <w:rPr>
          <w:rFonts w:asciiTheme="minorHAnsi" w:hAnsiTheme="minorHAnsi" w:cs="Calibri"/>
          <w:b/>
          <w:bCs/>
          <w:color w:val="000000"/>
          <w:sz w:val="22"/>
          <w:szCs w:val="22"/>
        </w:rPr>
        <w:t>..</w:t>
      </w:r>
      <w:r w:rsidR="009961D5" w:rsidRPr="00370B16">
        <w:rPr>
          <w:rFonts w:asciiTheme="minorHAnsi" w:hAnsiTheme="minorHAnsi" w:cs="Calibri"/>
          <w:color w:val="000000"/>
          <w:sz w:val="22"/>
          <w:szCs w:val="22"/>
        </w:rPr>
        <w:t>.........</w:t>
      </w:r>
      <w:r w:rsidR="00370B16">
        <w:rPr>
          <w:rFonts w:asciiTheme="minorHAnsi" w:hAnsiTheme="minorHAnsi" w:cs="Calibri"/>
          <w:color w:val="000000"/>
          <w:sz w:val="22"/>
          <w:szCs w:val="22"/>
        </w:rPr>
        <w:t>........................</w:t>
      </w:r>
      <w:r w:rsidR="00976608">
        <w:rPr>
          <w:rFonts w:asciiTheme="minorHAnsi" w:hAnsiTheme="minorHAnsi" w:cs="Calibri"/>
          <w:color w:val="000000"/>
          <w:sz w:val="22"/>
          <w:szCs w:val="22"/>
        </w:rPr>
        <w:t>................</w:t>
      </w:r>
      <w:r w:rsidR="00697901">
        <w:rPr>
          <w:rFonts w:asciiTheme="minorHAnsi" w:hAnsiTheme="minorHAnsi" w:cs="Calibri"/>
          <w:color w:val="000000"/>
          <w:sz w:val="22"/>
          <w:szCs w:val="22"/>
        </w:rPr>
        <w:t>5</w:t>
      </w:r>
    </w:p>
    <w:p w14:paraId="0B98CE9E" w14:textId="77777777" w:rsidR="00DB65F5" w:rsidRDefault="006577C7" w:rsidP="00F477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I.</w:t>
      </w:r>
      <w:r w:rsidR="00370B16" w:rsidRPr="00D2508C">
        <w:rPr>
          <w:rFonts w:ascii="Calibri" w:hAnsi="Calibri" w:cs="Calibri"/>
          <w:b/>
          <w:color w:val="000000"/>
          <w:sz w:val="22"/>
          <w:szCs w:val="22"/>
        </w:rPr>
        <w:t>6.</w:t>
      </w:r>
      <w:r w:rsidR="00370B16" w:rsidRPr="00370B1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70B16" w:rsidRPr="00370B16">
        <w:rPr>
          <w:rFonts w:asciiTheme="minorHAnsi" w:hAnsiTheme="minorHAnsi"/>
          <w:b/>
          <w:sz w:val="22"/>
          <w:szCs w:val="22"/>
        </w:rPr>
        <w:t>Kötelezettségvállalás</w:t>
      </w:r>
      <w:r w:rsidR="009961D5" w:rsidRPr="009961D5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</w:t>
      </w:r>
      <w:r w:rsidR="009961D5">
        <w:rPr>
          <w:rFonts w:ascii="Calibri" w:hAnsi="Calibri" w:cs="Calibri"/>
          <w:color w:val="000000"/>
          <w:sz w:val="22"/>
          <w:szCs w:val="22"/>
        </w:rPr>
        <w:t>.............................</w:t>
      </w:r>
      <w:r w:rsidR="00697901">
        <w:rPr>
          <w:rFonts w:ascii="Calibri" w:hAnsi="Calibri" w:cs="Calibri"/>
          <w:color w:val="000000"/>
          <w:sz w:val="22"/>
          <w:szCs w:val="22"/>
        </w:rPr>
        <w:t>.................5</w:t>
      </w:r>
      <w:r w:rsidR="009961D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03B34A1" w14:textId="77777777" w:rsidR="009961D5" w:rsidRPr="009961D5" w:rsidRDefault="006577C7" w:rsidP="00F477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I.</w:t>
      </w:r>
      <w:r w:rsidR="00370B16" w:rsidRPr="00D2508C">
        <w:rPr>
          <w:rFonts w:ascii="Calibri" w:hAnsi="Calibri" w:cs="Calibri"/>
          <w:b/>
          <w:color w:val="000000"/>
          <w:sz w:val="22"/>
          <w:szCs w:val="22"/>
        </w:rPr>
        <w:t>7.</w:t>
      </w:r>
      <w:r w:rsidR="00370B16" w:rsidRPr="00370B1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70B16" w:rsidRPr="00370B16">
        <w:rPr>
          <w:rFonts w:asciiTheme="minorHAnsi" w:hAnsiTheme="minorHAnsi"/>
          <w:b/>
          <w:bCs/>
          <w:sz w:val="22"/>
          <w:szCs w:val="22"/>
        </w:rPr>
        <w:t>Szakmai ellenőrzés</w:t>
      </w:r>
      <w:r w:rsidR="00370B16" w:rsidRPr="00370B16">
        <w:rPr>
          <w:rFonts w:ascii="Calibri" w:hAnsi="Calibri" w:cs="Calibri"/>
          <w:color w:val="000000"/>
          <w:sz w:val="22"/>
          <w:szCs w:val="22"/>
        </w:rPr>
        <w:t>..</w:t>
      </w:r>
      <w:r w:rsidR="009961D5" w:rsidRPr="009961D5">
        <w:rPr>
          <w:rFonts w:ascii="Calibri" w:hAnsi="Calibri" w:cs="Calibri"/>
          <w:color w:val="000000"/>
          <w:sz w:val="22"/>
          <w:szCs w:val="22"/>
        </w:rPr>
        <w:t>.........................................................</w:t>
      </w:r>
      <w:r w:rsidR="009961D5">
        <w:rPr>
          <w:rFonts w:ascii="Calibri" w:hAnsi="Calibri" w:cs="Calibri"/>
          <w:color w:val="000000"/>
          <w:sz w:val="22"/>
          <w:szCs w:val="22"/>
        </w:rPr>
        <w:t>..............................</w:t>
      </w:r>
      <w:r w:rsidR="00697901">
        <w:rPr>
          <w:rFonts w:ascii="Calibri" w:hAnsi="Calibri" w:cs="Calibri"/>
          <w:color w:val="000000"/>
          <w:sz w:val="22"/>
          <w:szCs w:val="22"/>
        </w:rPr>
        <w:t>...................................6</w:t>
      </w:r>
      <w:r w:rsidR="009961D5" w:rsidRPr="009961D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A5EC4EC" w14:textId="77777777" w:rsidR="00DB65F5" w:rsidRPr="00DB65F5" w:rsidRDefault="006577C7" w:rsidP="00F4775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I.</w:t>
      </w:r>
      <w:r w:rsidR="00DB65F5" w:rsidRPr="00D2508C">
        <w:rPr>
          <w:rFonts w:ascii="Calibri" w:hAnsi="Calibri" w:cs="Calibri"/>
          <w:b/>
          <w:color w:val="000000"/>
          <w:sz w:val="22"/>
          <w:szCs w:val="22"/>
        </w:rPr>
        <w:t>8.</w:t>
      </w:r>
      <w:r w:rsidR="00DB65F5" w:rsidRPr="00DB65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B65F5" w:rsidRPr="00DB65F5">
        <w:rPr>
          <w:rFonts w:asciiTheme="minorHAnsi" w:hAnsiTheme="minorHAnsi"/>
          <w:b/>
          <w:bCs/>
          <w:sz w:val="22"/>
          <w:szCs w:val="22"/>
        </w:rPr>
        <w:t>A bölcsődék egészségügyi tevékenysége feletti szakfelügyelet</w:t>
      </w:r>
      <w:r w:rsidR="00DB65F5" w:rsidRPr="00697901">
        <w:rPr>
          <w:rFonts w:asciiTheme="minorHAnsi" w:hAnsiTheme="minorHAnsi"/>
          <w:bCs/>
          <w:sz w:val="22"/>
          <w:szCs w:val="22"/>
        </w:rPr>
        <w:t>…………………</w:t>
      </w:r>
      <w:r w:rsidR="00697901" w:rsidRPr="00697901">
        <w:rPr>
          <w:rFonts w:asciiTheme="minorHAnsi" w:hAnsiTheme="minorHAnsi"/>
          <w:bCs/>
          <w:sz w:val="22"/>
          <w:szCs w:val="22"/>
        </w:rPr>
        <w:t>………………………………</w:t>
      </w:r>
      <w:r w:rsidR="00697901">
        <w:rPr>
          <w:rFonts w:asciiTheme="minorHAnsi" w:hAnsiTheme="minorHAnsi"/>
          <w:bCs/>
          <w:sz w:val="22"/>
          <w:szCs w:val="22"/>
        </w:rPr>
        <w:t>..</w:t>
      </w:r>
      <w:r w:rsidR="00697901" w:rsidRPr="00697901">
        <w:rPr>
          <w:rFonts w:asciiTheme="minorHAnsi" w:hAnsiTheme="minorHAnsi"/>
          <w:bCs/>
          <w:sz w:val="22"/>
          <w:szCs w:val="22"/>
        </w:rPr>
        <w:t>6</w:t>
      </w:r>
      <w:r w:rsidR="00DB65F5" w:rsidRPr="00DB65F5">
        <w:rPr>
          <w:rFonts w:asciiTheme="minorHAnsi" w:hAnsiTheme="minorHAnsi"/>
          <w:sz w:val="22"/>
          <w:szCs w:val="22"/>
        </w:rPr>
        <w:t xml:space="preserve"> </w:t>
      </w:r>
    </w:p>
    <w:p w14:paraId="20B59A08" w14:textId="77777777" w:rsidR="00DB65F5" w:rsidRDefault="006577C7" w:rsidP="00F477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I.</w:t>
      </w:r>
      <w:r w:rsidR="00DB65F5" w:rsidRPr="00DB65F5">
        <w:rPr>
          <w:rFonts w:ascii="Calibri" w:hAnsi="Calibri" w:cs="Calibri"/>
          <w:b/>
          <w:bCs/>
          <w:color w:val="000000"/>
          <w:sz w:val="22"/>
          <w:szCs w:val="22"/>
        </w:rPr>
        <w:t>9. Éves munkaterv</w:t>
      </w:r>
      <w:r w:rsidR="009961D5" w:rsidRPr="00DB65F5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</w:t>
      </w:r>
      <w:r w:rsidR="00697901">
        <w:rPr>
          <w:rFonts w:ascii="Calibri" w:hAnsi="Calibri" w:cs="Calibri"/>
          <w:color w:val="000000"/>
          <w:sz w:val="22"/>
          <w:szCs w:val="22"/>
        </w:rPr>
        <w:t>......6</w:t>
      </w:r>
    </w:p>
    <w:p w14:paraId="71E2F65A" w14:textId="77777777" w:rsidR="00D2508C" w:rsidRDefault="00D2508C" w:rsidP="00F477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B11C58B" w14:textId="77777777" w:rsidR="00D2508C" w:rsidRDefault="00DB65F5" w:rsidP="00D2508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DB65F5">
        <w:rPr>
          <w:rFonts w:ascii="Calibri" w:hAnsi="Calibri" w:cs="Calibri"/>
          <w:b/>
          <w:color w:val="000000"/>
          <w:sz w:val="22"/>
          <w:szCs w:val="22"/>
        </w:rPr>
        <w:t>II.FEJEZET</w:t>
      </w:r>
      <w:r w:rsidR="009961D5" w:rsidRPr="00DB65F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63D4403B" w14:textId="77777777" w:rsidR="00394DB5" w:rsidRPr="00DB65F5" w:rsidRDefault="00394DB5" w:rsidP="00D2508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14:paraId="60B1165C" w14:textId="77777777" w:rsidR="009961D5" w:rsidRPr="00D2508C" w:rsidRDefault="006577C7" w:rsidP="00D2508C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6577C7">
        <w:rPr>
          <w:rFonts w:ascii="Calibri" w:hAnsi="Calibri" w:cs="Calibri"/>
          <w:b/>
          <w:color w:val="000000"/>
          <w:sz w:val="22"/>
          <w:szCs w:val="22"/>
        </w:rPr>
        <w:t>II.</w:t>
      </w:r>
      <w:r w:rsidR="009961D5" w:rsidRPr="006577C7">
        <w:rPr>
          <w:rFonts w:ascii="Calibri" w:hAnsi="Calibri" w:cs="Calibri"/>
          <w:b/>
          <w:color w:val="000000"/>
          <w:sz w:val="22"/>
          <w:szCs w:val="22"/>
        </w:rPr>
        <w:t>1.</w:t>
      </w:r>
      <w:r w:rsidR="009961D5" w:rsidRPr="00D250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508C" w:rsidRPr="00D2508C">
        <w:rPr>
          <w:rFonts w:asciiTheme="minorHAnsi" w:hAnsiTheme="minorHAnsi"/>
          <w:b/>
          <w:color w:val="000000"/>
          <w:sz w:val="22"/>
          <w:szCs w:val="22"/>
        </w:rPr>
        <w:t>Az intézmény tevékenységi körét meghatározó,</w:t>
      </w:r>
      <w:r w:rsidR="00D2508C">
        <w:rPr>
          <w:rFonts w:asciiTheme="minorHAnsi" w:hAnsiTheme="minorHAnsi"/>
          <w:b/>
          <w:color w:val="000000"/>
          <w:sz w:val="22"/>
          <w:szCs w:val="22"/>
        </w:rPr>
        <w:t xml:space="preserve"> jelenleg hatályos</w:t>
      </w:r>
      <w:r w:rsidR="00394DB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2508C">
        <w:rPr>
          <w:rFonts w:asciiTheme="minorHAnsi" w:hAnsiTheme="minorHAnsi"/>
          <w:b/>
          <w:color w:val="000000"/>
          <w:sz w:val="22"/>
          <w:szCs w:val="22"/>
        </w:rPr>
        <w:t>jogszabályok</w:t>
      </w:r>
      <w:r w:rsidR="009961D5" w:rsidRPr="00D2508C">
        <w:rPr>
          <w:rFonts w:asciiTheme="minorHAnsi" w:hAnsiTheme="minorHAnsi" w:cs="Calibri"/>
          <w:color w:val="000000"/>
          <w:sz w:val="22"/>
          <w:szCs w:val="22"/>
        </w:rPr>
        <w:t>...</w:t>
      </w:r>
      <w:r w:rsidR="00D2508C">
        <w:rPr>
          <w:rFonts w:asciiTheme="minorHAnsi" w:hAnsiTheme="minorHAnsi" w:cs="Calibri"/>
          <w:color w:val="000000"/>
          <w:sz w:val="22"/>
          <w:szCs w:val="22"/>
        </w:rPr>
        <w:t>...........</w:t>
      </w:r>
      <w:r w:rsidR="00697901">
        <w:rPr>
          <w:rFonts w:asciiTheme="minorHAnsi" w:hAnsiTheme="minorHAnsi" w:cs="Calibri"/>
          <w:color w:val="000000"/>
          <w:sz w:val="22"/>
          <w:szCs w:val="22"/>
        </w:rPr>
        <w:t>...........8</w:t>
      </w:r>
    </w:p>
    <w:p w14:paraId="04B3BC17" w14:textId="77777777" w:rsidR="009961D5" w:rsidRPr="00D2508C" w:rsidRDefault="006577C7" w:rsidP="00F477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577C7">
        <w:rPr>
          <w:rFonts w:ascii="Calibri" w:hAnsi="Calibri" w:cs="Calibri"/>
          <w:b/>
          <w:color w:val="000000"/>
          <w:sz w:val="22"/>
          <w:szCs w:val="22"/>
        </w:rPr>
        <w:t>II.</w:t>
      </w:r>
      <w:r w:rsidR="00D2508C" w:rsidRPr="006577C7">
        <w:rPr>
          <w:rFonts w:ascii="Calibri" w:hAnsi="Calibri" w:cs="Calibri"/>
          <w:b/>
          <w:color w:val="000000"/>
          <w:sz w:val="22"/>
          <w:szCs w:val="22"/>
        </w:rPr>
        <w:t>2</w:t>
      </w:r>
      <w:r w:rsidR="00D2508C" w:rsidRPr="006577C7">
        <w:rPr>
          <w:rFonts w:asciiTheme="minorHAnsi" w:hAnsiTheme="minorHAnsi" w:cs="Calibri"/>
          <w:b/>
          <w:color w:val="000000"/>
          <w:sz w:val="22"/>
          <w:szCs w:val="22"/>
        </w:rPr>
        <w:t>.</w:t>
      </w:r>
      <w:r w:rsidR="00D2508C" w:rsidRPr="00D2508C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2508C" w:rsidRPr="00D2508C">
        <w:rPr>
          <w:rFonts w:asciiTheme="minorHAnsi" w:hAnsiTheme="minorHAnsi"/>
          <w:b/>
          <w:bCs/>
          <w:sz w:val="22"/>
          <w:szCs w:val="22"/>
        </w:rPr>
        <w:t>Az intézmény felvételi rendje</w:t>
      </w:r>
      <w:r w:rsidR="005F46D2" w:rsidRPr="00D2508C">
        <w:rPr>
          <w:rFonts w:ascii="Calibri" w:hAnsi="Calibri" w:cs="Calibri"/>
          <w:color w:val="000000"/>
          <w:sz w:val="22"/>
          <w:szCs w:val="22"/>
        </w:rPr>
        <w:t>..</w:t>
      </w:r>
      <w:r w:rsidR="009961D5" w:rsidRPr="00D2508C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</w:t>
      </w:r>
      <w:r w:rsidR="00697901">
        <w:rPr>
          <w:rFonts w:ascii="Calibri" w:hAnsi="Calibri" w:cs="Calibri"/>
          <w:color w:val="000000"/>
          <w:sz w:val="22"/>
          <w:szCs w:val="22"/>
        </w:rPr>
        <w:t>........................................10</w:t>
      </w:r>
      <w:r w:rsidR="009961D5" w:rsidRPr="00D2508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E436AB6" w14:textId="77777777" w:rsidR="009961D5" w:rsidRPr="00D2508C" w:rsidRDefault="006577C7" w:rsidP="00F477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II.</w:t>
      </w:r>
      <w:r w:rsidR="00D2508C" w:rsidRPr="00D2508C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9961D5" w:rsidRPr="00D2508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D2508C" w:rsidRPr="00D2508C">
        <w:rPr>
          <w:rFonts w:asciiTheme="minorHAnsi" w:hAnsiTheme="minorHAnsi"/>
          <w:b/>
          <w:sz w:val="22"/>
          <w:szCs w:val="22"/>
        </w:rPr>
        <w:t xml:space="preserve">A bölcsődébe felvett gyermekekről </w:t>
      </w:r>
      <w:r w:rsidR="00D2508C">
        <w:rPr>
          <w:rFonts w:asciiTheme="minorHAnsi" w:hAnsiTheme="minorHAnsi"/>
          <w:b/>
          <w:sz w:val="22"/>
          <w:szCs w:val="22"/>
        </w:rPr>
        <w:t>vezetett nyilvántartás</w:t>
      </w:r>
      <w:r w:rsidR="005F46D2" w:rsidRPr="00D2508C">
        <w:rPr>
          <w:rFonts w:ascii="Calibri" w:hAnsi="Calibri" w:cs="Calibri"/>
          <w:b/>
          <w:bCs/>
          <w:color w:val="000000"/>
          <w:sz w:val="22"/>
          <w:szCs w:val="22"/>
        </w:rPr>
        <w:t>..</w:t>
      </w:r>
      <w:r w:rsidR="009961D5" w:rsidRPr="00D2508C">
        <w:rPr>
          <w:rFonts w:ascii="Calibri" w:hAnsi="Calibri" w:cs="Calibri"/>
          <w:color w:val="000000"/>
          <w:sz w:val="22"/>
          <w:szCs w:val="22"/>
        </w:rPr>
        <w:t>....................................</w:t>
      </w:r>
      <w:r w:rsidR="00D2508C">
        <w:rPr>
          <w:rFonts w:ascii="Calibri" w:hAnsi="Calibri" w:cs="Calibri"/>
          <w:color w:val="000000"/>
          <w:sz w:val="22"/>
          <w:szCs w:val="22"/>
        </w:rPr>
        <w:t>................</w:t>
      </w:r>
      <w:r w:rsidR="00697901">
        <w:rPr>
          <w:rFonts w:ascii="Calibri" w:hAnsi="Calibri" w:cs="Calibri"/>
          <w:color w:val="000000"/>
          <w:sz w:val="22"/>
          <w:szCs w:val="22"/>
        </w:rPr>
        <w:t>...11</w:t>
      </w:r>
    </w:p>
    <w:p w14:paraId="7B61B655" w14:textId="77777777" w:rsidR="009961D5" w:rsidRPr="00D2508C" w:rsidRDefault="006577C7" w:rsidP="00F477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II.</w:t>
      </w:r>
      <w:r w:rsidR="00D2508C" w:rsidRPr="00D2508C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 A</w:t>
      </w:r>
      <w:r w:rsidR="00394DB5">
        <w:rPr>
          <w:rFonts w:ascii="Calibri" w:hAnsi="Calibri" w:cs="Calibri"/>
          <w:b/>
          <w:bCs/>
          <w:color w:val="000000"/>
          <w:sz w:val="22"/>
          <w:szCs w:val="22"/>
        </w:rPr>
        <w:t>z intézmény tevékenységei..</w:t>
      </w:r>
      <w:r w:rsidR="009961D5" w:rsidRPr="00D2508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394DB5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</w:t>
      </w:r>
      <w:r w:rsidR="009961D5" w:rsidRPr="00D2508C">
        <w:rPr>
          <w:rFonts w:ascii="Calibri" w:hAnsi="Calibri" w:cs="Calibri"/>
          <w:color w:val="000000"/>
          <w:sz w:val="22"/>
          <w:szCs w:val="22"/>
        </w:rPr>
        <w:t>.</w:t>
      </w:r>
      <w:r w:rsidR="00697901">
        <w:rPr>
          <w:rFonts w:ascii="Calibri" w:hAnsi="Calibri" w:cs="Calibri"/>
          <w:color w:val="000000"/>
          <w:sz w:val="22"/>
          <w:szCs w:val="22"/>
        </w:rPr>
        <w:t>.......11</w:t>
      </w:r>
      <w:r w:rsidR="009961D5" w:rsidRPr="00D2508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E9CE292" w14:textId="77777777" w:rsidR="009961D5" w:rsidRPr="00697901" w:rsidRDefault="006577C7" w:rsidP="00F477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577C7">
        <w:rPr>
          <w:rFonts w:ascii="Calibri" w:hAnsi="Calibri" w:cs="Calibri"/>
          <w:b/>
          <w:color w:val="000000"/>
          <w:sz w:val="22"/>
          <w:szCs w:val="22"/>
        </w:rPr>
        <w:t>II.</w:t>
      </w:r>
      <w:r w:rsidR="00D2508C" w:rsidRPr="006577C7">
        <w:rPr>
          <w:rFonts w:ascii="Calibri" w:hAnsi="Calibri" w:cs="Calibri"/>
          <w:b/>
          <w:color w:val="000000"/>
          <w:sz w:val="22"/>
          <w:szCs w:val="22"/>
        </w:rPr>
        <w:t>5</w:t>
      </w:r>
      <w:r w:rsidR="009961D5" w:rsidRPr="006577C7">
        <w:rPr>
          <w:rFonts w:ascii="Calibri" w:hAnsi="Calibri" w:cs="Calibri"/>
          <w:b/>
          <w:color w:val="000000"/>
          <w:sz w:val="22"/>
          <w:szCs w:val="22"/>
        </w:rPr>
        <w:t>.</w:t>
      </w:r>
      <w:r w:rsidR="009961D5" w:rsidRPr="00D250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4DB5" w:rsidRPr="00930FC5">
        <w:rPr>
          <w:rFonts w:ascii="Calibri" w:hAnsi="Calibri" w:cs="Calibri"/>
          <w:b/>
          <w:color w:val="000000"/>
          <w:sz w:val="22"/>
          <w:szCs w:val="22"/>
        </w:rPr>
        <w:t>Az intézmény működését segítő fórumok</w:t>
      </w:r>
      <w:r w:rsidR="005F46D2" w:rsidRPr="00697901">
        <w:rPr>
          <w:rFonts w:ascii="Calibri" w:hAnsi="Calibri" w:cs="Calibri"/>
          <w:color w:val="000000"/>
          <w:sz w:val="22"/>
          <w:szCs w:val="22"/>
        </w:rPr>
        <w:t>.</w:t>
      </w:r>
      <w:r w:rsidR="009961D5" w:rsidRPr="00697901">
        <w:rPr>
          <w:rFonts w:ascii="Calibri" w:hAnsi="Calibri" w:cs="Calibri"/>
          <w:color w:val="000000"/>
          <w:sz w:val="22"/>
          <w:szCs w:val="22"/>
        </w:rPr>
        <w:t>.......................................................</w:t>
      </w:r>
      <w:r w:rsidR="00394DB5" w:rsidRPr="00697901">
        <w:rPr>
          <w:rFonts w:ascii="Calibri" w:hAnsi="Calibri" w:cs="Calibri"/>
          <w:color w:val="000000"/>
          <w:sz w:val="22"/>
          <w:szCs w:val="22"/>
        </w:rPr>
        <w:t>...................</w:t>
      </w:r>
      <w:r w:rsidR="00697901">
        <w:rPr>
          <w:rFonts w:ascii="Calibri" w:hAnsi="Calibri" w:cs="Calibri"/>
          <w:color w:val="000000"/>
          <w:sz w:val="22"/>
          <w:szCs w:val="22"/>
        </w:rPr>
        <w:t>.........12</w:t>
      </w:r>
    </w:p>
    <w:p w14:paraId="13ACF972" w14:textId="77777777" w:rsidR="00C60342" w:rsidRPr="00697901" w:rsidRDefault="006577C7" w:rsidP="00F47758">
      <w:pPr>
        <w:pStyle w:val="Default"/>
        <w:rPr>
          <w:sz w:val="22"/>
          <w:szCs w:val="22"/>
        </w:rPr>
      </w:pPr>
      <w:r w:rsidRPr="00930FC5">
        <w:rPr>
          <w:rFonts w:ascii="Calibri" w:eastAsia="Times New Roman" w:hAnsi="Calibri" w:cs="Calibri"/>
          <w:b/>
          <w:sz w:val="22"/>
          <w:szCs w:val="22"/>
          <w:lang w:eastAsia="hu-HU"/>
        </w:rPr>
        <w:t>II.</w:t>
      </w:r>
      <w:r w:rsidR="00D2508C" w:rsidRPr="00930FC5">
        <w:rPr>
          <w:rFonts w:ascii="Calibri" w:eastAsia="Times New Roman" w:hAnsi="Calibri" w:cs="Calibri"/>
          <w:b/>
          <w:sz w:val="22"/>
          <w:szCs w:val="22"/>
          <w:lang w:eastAsia="hu-HU"/>
        </w:rPr>
        <w:t>6.</w:t>
      </w:r>
      <w:r w:rsidR="00394DB5" w:rsidRPr="00930FC5">
        <w:rPr>
          <w:rFonts w:ascii="Calibri" w:eastAsia="Times New Roman" w:hAnsi="Calibri" w:cs="Calibri"/>
          <w:b/>
          <w:sz w:val="22"/>
          <w:szCs w:val="22"/>
          <w:lang w:eastAsia="hu-HU"/>
        </w:rPr>
        <w:t xml:space="preserve"> A bölcsődei munka ellenőrzése</w:t>
      </w:r>
      <w:r w:rsidR="005F46D2" w:rsidRPr="00697901">
        <w:rPr>
          <w:rFonts w:ascii="Calibri" w:eastAsia="Times New Roman" w:hAnsi="Calibri" w:cs="Calibri"/>
          <w:sz w:val="22"/>
          <w:szCs w:val="22"/>
          <w:lang w:eastAsia="hu-HU"/>
        </w:rPr>
        <w:t>.</w:t>
      </w:r>
      <w:r w:rsidR="009961D5" w:rsidRPr="00697901">
        <w:rPr>
          <w:rFonts w:ascii="Calibri" w:eastAsia="Times New Roman" w:hAnsi="Calibri" w:cs="Calibri"/>
          <w:sz w:val="22"/>
          <w:szCs w:val="22"/>
          <w:lang w:eastAsia="hu-HU"/>
        </w:rPr>
        <w:t>..................................................................................</w:t>
      </w:r>
      <w:r w:rsidR="00394DB5" w:rsidRPr="00697901">
        <w:rPr>
          <w:rFonts w:ascii="Calibri" w:eastAsia="Times New Roman" w:hAnsi="Calibri" w:cs="Calibri"/>
          <w:sz w:val="22"/>
          <w:szCs w:val="22"/>
          <w:lang w:eastAsia="hu-HU"/>
        </w:rPr>
        <w:t>..........</w:t>
      </w:r>
      <w:r w:rsidR="00697901">
        <w:rPr>
          <w:rFonts w:ascii="Calibri" w:eastAsia="Times New Roman" w:hAnsi="Calibri" w:cs="Calibri"/>
          <w:sz w:val="22"/>
          <w:szCs w:val="22"/>
          <w:lang w:eastAsia="hu-HU"/>
        </w:rPr>
        <w:t>........12</w:t>
      </w:r>
      <w:r w:rsidR="009961D5" w:rsidRPr="00697901">
        <w:rPr>
          <w:rFonts w:ascii="Calibri" w:eastAsia="Times New Roman" w:hAnsi="Calibri" w:cs="Calibri"/>
          <w:sz w:val="22"/>
          <w:szCs w:val="22"/>
          <w:lang w:eastAsia="hu-HU"/>
        </w:rPr>
        <w:t xml:space="preserve"> </w:t>
      </w:r>
    </w:p>
    <w:p w14:paraId="6DEA4E5F" w14:textId="77777777" w:rsidR="00C60342" w:rsidRPr="00394DB5" w:rsidRDefault="006577C7" w:rsidP="00F47758">
      <w:pPr>
        <w:pStyle w:val="Default"/>
        <w:rPr>
          <w:rFonts w:asciiTheme="minorHAnsi" w:hAnsiTheme="minorHAnsi"/>
          <w:sz w:val="22"/>
          <w:szCs w:val="22"/>
        </w:rPr>
      </w:pPr>
      <w:r w:rsidRPr="00930FC5">
        <w:rPr>
          <w:rFonts w:asciiTheme="minorHAnsi" w:hAnsiTheme="minorHAnsi"/>
          <w:b/>
          <w:sz w:val="22"/>
          <w:szCs w:val="22"/>
        </w:rPr>
        <w:t>II.</w:t>
      </w:r>
      <w:r w:rsidR="00D2508C" w:rsidRPr="00930FC5">
        <w:rPr>
          <w:rFonts w:asciiTheme="minorHAnsi" w:hAnsiTheme="minorHAnsi"/>
          <w:b/>
          <w:sz w:val="22"/>
          <w:szCs w:val="22"/>
        </w:rPr>
        <w:t>7</w:t>
      </w:r>
      <w:r w:rsidR="00394DB5" w:rsidRPr="00930FC5">
        <w:rPr>
          <w:rFonts w:asciiTheme="minorHAnsi" w:hAnsiTheme="minorHAnsi"/>
          <w:b/>
          <w:sz w:val="22"/>
          <w:szCs w:val="22"/>
        </w:rPr>
        <w:t>. Gyermek- és ifjúságvédelmi feladatok</w:t>
      </w:r>
      <w:r w:rsidR="005F46D2" w:rsidRPr="00394DB5">
        <w:rPr>
          <w:rFonts w:asciiTheme="minorHAnsi" w:hAnsiTheme="minorHAnsi"/>
          <w:sz w:val="22"/>
          <w:szCs w:val="22"/>
        </w:rPr>
        <w:t>..</w:t>
      </w:r>
      <w:r w:rsidR="00C60342" w:rsidRPr="00394DB5">
        <w:rPr>
          <w:rFonts w:asciiTheme="minorHAnsi" w:hAnsiTheme="minorHAnsi"/>
          <w:sz w:val="22"/>
          <w:szCs w:val="22"/>
        </w:rPr>
        <w:t>.................................................</w:t>
      </w:r>
      <w:r w:rsidR="00394DB5" w:rsidRPr="00394DB5">
        <w:rPr>
          <w:rFonts w:asciiTheme="minorHAnsi" w:hAnsiTheme="minorHAnsi"/>
          <w:sz w:val="22"/>
          <w:szCs w:val="22"/>
        </w:rPr>
        <w:t>.......................</w:t>
      </w:r>
      <w:r w:rsidR="00697901">
        <w:rPr>
          <w:rFonts w:asciiTheme="minorHAnsi" w:hAnsiTheme="minorHAnsi"/>
          <w:sz w:val="22"/>
          <w:szCs w:val="22"/>
        </w:rPr>
        <w:t>................13</w:t>
      </w:r>
    </w:p>
    <w:p w14:paraId="50CD890C" w14:textId="77777777" w:rsidR="00C60342" w:rsidRDefault="006577C7" w:rsidP="00F47758">
      <w:pPr>
        <w:pStyle w:val="Default"/>
        <w:rPr>
          <w:rFonts w:asciiTheme="minorHAnsi" w:hAnsiTheme="minorHAnsi"/>
          <w:sz w:val="22"/>
          <w:szCs w:val="22"/>
        </w:rPr>
      </w:pPr>
      <w:r w:rsidRPr="00394DB5">
        <w:rPr>
          <w:rFonts w:asciiTheme="minorHAnsi" w:hAnsiTheme="minorHAnsi"/>
          <w:b/>
          <w:sz w:val="22"/>
          <w:szCs w:val="22"/>
        </w:rPr>
        <w:t>II.</w:t>
      </w:r>
      <w:r w:rsidR="00D2508C" w:rsidRPr="00394DB5">
        <w:rPr>
          <w:rFonts w:asciiTheme="minorHAnsi" w:hAnsiTheme="minorHAnsi"/>
          <w:b/>
          <w:sz w:val="22"/>
          <w:szCs w:val="22"/>
        </w:rPr>
        <w:t>8.</w:t>
      </w:r>
      <w:r w:rsidR="00C60342" w:rsidRPr="00D2508C">
        <w:rPr>
          <w:sz w:val="22"/>
          <w:szCs w:val="22"/>
        </w:rPr>
        <w:t xml:space="preserve"> </w:t>
      </w:r>
      <w:r w:rsidR="00394DB5" w:rsidRPr="00394DB5">
        <w:rPr>
          <w:rFonts w:asciiTheme="minorHAnsi" w:hAnsiTheme="minorHAnsi"/>
          <w:b/>
          <w:sz w:val="22"/>
          <w:szCs w:val="22"/>
        </w:rPr>
        <w:t>A külső kapcsolattartás módja</w:t>
      </w:r>
      <w:r w:rsidR="005F46D2" w:rsidRPr="00394DB5">
        <w:rPr>
          <w:rFonts w:asciiTheme="minorHAnsi" w:hAnsiTheme="minorHAnsi"/>
          <w:sz w:val="22"/>
          <w:szCs w:val="22"/>
        </w:rPr>
        <w:t>.</w:t>
      </w:r>
      <w:r w:rsidR="00C60342" w:rsidRPr="00394DB5">
        <w:rPr>
          <w:rFonts w:asciiTheme="minorHAnsi" w:hAnsiTheme="minorHAnsi"/>
          <w:sz w:val="22"/>
          <w:szCs w:val="22"/>
        </w:rPr>
        <w:t>................................................................</w:t>
      </w:r>
      <w:r w:rsidR="00394DB5" w:rsidRPr="00394DB5">
        <w:rPr>
          <w:rFonts w:asciiTheme="minorHAnsi" w:hAnsiTheme="minorHAnsi"/>
          <w:sz w:val="22"/>
          <w:szCs w:val="22"/>
        </w:rPr>
        <w:t>.....................</w:t>
      </w:r>
      <w:r w:rsidR="00697901">
        <w:rPr>
          <w:rFonts w:asciiTheme="minorHAnsi" w:hAnsiTheme="minorHAnsi"/>
          <w:sz w:val="22"/>
          <w:szCs w:val="22"/>
        </w:rPr>
        <w:t>................13</w:t>
      </w:r>
    </w:p>
    <w:p w14:paraId="780F78FB" w14:textId="77777777" w:rsidR="00394DB5" w:rsidRDefault="00394DB5" w:rsidP="00F47758">
      <w:pPr>
        <w:pStyle w:val="Default"/>
        <w:rPr>
          <w:rFonts w:asciiTheme="minorHAnsi" w:hAnsiTheme="minorHAnsi"/>
          <w:sz w:val="22"/>
          <w:szCs w:val="22"/>
        </w:rPr>
      </w:pPr>
    </w:p>
    <w:p w14:paraId="04A13D68" w14:textId="77777777" w:rsidR="00394DB5" w:rsidRDefault="00394DB5" w:rsidP="00F47758">
      <w:pPr>
        <w:pStyle w:val="Default"/>
        <w:rPr>
          <w:rFonts w:asciiTheme="minorHAnsi" w:hAnsiTheme="minorHAnsi"/>
          <w:b/>
          <w:sz w:val="22"/>
          <w:szCs w:val="22"/>
        </w:rPr>
      </w:pPr>
      <w:r w:rsidRPr="00394DB5">
        <w:rPr>
          <w:rFonts w:asciiTheme="minorHAnsi" w:hAnsiTheme="minorHAnsi"/>
          <w:b/>
          <w:sz w:val="22"/>
          <w:szCs w:val="22"/>
        </w:rPr>
        <w:t>III.FEJEZET</w:t>
      </w:r>
    </w:p>
    <w:p w14:paraId="38BD7AF3" w14:textId="77777777" w:rsidR="00394DB5" w:rsidRDefault="00394DB5" w:rsidP="00F47758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82290A5" w14:textId="77777777" w:rsidR="00394DB5" w:rsidRDefault="00394DB5" w:rsidP="00F47758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III.1. </w:t>
      </w:r>
      <w:r w:rsidR="00930FC5" w:rsidRPr="00930FC5">
        <w:rPr>
          <w:rFonts w:asciiTheme="minorHAnsi" w:hAnsiTheme="minorHAnsi"/>
          <w:b/>
          <w:sz w:val="22"/>
          <w:szCs w:val="22"/>
        </w:rPr>
        <w:t>Az intézmény foglalkoztatottaira vonatkozó foglalkoztatási jogviszony</w:t>
      </w:r>
      <w:r w:rsidR="00930FC5" w:rsidRPr="00E701AF">
        <w:rPr>
          <w:rFonts w:asciiTheme="minorHAnsi" w:hAnsiTheme="minorHAnsi"/>
          <w:sz w:val="22"/>
          <w:szCs w:val="22"/>
        </w:rPr>
        <w:t>……………………………</w:t>
      </w:r>
      <w:r w:rsidR="00E701AF">
        <w:rPr>
          <w:rFonts w:asciiTheme="minorHAnsi" w:hAnsiTheme="minorHAnsi"/>
          <w:sz w:val="22"/>
          <w:szCs w:val="22"/>
        </w:rPr>
        <w:t>……</w:t>
      </w:r>
      <w:r w:rsidR="00697901" w:rsidRPr="00E701AF">
        <w:rPr>
          <w:rFonts w:asciiTheme="minorHAnsi" w:hAnsiTheme="minorHAnsi"/>
          <w:sz w:val="22"/>
          <w:szCs w:val="22"/>
        </w:rPr>
        <w:t>15</w:t>
      </w:r>
    </w:p>
    <w:p w14:paraId="4113F803" w14:textId="77777777" w:rsidR="00930FC5" w:rsidRDefault="00930FC5" w:rsidP="00F47758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III.2. </w:t>
      </w:r>
      <w:r w:rsidRPr="00930FC5">
        <w:rPr>
          <w:rFonts w:asciiTheme="minorHAnsi" w:hAnsiTheme="minorHAnsi"/>
          <w:b/>
          <w:sz w:val="22"/>
          <w:szCs w:val="22"/>
        </w:rPr>
        <w:t>Feladat és jogkörök</w:t>
      </w:r>
      <w:r w:rsidRPr="00E701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E701AF">
        <w:rPr>
          <w:rFonts w:asciiTheme="minorHAnsi" w:hAnsiTheme="minorHAnsi"/>
          <w:sz w:val="22"/>
          <w:szCs w:val="22"/>
        </w:rPr>
        <w:t>……….</w:t>
      </w:r>
      <w:r w:rsidR="00697901" w:rsidRPr="00E701AF">
        <w:rPr>
          <w:rFonts w:asciiTheme="minorHAnsi" w:hAnsiTheme="minorHAnsi"/>
          <w:sz w:val="22"/>
          <w:szCs w:val="22"/>
        </w:rPr>
        <w:t>15</w:t>
      </w:r>
    </w:p>
    <w:p w14:paraId="361E5E69" w14:textId="77777777" w:rsidR="00930FC5" w:rsidRPr="00930FC5" w:rsidRDefault="00930FC5" w:rsidP="00F4775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Pr="00930FC5">
        <w:rPr>
          <w:rFonts w:asciiTheme="minorHAnsi" w:hAnsiTheme="minorHAnsi"/>
          <w:sz w:val="22"/>
          <w:szCs w:val="22"/>
        </w:rPr>
        <w:t>III.2.1. Intézményvezető……………………………………………………………………………………………………………</w:t>
      </w:r>
      <w:r w:rsidR="00E701AF">
        <w:rPr>
          <w:rFonts w:asciiTheme="minorHAnsi" w:hAnsiTheme="minorHAnsi"/>
          <w:sz w:val="22"/>
          <w:szCs w:val="22"/>
        </w:rPr>
        <w:t>…….</w:t>
      </w:r>
      <w:r w:rsidR="00697901">
        <w:rPr>
          <w:rFonts w:asciiTheme="minorHAnsi" w:hAnsiTheme="minorHAnsi"/>
          <w:sz w:val="22"/>
          <w:szCs w:val="22"/>
        </w:rPr>
        <w:t>15</w:t>
      </w:r>
    </w:p>
    <w:p w14:paraId="4618BB62" w14:textId="77777777" w:rsidR="00930FC5" w:rsidRPr="00930FC5" w:rsidRDefault="00930FC5" w:rsidP="00F47758">
      <w:pPr>
        <w:pStyle w:val="Default"/>
        <w:rPr>
          <w:rFonts w:asciiTheme="minorHAnsi" w:hAnsiTheme="minorHAnsi"/>
          <w:sz w:val="22"/>
          <w:szCs w:val="22"/>
        </w:rPr>
      </w:pPr>
      <w:r w:rsidRPr="00930FC5">
        <w:rPr>
          <w:rFonts w:asciiTheme="minorHAnsi" w:hAnsiTheme="minorHAnsi"/>
          <w:sz w:val="22"/>
          <w:szCs w:val="22"/>
        </w:rPr>
        <w:t xml:space="preserve">  III.2.2. A bölcsődevezető akadályoztatása esetén a helyettesítés rendje…………………………………</w:t>
      </w:r>
      <w:r w:rsidR="00E701AF">
        <w:rPr>
          <w:rFonts w:asciiTheme="minorHAnsi" w:hAnsiTheme="minorHAnsi"/>
          <w:sz w:val="22"/>
          <w:szCs w:val="22"/>
        </w:rPr>
        <w:t>………18</w:t>
      </w:r>
    </w:p>
    <w:p w14:paraId="3DD98541" w14:textId="77777777" w:rsidR="00930FC5" w:rsidRPr="00930FC5" w:rsidRDefault="00930FC5" w:rsidP="00F47758">
      <w:pPr>
        <w:pStyle w:val="Default"/>
        <w:rPr>
          <w:rFonts w:asciiTheme="minorHAnsi" w:hAnsiTheme="minorHAnsi"/>
          <w:sz w:val="22"/>
          <w:szCs w:val="22"/>
        </w:rPr>
      </w:pPr>
      <w:r w:rsidRPr="00930FC5">
        <w:rPr>
          <w:rFonts w:asciiTheme="minorHAnsi" w:hAnsiTheme="minorHAnsi"/>
          <w:sz w:val="22"/>
          <w:szCs w:val="22"/>
        </w:rPr>
        <w:t xml:space="preserve">  III.2.3. Bölcsődeorvos………………………………………………………………………………………………………………</w:t>
      </w:r>
      <w:r w:rsidR="00E701AF">
        <w:rPr>
          <w:rFonts w:asciiTheme="minorHAnsi" w:hAnsiTheme="minorHAnsi"/>
          <w:sz w:val="22"/>
          <w:szCs w:val="22"/>
        </w:rPr>
        <w:t>………18</w:t>
      </w:r>
    </w:p>
    <w:p w14:paraId="5CD9E29B" w14:textId="77777777" w:rsidR="00930FC5" w:rsidRDefault="00930FC5" w:rsidP="00F47758">
      <w:pPr>
        <w:pStyle w:val="Default"/>
        <w:rPr>
          <w:rFonts w:asciiTheme="minorHAnsi" w:hAnsiTheme="minorHAnsi"/>
          <w:sz w:val="22"/>
          <w:szCs w:val="22"/>
        </w:rPr>
      </w:pPr>
      <w:r w:rsidRPr="00930FC5">
        <w:rPr>
          <w:rFonts w:asciiTheme="minorHAnsi" w:hAnsiTheme="minorHAnsi"/>
          <w:sz w:val="22"/>
          <w:szCs w:val="22"/>
        </w:rPr>
        <w:t xml:space="preserve">  III.2.4.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Csoportvezető kisgyermeknevelő……………………………………………………………………………………</w:t>
      </w:r>
      <w:r w:rsidR="00E701AF">
        <w:rPr>
          <w:rFonts w:asciiTheme="minorHAnsi" w:hAnsiTheme="minorHAnsi"/>
          <w:sz w:val="22"/>
          <w:szCs w:val="22"/>
        </w:rPr>
        <w:t>……19</w:t>
      </w:r>
    </w:p>
    <w:p w14:paraId="2DD745E7" w14:textId="77777777" w:rsidR="00930FC5" w:rsidRDefault="00930FC5" w:rsidP="00F4775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III.2.5. Kisgyermeknevelő…………………………………………………………………………………………………………</w:t>
      </w:r>
      <w:r w:rsidR="00E701AF">
        <w:rPr>
          <w:rFonts w:asciiTheme="minorHAnsi" w:hAnsiTheme="minorHAnsi"/>
          <w:sz w:val="22"/>
          <w:szCs w:val="22"/>
        </w:rPr>
        <w:t>……..20</w:t>
      </w:r>
    </w:p>
    <w:p w14:paraId="36A1707B" w14:textId="77777777" w:rsidR="00930FC5" w:rsidRDefault="00930FC5" w:rsidP="00F4775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III.2.6. Dajka-technikai dolgozó……………………………………………………………………………………………………</w:t>
      </w:r>
      <w:r w:rsidR="00E701AF">
        <w:rPr>
          <w:rFonts w:asciiTheme="minorHAnsi" w:hAnsiTheme="minorHAnsi"/>
          <w:sz w:val="22"/>
          <w:szCs w:val="22"/>
        </w:rPr>
        <w:t>….21</w:t>
      </w:r>
    </w:p>
    <w:p w14:paraId="6A64F60C" w14:textId="77777777" w:rsidR="00930FC5" w:rsidRDefault="00930FC5" w:rsidP="00F4775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III.2.7. Kertész, karbantartó……………………………………………………………………………………………………………</w:t>
      </w:r>
      <w:r w:rsidR="00E701AF">
        <w:rPr>
          <w:rFonts w:asciiTheme="minorHAnsi" w:hAnsiTheme="minorHAnsi"/>
          <w:sz w:val="22"/>
          <w:szCs w:val="22"/>
        </w:rPr>
        <w:t>.22</w:t>
      </w:r>
    </w:p>
    <w:p w14:paraId="3E40229F" w14:textId="77777777" w:rsidR="004E5F7E" w:rsidRPr="00E701AF" w:rsidRDefault="004E5F7E" w:rsidP="00F47758">
      <w:pPr>
        <w:pStyle w:val="Default"/>
        <w:rPr>
          <w:rFonts w:asciiTheme="minorHAnsi" w:hAnsiTheme="minorHAnsi"/>
          <w:sz w:val="22"/>
          <w:szCs w:val="22"/>
        </w:rPr>
      </w:pPr>
      <w:r w:rsidRPr="004E5F7E">
        <w:rPr>
          <w:rFonts w:asciiTheme="minorHAnsi" w:hAnsiTheme="minorHAnsi"/>
          <w:b/>
          <w:sz w:val="22"/>
          <w:szCs w:val="22"/>
        </w:rPr>
        <w:t>III.3. Anyagi és kártérítési felelősség</w:t>
      </w:r>
      <w:r w:rsidRPr="00E701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E701AF">
        <w:rPr>
          <w:rFonts w:asciiTheme="minorHAnsi" w:hAnsiTheme="minorHAnsi"/>
          <w:sz w:val="22"/>
          <w:szCs w:val="22"/>
        </w:rPr>
        <w:t>….</w:t>
      </w:r>
      <w:r w:rsidR="00E701AF" w:rsidRPr="00E701AF">
        <w:rPr>
          <w:rFonts w:asciiTheme="minorHAnsi" w:hAnsiTheme="minorHAnsi"/>
          <w:sz w:val="22"/>
          <w:szCs w:val="22"/>
        </w:rPr>
        <w:t>23</w:t>
      </w:r>
    </w:p>
    <w:p w14:paraId="3D7CF5B2" w14:textId="77777777" w:rsidR="004E5F7E" w:rsidRPr="00E701AF" w:rsidRDefault="004E5F7E" w:rsidP="00F4775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III.4. </w:t>
      </w:r>
      <w:r w:rsidRPr="004E5F7E">
        <w:rPr>
          <w:rFonts w:asciiTheme="minorHAnsi" w:hAnsiTheme="minorHAnsi"/>
          <w:b/>
          <w:sz w:val="22"/>
          <w:szCs w:val="22"/>
        </w:rPr>
        <w:t>A munkavégzés, munkaköri kötelezettségek, hivatali titkok megőrzése</w:t>
      </w:r>
      <w:r w:rsidRPr="00E701AF">
        <w:rPr>
          <w:rFonts w:asciiTheme="minorHAnsi" w:hAnsiTheme="minorHAnsi"/>
          <w:sz w:val="22"/>
          <w:szCs w:val="22"/>
        </w:rPr>
        <w:t>………………………………</w:t>
      </w:r>
      <w:r w:rsidR="00E701AF">
        <w:rPr>
          <w:rFonts w:asciiTheme="minorHAnsi" w:hAnsiTheme="minorHAnsi"/>
          <w:sz w:val="22"/>
          <w:szCs w:val="22"/>
        </w:rPr>
        <w:t>.</w:t>
      </w:r>
      <w:r w:rsidRPr="00E701AF">
        <w:rPr>
          <w:rFonts w:asciiTheme="minorHAnsi" w:hAnsiTheme="minorHAnsi"/>
          <w:sz w:val="22"/>
          <w:szCs w:val="22"/>
        </w:rPr>
        <w:t>.</w:t>
      </w:r>
      <w:r w:rsidR="00E701AF" w:rsidRPr="00E701AF">
        <w:rPr>
          <w:rFonts w:asciiTheme="minorHAnsi" w:hAnsiTheme="minorHAnsi"/>
          <w:sz w:val="22"/>
          <w:szCs w:val="22"/>
        </w:rPr>
        <w:t>23</w:t>
      </w:r>
    </w:p>
    <w:p w14:paraId="7DEA6F86" w14:textId="77777777" w:rsidR="004E5F7E" w:rsidRDefault="004E5F7E" w:rsidP="00F47758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III.5. </w:t>
      </w:r>
      <w:r w:rsidRPr="004E5F7E">
        <w:rPr>
          <w:rFonts w:asciiTheme="minorHAnsi" w:hAnsiTheme="minorHAnsi"/>
          <w:b/>
          <w:color w:val="auto"/>
          <w:sz w:val="22"/>
          <w:szCs w:val="22"/>
        </w:rPr>
        <w:t>Nyilatkozattétel a tömegtájékoztató szervek részére</w:t>
      </w:r>
      <w:r w:rsidRPr="00E701A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</w:t>
      </w:r>
      <w:r w:rsidR="00E701AF">
        <w:rPr>
          <w:rFonts w:asciiTheme="minorHAnsi" w:hAnsiTheme="minorHAnsi"/>
          <w:color w:val="auto"/>
          <w:sz w:val="22"/>
          <w:szCs w:val="22"/>
        </w:rPr>
        <w:t>..24</w:t>
      </w:r>
    </w:p>
    <w:p w14:paraId="25C55AEC" w14:textId="77777777" w:rsidR="004E5F7E" w:rsidRDefault="004E5F7E" w:rsidP="00F47758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III.6. </w:t>
      </w:r>
      <w:r w:rsidRPr="004E5F7E">
        <w:rPr>
          <w:rFonts w:asciiTheme="minorHAnsi" w:hAnsiTheme="minorHAnsi"/>
          <w:b/>
          <w:sz w:val="22"/>
          <w:szCs w:val="22"/>
        </w:rPr>
        <w:t>A költségvetési szerv szervezeti felépítése, működésének rendszere</w:t>
      </w:r>
      <w:r w:rsidRPr="00E701AF">
        <w:rPr>
          <w:rFonts w:asciiTheme="minorHAnsi" w:hAnsiTheme="minorHAnsi"/>
          <w:sz w:val="22"/>
          <w:szCs w:val="22"/>
        </w:rPr>
        <w:t>…………………………………….</w:t>
      </w:r>
      <w:r w:rsidR="00E701AF">
        <w:rPr>
          <w:rFonts w:asciiTheme="minorHAnsi" w:hAnsiTheme="minorHAnsi"/>
          <w:sz w:val="22"/>
          <w:szCs w:val="22"/>
        </w:rPr>
        <w:t>24</w:t>
      </w:r>
    </w:p>
    <w:p w14:paraId="1F3DD14D" w14:textId="77777777" w:rsidR="004E5F7E" w:rsidRDefault="004E5F7E" w:rsidP="004E5F7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III.7. </w:t>
      </w:r>
      <w:r w:rsidRPr="004E5F7E">
        <w:rPr>
          <w:rFonts w:asciiTheme="minorHAnsi" w:hAnsiTheme="minorHAnsi"/>
          <w:b/>
          <w:sz w:val="22"/>
          <w:szCs w:val="22"/>
        </w:rPr>
        <w:t>A költségvetési szerv dolgozóinak létszáma, munkaidő beosztása</w:t>
      </w:r>
      <w:r w:rsidRPr="00E701AF">
        <w:rPr>
          <w:rFonts w:asciiTheme="minorHAnsi" w:hAnsiTheme="minorHAnsi"/>
          <w:sz w:val="22"/>
          <w:szCs w:val="22"/>
        </w:rPr>
        <w:t>………………………………………….</w:t>
      </w:r>
      <w:r w:rsidR="00E701AF">
        <w:rPr>
          <w:rFonts w:asciiTheme="minorHAnsi" w:hAnsiTheme="minorHAnsi"/>
          <w:sz w:val="22"/>
          <w:szCs w:val="22"/>
        </w:rPr>
        <w:t>25</w:t>
      </w:r>
    </w:p>
    <w:p w14:paraId="219327FA" w14:textId="77777777" w:rsidR="004E5F7E" w:rsidRDefault="004E5F7E" w:rsidP="004E5F7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III.8. Szabadság</w:t>
      </w:r>
      <w:r w:rsidRPr="00E701A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E701AF">
        <w:rPr>
          <w:rFonts w:asciiTheme="minorHAnsi" w:hAnsiTheme="minorHAnsi"/>
          <w:sz w:val="22"/>
          <w:szCs w:val="22"/>
        </w:rPr>
        <w:t>…25</w:t>
      </w:r>
    </w:p>
    <w:p w14:paraId="257173B8" w14:textId="77777777" w:rsidR="004E5F7E" w:rsidRDefault="004E5F7E" w:rsidP="004E5F7E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III.9. </w:t>
      </w:r>
      <w:r w:rsidRPr="004E5F7E">
        <w:rPr>
          <w:rFonts w:asciiTheme="minorHAnsi" w:hAnsiTheme="minorHAnsi"/>
          <w:b/>
          <w:color w:val="000000"/>
          <w:sz w:val="22"/>
          <w:szCs w:val="22"/>
        </w:rPr>
        <w:t>A bölcsőde működési rendje</w:t>
      </w:r>
      <w:r w:rsidRPr="00E701AF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E701AF">
        <w:rPr>
          <w:rFonts w:asciiTheme="minorHAnsi" w:hAnsiTheme="minorHAnsi"/>
          <w:color w:val="000000"/>
          <w:sz w:val="22"/>
          <w:szCs w:val="22"/>
        </w:rPr>
        <w:t>…26</w:t>
      </w:r>
    </w:p>
    <w:p w14:paraId="0C7121C7" w14:textId="77777777" w:rsidR="004E5F7E" w:rsidRDefault="004E5F7E" w:rsidP="004E5F7E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  III.9.1. Nyitva tartás</w:t>
      </w:r>
      <w:r w:rsidRPr="00E701AF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E701AF">
        <w:rPr>
          <w:rFonts w:asciiTheme="minorHAnsi" w:hAnsiTheme="minorHAnsi"/>
          <w:color w:val="000000"/>
          <w:sz w:val="22"/>
          <w:szCs w:val="22"/>
        </w:rPr>
        <w:t>…….26</w:t>
      </w:r>
    </w:p>
    <w:p w14:paraId="6B299127" w14:textId="77777777" w:rsidR="004E5F7E" w:rsidRDefault="004E5F7E" w:rsidP="004E5F7E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701A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34B27869" w14:textId="77777777" w:rsidR="004E5F7E" w:rsidRDefault="004E5F7E" w:rsidP="004E5F7E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Mellékletek</w:t>
      </w:r>
      <w:r w:rsidRPr="00E701AF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E701AF">
        <w:rPr>
          <w:rFonts w:asciiTheme="minorHAnsi" w:hAnsiTheme="minorHAnsi"/>
          <w:color w:val="000000"/>
          <w:sz w:val="22"/>
          <w:szCs w:val="22"/>
        </w:rPr>
        <w:t>……27</w:t>
      </w:r>
    </w:p>
    <w:p w14:paraId="3DC215B5" w14:textId="77777777" w:rsidR="00976608" w:rsidRPr="00976608" w:rsidRDefault="00976608" w:rsidP="004E5F7E">
      <w:pPr>
        <w:rPr>
          <w:rFonts w:asciiTheme="minorHAnsi" w:hAnsiTheme="minorHAnsi"/>
          <w:b/>
          <w:color w:val="000000"/>
          <w:sz w:val="22"/>
          <w:szCs w:val="22"/>
        </w:rPr>
      </w:pPr>
      <w:r w:rsidRPr="00976608">
        <w:rPr>
          <w:rFonts w:asciiTheme="minorHAnsi" w:hAnsiTheme="minorHAnsi"/>
          <w:b/>
          <w:color w:val="000000"/>
          <w:sz w:val="22"/>
          <w:szCs w:val="22"/>
        </w:rPr>
        <w:t>Záradék</w:t>
      </w:r>
      <w:r w:rsidRPr="00976608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>…….37</w:t>
      </w:r>
    </w:p>
    <w:p w14:paraId="59C7981E" w14:textId="77777777" w:rsidR="004E5F7E" w:rsidRPr="00FD1835" w:rsidRDefault="004E5F7E" w:rsidP="002D24F2">
      <w:pPr>
        <w:rPr>
          <w:rFonts w:ascii="Calibri" w:hAnsi="Calibri"/>
          <w:sz w:val="28"/>
          <w:szCs w:val="28"/>
        </w:rPr>
      </w:pPr>
    </w:p>
    <w:p w14:paraId="5923AF28" w14:textId="77777777" w:rsidR="0040609A" w:rsidRPr="0040609A" w:rsidRDefault="0040609A" w:rsidP="00DC1999">
      <w:pPr>
        <w:pStyle w:val="Listaszerbekezds"/>
        <w:numPr>
          <w:ilvl w:val="0"/>
          <w:numId w:val="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9A">
        <w:rPr>
          <w:rFonts w:ascii="Times New Roman" w:hAnsi="Times New Roman"/>
          <w:b/>
          <w:sz w:val="28"/>
          <w:szCs w:val="28"/>
        </w:rPr>
        <w:lastRenderedPageBreak/>
        <w:t>FEJEZET</w:t>
      </w:r>
    </w:p>
    <w:p w14:paraId="49037FD3" w14:textId="77777777" w:rsidR="006E56FF" w:rsidRPr="00FB63EE" w:rsidRDefault="006577C7" w:rsidP="00562FCA">
      <w:pPr>
        <w:spacing w:line="360" w:lineRule="auto"/>
        <w:jc w:val="both"/>
      </w:pPr>
      <w:r>
        <w:rPr>
          <w:b/>
        </w:rPr>
        <w:t>I.</w:t>
      </w:r>
      <w:r w:rsidR="00562FCA">
        <w:rPr>
          <w:b/>
        </w:rPr>
        <w:t>1.</w:t>
      </w:r>
      <w:r w:rsidR="00562FCA" w:rsidRPr="009075A6">
        <w:rPr>
          <w:b/>
        </w:rPr>
        <w:t xml:space="preserve"> A</w:t>
      </w:r>
      <w:r w:rsidR="003131FC" w:rsidRPr="009075A6">
        <w:rPr>
          <w:b/>
        </w:rPr>
        <w:t xml:space="preserve"> Szervezeti és Működési Szabályzat célja és hatálya</w:t>
      </w:r>
    </w:p>
    <w:p w14:paraId="264BA9E1" w14:textId="77777777" w:rsidR="00FB63EE" w:rsidRPr="00FB63EE" w:rsidRDefault="00FB63EE" w:rsidP="00FB63EE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63EE">
        <w:rPr>
          <w:rFonts w:ascii="Times New Roman" w:hAnsi="Times New Roman"/>
          <w:sz w:val="24"/>
          <w:szCs w:val="24"/>
        </w:rPr>
        <w:t xml:space="preserve">Az intézmény számára jogszabályokban, testületi döntésekben megfogalmazott feladat-és hatásköri, szervezeti és működési előírásokat a jelen </w:t>
      </w:r>
      <w:r w:rsidR="00110CB8" w:rsidRPr="00110CB8">
        <w:rPr>
          <w:rFonts w:ascii="Times New Roman" w:hAnsi="Times New Roman"/>
          <w:sz w:val="24"/>
          <w:szCs w:val="24"/>
        </w:rPr>
        <w:t>Szervezeti és Működési Szabályzat</w:t>
      </w:r>
      <w:r w:rsidR="00110CB8">
        <w:rPr>
          <w:rFonts w:ascii="Times New Roman" w:hAnsi="Times New Roman"/>
          <w:sz w:val="24"/>
          <w:szCs w:val="24"/>
        </w:rPr>
        <w:t xml:space="preserve">ban </w:t>
      </w:r>
      <w:r w:rsidR="00110CB8" w:rsidRPr="009075A6">
        <w:t xml:space="preserve">(a </w:t>
      </w:r>
      <w:r w:rsidR="00110CB8" w:rsidRPr="00110CB8">
        <w:rPr>
          <w:rFonts w:ascii="Times New Roman" w:hAnsi="Times New Roman"/>
          <w:sz w:val="24"/>
          <w:szCs w:val="24"/>
        </w:rPr>
        <w:t>továbbiakban: SZMSZ)</w:t>
      </w:r>
      <w:r w:rsidR="00110CB8" w:rsidRPr="009075A6">
        <w:t xml:space="preserve"> </w:t>
      </w:r>
      <w:r w:rsidRPr="00FB63EE">
        <w:rPr>
          <w:rFonts w:ascii="Times New Roman" w:hAnsi="Times New Roman"/>
          <w:sz w:val="24"/>
          <w:szCs w:val="24"/>
        </w:rPr>
        <w:t>foglaltak figyelembevételével kell alkalmazni.</w:t>
      </w:r>
    </w:p>
    <w:p w14:paraId="3FC0E99D" w14:textId="77777777" w:rsidR="00FB63EE" w:rsidRPr="009075A6" w:rsidRDefault="00110CB8" w:rsidP="009075A6">
      <w:pPr>
        <w:spacing w:line="360" w:lineRule="auto"/>
        <w:jc w:val="both"/>
      </w:pPr>
      <w:r w:rsidRPr="009075A6">
        <w:t>A</w:t>
      </w:r>
      <w:r>
        <w:t xml:space="preserve">z SZMSZ </w:t>
      </w:r>
      <w:r w:rsidR="00267049" w:rsidRPr="009075A6">
        <w:t>célja, hogy rögzítse a</w:t>
      </w:r>
      <w:r w:rsidR="003131FC" w:rsidRPr="009075A6">
        <w:t xml:space="preserve"> </w:t>
      </w:r>
      <w:r w:rsidR="00267049" w:rsidRPr="009075A6">
        <w:t>költségvetési szerv adatait</w:t>
      </w:r>
      <w:r w:rsidR="003131FC" w:rsidRPr="009075A6">
        <w:t>, feladatait, szervezeti felépítését, ezen belül a vezető és alkalmazottak feladatait és jogkörét, valamint az intézmény működési rendjét.</w:t>
      </w:r>
    </w:p>
    <w:p w14:paraId="66CF13CF" w14:textId="77777777" w:rsidR="00110CB8" w:rsidRDefault="003131FC" w:rsidP="009075A6">
      <w:pPr>
        <w:pStyle w:val="Szvegtrzs"/>
        <w:spacing w:line="360" w:lineRule="auto"/>
        <w:rPr>
          <w:rFonts w:ascii="Times New Roman" w:hAnsi="Times New Roman"/>
          <w:sz w:val="24"/>
          <w:szCs w:val="24"/>
        </w:rPr>
      </w:pPr>
      <w:r w:rsidRPr="009075A6">
        <w:rPr>
          <w:rFonts w:ascii="Times New Roman" w:hAnsi="Times New Roman"/>
          <w:sz w:val="24"/>
          <w:szCs w:val="24"/>
        </w:rPr>
        <w:t xml:space="preserve">Az SZMSZ hatálya </w:t>
      </w:r>
      <w:r w:rsidR="00110CB8" w:rsidRPr="009075A6">
        <w:rPr>
          <w:rFonts w:ascii="Times New Roman" w:hAnsi="Times New Roman"/>
          <w:sz w:val="24"/>
          <w:szCs w:val="24"/>
        </w:rPr>
        <w:t>kiterjed:</w:t>
      </w:r>
    </w:p>
    <w:p w14:paraId="3137DBFE" w14:textId="77777777" w:rsidR="00110CB8" w:rsidRDefault="003131FC" w:rsidP="00DC1999">
      <w:pPr>
        <w:pStyle w:val="Szvegtrzs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75A6">
        <w:rPr>
          <w:rFonts w:ascii="Times New Roman" w:hAnsi="Times New Roman"/>
          <w:sz w:val="24"/>
          <w:szCs w:val="24"/>
        </w:rPr>
        <w:t>az intézményre, mint munkáltatóra</w:t>
      </w:r>
      <w:r w:rsidR="002351D1" w:rsidRPr="009075A6">
        <w:rPr>
          <w:rFonts w:ascii="Times New Roman" w:hAnsi="Times New Roman"/>
          <w:sz w:val="24"/>
          <w:szCs w:val="24"/>
        </w:rPr>
        <w:t xml:space="preserve">, </w:t>
      </w:r>
    </w:p>
    <w:p w14:paraId="46FF7969" w14:textId="77777777" w:rsidR="00110CB8" w:rsidRDefault="002351D1" w:rsidP="00DC1999">
      <w:pPr>
        <w:pStyle w:val="Szvegtrzs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75A6">
        <w:rPr>
          <w:rFonts w:ascii="Times New Roman" w:hAnsi="Times New Roman"/>
          <w:sz w:val="24"/>
          <w:szCs w:val="24"/>
        </w:rPr>
        <w:t>szervezeti egységeire</w:t>
      </w:r>
      <w:r w:rsidR="00836470">
        <w:rPr>
          <w:rFonts w:ascii="Times New Roman" w:hAnsi="Times New Roman"/>
          <w:sz w:val="24"/>
          <w:szCs w:val="24"/>
        </w:rPr>
        <w:t>,</w:t>
      </w:r>
    </w:p>
    <w:p w14:paraId="51E19EB0" w14:textId="77777777" w:rsidR="00CA22F7" w:rsidRDefault="003131FC" w:rsidP="00DC1999">
      <w:pPr>
        <w:pStyle w:val="Szvegtrzs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75A6">
        <w:rPr>
          <w:rFonts w:ascii="Times New Roman" w:hAnsi="Times New Roman"/>
          <w:sz w:val="24"/>
          <w:szCs w:val="24"/>
        </w:rPr>
        <w:t>vele közalkalmazotti jogviszonyban á</w:t>
      </w:r>
      <w:r w:rsidR="00FB63EE">
        <w:rPr>
          <w:rFonts w:ascii="Times New Roman" w:hAnsi="Times New Roman"/>
          <w:sz w:val="24"/>
          <w:szCs w:val="24"/>
        </w:rPr>
        <w:t>lló valamennyi közalkalmazottra</w:t>
      </w:r>
      <w:r w:rsidR="00CA22F7">
        <w:rPr>
          <w:rFonts w:ascii="Times New Roman" w:hAnsi="Times New Roman"/>
          <w:sz w:val="24"/>
          <w:szCs w:val="24"/>
        </w:rPr>
        <w:t>,</w:t>
      </w:r>
    </w:p>
    <w:p w14:paraId="5791B534" w14:textId="77777777" w:rsidR="003131FC" w:rsidRPr="00CA22F7" w:rsidRDefault="00FB63EE" w:rsidP="00DC1999">
      <w:pPr>
        <w:pStyle w:val="Szvegtrzs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22F7">
        <w:rPr>
          <w:rFonts w:ascii="Times New Roman" w:hAnsi="Times New Roman"/>
          <w:sz w:val="24"/>
          <w:szCs w:val="24"/>
        </w:rPr>
        <w:t xml:space="preserve"> valamint az intézmény szolgáltatásait igénybe vevőkre.</w:t>
      </w:r>
    </w:p>
    <w:p w14:paraId="0BE181FB" w14:textId="77777777" w:rsidR="00A851BC" w:rsidRDefault="00A708D5" w:rsidP="009075A6">
      <w:pPr>
        <w:spacing w:line="360" w:lineRule="auto"/>
        <w:jc w:val="both"/>
      </w:pPr>
      <w:r w:rsidRPr="009075A6">
        <w:t xml:space="preserve">A </w:t>
      </w:r>
      <w:r w:rsidR="002C20B2" w:rsidRPr="009075A6">
        <w:t xml:space="preserve">Pilisvörösvári Tipegő </w:t>
      </w:r>
      <w:r w:rsidRPr="009075A6">
        <w:t>Bölcsőde</w:t>
      </w:r>
      <w:r w:rsidR="00267049" w:rsidRPr="009075A6">
        <w:t xml:space="preserve"> a költségvetési szervek jogállásáról és gazdálkodásáról szóló 2008. évi CV. törvény 2. § (1) bekezdés b) pontja alapján helyi önkormányzati költségvetési szervnek, a gyermekek védelméről és a gyámügyi igazgatásról szóló 1997. évi XXXI. törvény</w:t>
      </w:r>
      <w:r w:rsidR="005A3DAF">
        <w:t xml:space="preserve"> (a továbbiakban: Gyvt.)</w:t>
      </w:r>
      <w:r w:rsidR="00267049" w:rsidRPr="009075A6">
        <w:t xml:space="preserve"> 5. § u) pontja alapján gyermekjóléti intézménynek minősül.</w:t>
      </w:r>
    </w:p>
    <w:p w14:paraId="654437D9" w14:textId="77777777" w:rsidR="001372CC" w:rsidRPr="00645AA4" w:rsidRDefault="00FB63EE" w:rsidP="00645A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63EE">
        <w:rPr>
          <w:color w:val="000000"/>
        </w:rPr>
        <w:t>Az SZMSZ hatálya a jóváhagyástól a visszavonásig érvényes.</w:t>
      </w:r>
    </w:p>
    <w:p w14:paraId="051F6C7B" w14:textId="77777777" w:rsidR="00110CB8" w:rsidRPr="00CA22F7" w:rsidRDefault="00110CB8" w:rsidP="00CA22F7">
      <w:pPr>
        <w:tabs>
          <w:tab w:val="left" w:pos="1110"/>
        </w:tabs>
      </w:pPr>
    </w:p>
    <w:p w14:paraId="21916CB3" w14:textId="77777777" w:rsidR="005743A7" w:rsidRPr="009075A6" w:rsidRDefault="006577C7" w:rsidP="009075A6">
      <w:pPr>
        <w:spacing w:line="360" w:lineRule="auto"/>
        <w:jc w:val="both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I.</w:t>
      </w:r>
      <w:r w:rsidR="00645AA4">
        <w:rPr>
          <w:b/>
          <w:bCs/>
          <w:color w:val="000000"/>
          <w:shd w:val="clear" w:color="auto" w:fill="FFFFFF"/>
        </w:rPr>
        <w:t>2</w:t>
      </w:r>
      <w:r w:rsidR="005743A7" w:rsidRPr="009075A6">
        <w:rPr>
          <w:b/>
          <w:bCs/>
          <w:color w:val="000000"/>
          <w:shd w:val="clear" w:color="auto" w:fill="FFFFFF"/>
        </w:rPr>
        <w:t>.    Az intézmény működési rendjét meghatározó dokumentumok    </w:t>
      </w:r>
    </w:p>
    <w:p w14:paraId="6303C37A" w14:textId="77777777" w:rsidR="005743A7" w:rsidRPr="009075A6" w:rsidRDefault="005743A7" w:rsidP="009075A6">
      <w:pPr>
        <w:spacing w:line="360" w:lineRule="auto"/>
        <w:jc w:val="both"/>
      </w:pPr>
      <w:r w:rsidRPr="009075A6">
        <w:t>Az intézmény törvényes működését a hatályos jogszabályokkal összhangban lévő alapdokumentumok határozzák meg.</w:t>
      </w:r>
    </w:p>
    <w:p w14:paraId="226EFEDB" w14:textId="77777777" w:rsidR="001372CC" w:rsidRDefault="005743A7" w:rsidP="009075A6">
      <w:pPr>
        <w:spacing w:line="360" w:lineRule="auto"/>
        <w:jc w:val="both"/>
      </w:pPr>
      <w:r w:rsidRPr="009075A6">
        <w:t>Az intézmény működését meghatározó dokumentum a</w:t>
      </w:r>
      <w:r w:rsidR="00D0290E">
        <w:t xml:space="preserve"> személyes gondoskodást nyújtó gyermekjóléti, gyermekvédelmi intézmények, valamint személyek szakmai feladatairól és működésük feltételeiről szóló</w:t>
      </w:r>
      <w:r w:rsidRPr="009075A6">
        <w:t xml:space="preserve"> 15/1998</w:t>
      </w:r>
      <w:r w:rsidR="00D0290E">
        <w:t>. (IV. 30.)</w:t>
      </w:r>
      <w:r w:rsidRPr="009075A6">
        <w:t xml:space="preserve"> NM rendelet 4/A</w:t>
      </w:r>
      <w:r w:rsidR="00D0290E">
        <w:t xml:space="preserve">. </w:t>
      </w:r>
      <w:r w:rsidRPr="009075A6">
        <w:t>§.</w:t>
      </w:r>
      <w:r w:rsidR="00D0290E">
        <w:t xml:space="preserve"> </w:t>
      </w:r>
      <w:r w:rsidRPr="009075A6">
        <w:t>(2)</w:t>
      </w:r>
      <w:r w:rsidR="00D0290E">
        <w:t xml:space="preserve"> bekezdés</w:t>
      </w:r>
      <w:r w:rsidR="002C20B2" w:rsidRPr="009075A6">
        <w:t xml:space="preserve"> d</w:t>
      </w:r>
      <w:r w:rsidR="00FB63EE">
        <w:t>)</w:t>
      </w:r>
      <w:r w:rsidRPr="009075A6">
        <w:t xml:space="preserve"> </w:t>
      </w:r>
      <w:r w:rsidR="002C20B2" w:rsidRPr="009075A6">
        <w:t>pontja</w:t>
      </w:r>
      <w:r w:rsidRPr="009075A6">
        <w:t xml:space="preserve"> szerint a Szakmai program, melynek mellékletét képezi a Szervezeti és Működési Szabályzat, valamint a szakmai és gazdasági munka vitelét segítő különféle szabályzatok, munkaköri leírások.</w:t>
      </w:r>
    </w:p>
    <w:p w14:paraId="1733E1BE" w14:textId="77777777" w:rsidR="004B0D08" w:rsidRPr="009075A6" w:rsidRDefault="004B0D08" w:rsidP="009075A6">
      <w:pPr>
        <w:spacing w:line="360" w:lineRule="auto"/>
        <w:jc w:val="both"/>
      </w:pPr>
    </w:p>
    <w:p w14:paraId="3C67E2C2" w14:textId="77777777" w:rsidR="00A851BC" w:rsidRPr="009075A6" w:rsidRDefault="006577C7" w:rsidP="009075A6">
      <w:pPr>
        <w:spacing w:line="360" w:lineRule="auto"/>
        <w:jc w:val="both"/>
        <w:rPr>
          <w:b/>
          <w:bCs/>
        </w:rPr>
      </w:pPr>
      <w:r>
        <w:rPr>
          <w:b/>
          <w:bCs/>
        </w:rPr>
        <w:t>I.</w:t>
      </w:r>
      <w:r w:rsidR="00645AA4">
        <w:rPr>
          <w:b/>
          <w:bCs/>
        </w:rPr>
        <w:t>2</w:t>
      </w:r>
      <w:r w:rsidR="005743A7" w:rsidRPr="009075A6">
        <w:rPr>
          <w:b/>
          <w:bCs/>
        </w:rPr>
        <w:t>.1.  Alapító okirat</w:t>
      </w:r>
    </w:p>
    <w:p w14:paraId="7872F0CF" w14:textId="77777777" w:rsidR="00267049" w:rsidRDefault="005743A7" w:rsidP="0040609A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9075A6">
        <w:t>Az alapító okirat tartalmazza az intézmény működésére vonatkozó legfontosabb adatokat</w:t>
      </w:r>
      <w:r w:rsidR="005A4E61" w:rsidRPr="009075A6">
        <w:t>,</w:t>
      </w:r>
      <w:r w:rsidR="003704F2" w:rsidRPr="009075A6">
        <w:t xml:space="preserve"> melyet </w:t>
      </w:r>
      <w:r w:rsidR="002C20B2" w:rsidRPr="009075A6">
        <w:t>Pilisvörösvár</w:t>
      </w:r>
      <w:r w:rsidR="003704F2" w:rsidRPr="009075A6">
        <w:t xml:space="preserve"> Város Önkormányzata</w:t>
      </w:r>
      <w:r w:rsidR="003704F2" w:rsidRPr="00FD1835">
        <w:rPr>
          <w:rFonts w:ascii="Calibri" w:hAnsi="Calibri"/>
          <w:sz w:val="28"/>
          <w:szCs w:val="28"/>
        </w:rPr>
        <w:t xml:space="preserve"> </w:t>
      </w:r>
      <w:r w:rsidR="003704F2" w:rsidRPr="009075A6">
        <w:t>készített el.</w:t>
      </w:r>
      <w:r w:rsidRPr="00FD1835">
        <w:rPr>
          <w:rFonts w:ascii="Calibri" w:hAnsi="Calibri"/>
          <w:sz w:val="28"/>
          <w:szCs w:val="28"/>
        </w:rPr>
        <w:t xml:space="preserve"> </w:t>
      </w:r>
    </w:p>
    <w:p w14:paraId="6C8D2836" w14:textId="77777777" w:rsidR="0043716C" w:rsidRDefault="002C20B2" w:rsidP="0040609A">
      <w:pPr>
        <w:spacing w:line="360" w:lineRule="auto"/>
        <w:jc w:val="both"/>
      </w:pPr>
      <w:r w:rsidRPr="009075A6">
        <w:lastRenderedPageBreak/>
        <w:t>Pilisvörösvár</w:t>
      </w:r>
      <w:r w:rsidR="00CF7822">
        <w:t xml:space="preserve"> Város</w:t>
      </w:r>
      <w:r w:rsidRPr="009075A6">
        <w:t xml:space="preserve"> </w:t>
      </w:r>
      <w:r w:rsidR="00836470">
        <w:t xml:space="preserve">Önkormányzatának </w:t>
      </w:r>
      <w:r w:rsidRPr="009075A6">
        <w:t xml:space="preserve">Képviselő-testülete </w:t>
      </w:r>
      <w:r w:rsidR="0011713C" w:rsidRPr="009075A6">
        <w:t>a 214</w:t>
      </w:r>
      <w:r w:rsidRPr="009075A6">
        <w:t>/2013</w:t>
      </w:r>
      <w:r w:rsidR="00836470">
        <w:t>.</w:t>
      </w:r>
      <w:r w:rsidRPr="009075A6">
        <w:t xml:space="preserve"> (X.</w:t>
      </w:r>
      <w:r w:rsidR="00CF7822">
        <w:t xml:space="preserve"> </w:t>
      </w:r>
      <w:r w:rsidRPr="009075A6">
        <w:t>10.) Kt. sz. határozatával döntött arról, hogy a volt Szent István utcai óvoda</w:t>
      </w:r>
      <w:r w:rsidR="001372CC">
        <w:t xml:space="preserve"> épül</w:t>
      </w:r>
      <w:r w:rsidRPr="009075A6">
        <w:t>etét bölcsődévé alakítja</w:t>
      </w:r>
      <w:r w:rsidR="00836470">
        <w:t>, majd a</w:t>
      </w:r>
      <w:r w:rsidR="0043716C">
        <w:t xml:space="preserve"> </w:t>
      </w:r>
      <w:r w:rsidR="0011713C" w:rsidRPr="009075A6">
        <w:t>101/2015</w:t>
      </w:r>
      <w:r w:rsidR="00CF7822">
        <w:t>.</w:t>
      </w:r>
      <w:r w:rsidR="0011713C" w:rsidRPr="009075A6">
        <w:t xml:space="preserve"> (VI. 25.) Kt. sz. határozat</w:t>
      </w:r>
      <w:r w:rsidR="00836470">
        <w:t xml:space="preserve">ával </w:t>
      </w:r>
      <w:r w:rsidR="0043716C">
        <w:t>döntött</w:t>
      </w:r>
      <w:r w:rsidR="00836470">
        <w:t xml:space="preserve"> a bölcsőde </w:t>
      </w:r>
      <w:r w:rsidR="0043716C">
        <w:t>alapító okiratának elfogadásáról, illetve arról, hogy a Magyar Államkincstárnál költségvetési szervként nyilvántartásba vegyék.</w:t>
      </w:r>
    </w:p>
    <w:p w14:paraId="7E4C98EC" w14:textId="77777777" w:rsidR="001372CC" w:rsidRDefault="00F1717A" w:rsidP="0040609A">
      <w:pPr>
        <w:spacing w:line="360" w:lineRule="auto"/>
        <w:jc w:val="both"/>
      </w:pPr>
      <w:r w:rsidRPr="001372CC">
        <w:t>Az intézmény körzeti f</w:t>
      </w:r>
      <w:r w:rsidR="002C20B2" w:rsidRPr="001372CC">
        <w:t>eladatokat lát el a</w:t>
      </w:r>
      <w:r w:rsidRPr="001372CC">
        <w:t xml:space="preserve"> </w:t>
      </w:r>
      <w:r w:rsidR="001372CC" w:rsidRPr="001372CC">
        <w:t>Pilisvörösvár város közigazgatási területén lakcímmel</w:t>
      </w:r>
      <w:r w:rsidR="008E2342">
        <w:t>, azaz lakóhellyel, illetve ennek hiányában tartózkodási hellyel</w:t>
      </w:r>
      <w:r w:rsidR="001372CC" w:rsidRPr="001372CC">
        <w:t xml:space="preserve"> rendelkező, </w:t>
      </w:r>
      <w:r w:rsidR="001372CC" w:rsidRPr="001372CC">
        <w:rPr>
          <w:bCs/>
        </w:rPr>
        <w:t>a Gyvt. 4. §-</w:t>
      </w:r>
      <w:r w:rsidR="00FB63EE">
        <w:rPr>
          <w:bCs/>
        </w:rPr>
        <w:t xml:space="preserve"> á</w:t>
      </w:r>
      <w:r w:rsidR="001372CC" w:rsidRPr="001372CC">
        <w:rPr>
          <w:bCs/>
        </w:rPr>
        <w:t xml:space="preserve">ban meghatározott </w:t>
      </w:r>
      <w:r w:rsidRPr="001372CC">
        <w:t>gyermekek számára.</w:t>
      </w:r>
    </w:p>
    <w:p w14:paraId="5B9398EF" w14:textId="77777777" w:rsidR="0040609A" w:rsidRPr="00DD5065" w:rsidRDefault="0040609A" w:rsidP="0040609A">
      <w:pPr>
        <w:spacing w:line="360" w:lineRule="auto"/>
        <w:jc w:val="both"/>
      </w:pPr>
    </w:p>
    <w:p w14:paraId="485EE4C3" w14:textId="77777777" w:rsidR="00A82E69" w:rsidRPr="00880520" w:rsidRDefault="006577C7" w:rsidP="00191A35">
      <w:pPr>
        <w:spacing w:line="360" w:lineRule="auto"/>
        <w:jc w:val="both"/>
        <w:rPr>
          <w:b/>
        </w:rPr>
      </w:pPr>
      <w:r>
        <w:rPr>
          <w:b/>
        </w:rPr>
        <w:t>I.</w:t>
      </w:r>
      <w:r w:rsidR="00645AA4">
        <w:rPr>
          <w:b/>
        </w:rPr>
        <w:t>3</w:t>
      </w:r>
      <w:r w:rsidR="00A82E69" w:rsidRPr="00880520">
        <w:rPr>
          <w:b/>
        </w:rPr>
        <w:t xml:space="preserve">. </w:t>
      </w:r>
      <w:r w:rsidR="000E6AFA" w:rsidRPr="00880520">
        <w:rPr>
          <w:b/>
        </w:rPr>
        <w:t>A</w:t>
      </w:r>
      <w:r w:rsidR="00593742" w:rsidRPr="00880520">
        <w:rPr>
          <w:b/>
        </w:rPr>
        <w:t xml:space="preserve"> </w:t>
      </w:r>
      <w:r w:rsidR="00267049" w:rsidRPr="00880520">
        <w:rPr>
          <w:b/>
        </w:rPr>
        <w:t xml:space="preserve">költségvetési szerv </w:t>
      </w:r>
      <w:r w:rsidR="000E6AFA" w:rsidRPr="00880520">
        <w:rPr>
          <w:b/>
        </w:rPr>
        <w:t>neve, az alapító illetve a fenntartó neve és címe – az ALAPÍTÓ okirat - módosításokkal egységes szerkezet- szerint:</w:t>
      </w:r>
    </w:p>
    <w:p w14:paraId="7B7AE1CE" w14:textId="77777777" w:rsidR="00091A0F" w:rsidRPr="00FC206F" w:rsidRDefault="00091A0F" w:rsidP="00191A35">
      <w:pPr>
        <w:pStyle w:val="Listaszerbekezds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A</w:t>
      </w:r>
      <w:r w:rsidR="001C1F82" w:rsidRPr="00FC206F">
        <w:rPr>
          <w:rFonts w:ascii="Times New Roman" w:hAnsi="Times New Roman"/>
          <w:b/>
          <w:sz w:val="24"/>
          <w:szCs w:val="24"/>
        </w:rPr>
        <w:t xml:space="preserve"> költségvetési szerv neve</w:t>
      </w:r>
      <w:r w:rsidR="00880520" w:rsidRPr="00FC206F">
        <w:rPr>
          <w:rFonts w:ascii="Times New Roman" w:hAnsi="Times New Roman"/>
          <w:b/>
          <w:sz w:val="24"/>
          <w:szCs w:val="24"/>
        </w:rPr>
        <w:t>:</w:t>
      </w:r>
      <w:r w:rsidR="00880520" w:rsidRPr="00FC206F">
        <w:rPr>
          <w:rFonts w:ascii="Times New Roman" w:hAnsi="Times New Roman"/>
          <w:sz w:val="24"/>
          <w:szCs w:val="24"/>
        </w:rPr>
        <w:t xml:space="preserve"> PILISVÖRÖSVÁRI</w:t>
      </w:r>
      <w:r w:rsidR="001C1F82" w:rsidRPr="00FC206F">
        <w:rPr>
          <w:rFonts w:ascii="Times New Roman" w:hAnsi="Times New Roman"/>
          <w:sz w:val="24"/>
          <w:szCs w:val="24"/>
        </w:rPr>
        <w:t xml:space="preserve"> TIPEGŐ BÖLCSŐDE   </w:t>
      </w:r>
    </w:p>
    <w:p w14:paraId="34359B4A" w14:textId="77777777" w:rsidR="000E6AFA" w:rsidRPr="00FC206F" w:rsidRDefault="000E6AFA" w:rsidP="00191A35">
      <w:pPr>
        <w:pStyle w:val="Listaszerbekezds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Az alapító neve</w:t>
      </w:r>
      <w:r w:rsidR="00880520" w:rsidRPr="00FC206F">
        <w:rPr>
          <w:rFonts w:ascii="Times New Roman" w:hAnsi="Times New Roman"/>
          <w:b/>
          <w:sz w:val="24"/>
          <w:szCs w:val="24"/>
        </w:rPr>
        <w:t>:</w:t>
      </w:r>
      <w:r w:rsidR="00880520" w:rsidRPr="00FC206F">
        <w:rPr>
          <w:rFonts w:ascii="Times New Roman" w:hAnsi="Times New Roman"/>
          <w:sz w:val="24"/>
          <w:szCs w:val="24"/>
        </w:rPr>
        <w:t xml:space="preserve"> PILISVÖRÖSVÁR VÁROS</w:t>
      </w:r>
      <w:r w:rsidRPr="00FC206F">
        <w:rPr>
          <w:rFonts w:ascii="Times New Roman" w:hAnsi="Times New Roman"/>
          <w:sz w:val="24"/>
          <w:szCs w:val="24"/>
        </w:rPr>
        <w:t xml:space="preserve"> ÖNKORMÁNYZATA</w:t>
      </w:r>
    </w:p>
    <w:p w14:paraId="07933EAD" w14:textId="77777777" w:rsidR="00CC389F" w:rsidRPr="00FC206F" w:rsidRDefault="00CC389F" w:rsidP="00191A35">
      <w:pPr>
        <w:pStyle w:val="Listaszerbekezds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A fenntartó neve</w:t>
      </w:r>
      <w:r w:rsidR="00880520" w:rsidRPr="00FC206F">
        <w:rPr>
          <w:rFonts w:ascii="Times New Roman" w:hAnsi="Times New Roman"/>
          <w:b/>
          <w:sz w:val="24"/>
          <w:szCs w:val="24"/>
        </w:rPr>
        <w:t>:</w:t>
      </w:r>
      <w:r w:rsidR="00880520" w:rsidRPr="00FC206F">
        <w:rPr>
          <w:rFonts w:ascii="Times New Roman" w:hAnsi="Times New Roman"/>
          <w:sz w:val="24"/>
          <w:szCs w:val="24"/>
        </w:rPr>
        <w:t xml:space="preserve"> PILISVÖRÖSVÁR</w:t>
      </w:r>
      <w:r w:rsidRPr="00FC206F">
        <w:rPr>
          <w:rFonts w:ascii="Times New Roman" w:hAnsi="Times New Roman"/>
          <w:sz w:val="24"/>
          <w:szCs w:val="24"/>
        </w:rPr>
        <w:t xml:space="preserve"> VÁROS ÖNKORMÁNYZATA</w:t>
      </w:r>
    </w:p>
    <w:p w14:paraId="36D82FB1" w14:textId="77777777" w:rsidR="00CC389F" w:rsidRPr="00FC206F" w:rsidRDefault="00CC389F" w:rsidP="00191A35">
      <w:pPr>
        <w:pStyle w:val="Listaszerbekezds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A fenntartó címe</w:t>
      </w:r>
      <w:r w:rsidR="00880520" w:rsidRPr="00FC206F">
        <w:rPr>
          <w:rFonts w:ascii="Times New Roman" w:hAnsi="Times New Roman"/>
          <w:b/>
          <w:sz w:val="24"/>
          <w:szCs w:val="24"/>
        </w:rPr>
        <w:t>:</w:t>
      </w:r>
      <w:r w:rsidR="00880520" w:rsidRPr="00FC206F">
        <w:rPr>
          <w:rFonts w:ascii="Times New Roman" w:hAnsi="Times New Roman"/>
          <w:sz w:val="24"/>
          <w:szCs w:val="24"/>
        </w:rPr>
        <w:t xml:space="preserve"> 2085</w:t>
      </w:r>
      <w:r w:rsidR="001C1F82" w:rsidRPr="00FC206F">
        <w:rPr>
          <w:rFonts w:ascii="Times New Roman" w:hAnsi="Times New Roman"/>
          <w:sz w:val="24"/>
          <w:szCs w:val="24"/>
        </w:rPr>
        <w:t xml:space="preserve"> Pilisvörösvár, Fő tér 1.</w:t>
      </w:r>
      <w:r w:rsidR="00A851BC" w:rsidRPr="00FC206F">
        <w:rPr>
          <w:rFonts w:ascii="Times New Roman" w:hAnsi="Times New Roman"/>
          <w:sz w:val="24"/>
          <w:szCs w:val="24"/>
        </w:rPr>
        <w:t xml:space="preserve"> </w:t>
      </w:r>
    </w:p>
    <w:p w14:paraId="1EAA5FA9" w14:textId="77777777" w:rsidR="0040609A" w:rsidRPr="00FC206F" w:rsidRDefault="001C1F82" w:rsidP="00191A35">
      <w:pPr>
        <w:pStyle w:val="Listaszerbekezds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Irányító szerv neve:</w:t>
      </w:r>
      <w:r w:rsidRPr="00FC206F">
        <w:rPr>
          <w:rFonts w:ascii="Times New Roman" w:hAnsi="Times New Roman"/>
          <w:sz w:val="24"/>
          <w:szCs w:val="24"/>
        </w:rPr>
        <w:t xml:space="preserve"> </w:t>
      </w:r>
      <w:r w:rsidR="00880520" w:rsidRPr="00FC206F">
        <w:rPr>
          <w:rFonts w:ascii="Times New Roman" w:hAnsi="Times New Roman"/>
          <w:sz w:val="24"/>
          <w:szCs w:val="24"/>
        </w:rPr>
        <w:t>PILISVÖRÖSVÁR VÁROS</w:t>
      </w:r>
      <w:r w:rsidR="000E6AFA" w:rsidRPr="00FC206F">
        <w:rPr>
          <w:rFonts w:ascii="Times New Roman" w:hAnsi="Times New Roman"/>
          <w:sz w:val="24"/>
          <w:szCs w:val="24"/>
        </w:rPr>
        <w:t xml:space="preserve"> ÖNKORMÁNYZAT</w:t>
      </w:r>
      <w:r w:rsidR="00836470">
        <w:rPr>
          <w:rFonts w:ascii="Times New Roman" w:hAnsi="Times New Roman"/>
          <w:sz w:val="24"/>
          <w:szCs w:val="24"/>
        </w:rPr>
        <w:t>ÁNAK</w:t>
      </w:r>
      <w:r w:rsidR="00091A0F" w:rsidRPr="00FC206F">
        <w:rPr>
          <w:rFonts w:ascii="Times New Roman" w:hAnsi="Times New Roman"/>
          <w:sz w:val="24"/>
          <w:szCs w:val="24"/>
        </w:rPr>
        <w:t xml:space="preserve"> Képviselő</w:t>
      </w:r>
      <w:r w:rsidR="00FB63EE" w:rsidRPr="00FC206F">
        <w:rPr>
          <w:rFonts w:ascii="Times New Roman" w:hAnsi="Times New Roman"/>
          <w:sz w:val="24"/>
          <w:szCs w:val="24"/>
        </w:rPr>
        <w:t>-</w:t>
      </w:r>
      <w:r w:rsidR="00091A0F" w:rsidRPr="00FC206F">
        <w:rPr>
          <w:rFonts w:ascii="Times New Roman" w:hAnsi="Times New Roman"/>
          <w:sz w:val="24"/>
          <w:szCs w:val="24"/>
        </w:rPr>
        <w:t xml:space="preserve"> testülete</w:t>
      </w:r>
    </w:p>
    <w:p w14:paraId="09249F61" w14:textId="77777777" w:rsidR="000E6AFA" w:rsidRPr="00FC206F" w:rsidRDefault="000E6AFA" w:rsidP="00191A35">
      <w:pPr>
        <w:pStyle w:val="Listaszerbekezds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Irányító szerv címe</w:t>
      </w:r>
      <w:r w:rsidR="001C1F82" w:rsidRPr="00FC206F">
        <w:rPr>
          <w:rFonts w:ascii="Times New Roman" w:hAnsi="Times New Roman"/>
          <w:b/>
          <w:sz w:val="24"/>
          <w:szCs w:val="24"/>
        </w:rPr>
        <w:t>:</w:t>
      </w:r>
      <w:r w:rsidR="001C1F82" w:rsidRPr="00FC206F">
        <w:rPr>
          <w:rFonts w:ascii="Times New Roman" w:hAnsi="Times New Roman"/>
          <w:sz w:val="24"/>
          <w:szCs w:val="24"/>
        </w:rPr>
        <w:t xml:space="preserve"> 2085 Pilisvörösvár</w:t>
      </w:r>
      <w:r w:rsidR="00880520" w:rsidRPr="00FC206F">
        <w:rPr>
          <w:rFonts w:ascii="Times New Roman" w:hAnsi="Times New Roman"/>
          <w:sz w:val="24"/>
          <w:szCs w:val="24"/>
        </w:rPr>
        <w:t>, Fő</w:t>
      </w:r>
      <w:r w:rsidR="001C1F82" w:rsidRPr="00FC206F">
        <w:rPr>
          <w:rFonts w:ascii="Times New Roman" w:hAnsi="Times New Roman"/>
          <w:sz w:val="24"/>
          <w:szCs w:val="24"/>
        </w:rPr>
        <w:t xml:space="preserve"> tér 1.</w:t>
      </w:r>
    </w:p>
    <w:p w14:paraId="5D02FC91" w14:textId="77777777" w:rsidR="00A82E69" w:rsidRPr="00FC206F" w:rsidRDefault="000E6AFA" w:rsidP="00191A35">
      <w:pPr>
        <w:pStyle w:val="Listaszerbekezds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Fe</w:t>
      </w:r>
      <w:r w:rsidR="001C1F82" w:rsidRPr="00FC206F">
        <w:rPr>
          <w:rFonts w:ascii="Times New Roman" w:hAnsi="Times New Roman"/>
          <w:b/>
          <w:sz w:val="24"/>
          <w:szCs w:val="24"/>
        </w:rPr>
        <w:t>lügyeleti szerv neve:</w:t>
      </w:r>
      <w:r w:rsidR="001C1F82" w:rsidRPr="00FC206F">
        <w:rPr>
          <w:rFonts w:ascii="Times New Roman" w:hAnsi="Times New Roman"/>
          <w:sz w:val="24"/>
          <w:szCs w:val="24"/>
        </w:rPr>
        <w:t xml:space="preserve"> </w:t>
      </w:r>
      <w:r w:rsidR="00880520" w:rsidRPr="00FC206F">
        <w:rPr>
          <w:rFonts w:ascii="Times New Roman" w:hAnsi="Times New Roman"/>
          <w:sz w:val="24"/>
          <w:szCs w:val="24"/>
        </w:rPr>
        <w:t>Pilisvörösvár Város Önkormányzat</w:t>
      </w:r>
      <w:r w:rsidR="00836470">
        <w:rPr>
          <w:rFonts w:ascii="Times New Roman" w:hAnsi="Times New Roman"/>
          <w:sz w:val="24"/>
          <w:szCs w:val="24"/>
        </w:rPr>
        <w:t>ának</w:t>
      </w:r>
      <w:r w:rsidR="00880520" w:rsidRPr="00FC206F">
        <w:rPr>
          <w:rFonts w:ascii="Times New Roman" w:hAnsi="Times New Roman"/>
          <w:sz w:val="24"/>
          <w:szCs w:val="24"/>
        </w:rPr>
        <w:t xml:space="preserve"> Képviselő-</w:t>
      </w:r>
      <w:r w:rsidRPr="00FC206F">
        <w:rPr>
          <w:rFonts w:ascii="Times New Roman" w:hAnsi="Times New Roman"/>
          <w:sz w:val="24"/>
          <w:szCs w:val="24"/>
        </w:rPr>
        <w:t>testülete, jogkörét a Polgármesteri Hivatal útján gyakorolja</w:t>
      </w:r>
    </w:p>
    <w:p w14:paraId="56A02695" w14:textId="77777777" w:rsidR="004B0D08" w:rsidRPr="00E701AF" w:rsidRDefault="002D6680" w:rsidP="00E701AF">
      <w:pPr>
        <w:pStyle w:val="Listaszerbekezds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Felügyeleti szerv címe</w:t>
      </w:r>
      <w:r w:rsidR="001C1F82" w:rsidRPr="00FC206F">
        <w:rPr>
          <w:rFonts w:ascii="Times New Roman" w:hAnsi="Times New Roman"/>
          <w:b/>
          <w:sz w:val="24"/>
          <w:szCs w:val="24"/>
        </w:rPr>
        <w:t>:</w:t>
      </w:r>
      <w:r w:rsidR="001C1F82" w:rsidRPr="00FC206F">
        <w:rPr>
          <w:rFonts w:ascii="Times New Roman" w:hAnsi="Times New Roman"/>
          <w:sz w:val="24"/>
          <w:szCs w:val="24"/>
        </w:rPr>
        <w:t xml:space="preserve"> 2085 Pilisvörösvár</w:t>
      </w:r>
      <w:r w:rsidR="00880520" w:rsidRPr="00FC206F">
        <w:rPr>
          <w:rFonts w:ascii="Times New Roman" w:hAnsi="Times New Roman"/>
          <w:sz w:val="24"/>
          <w:szCs w:val="24"/>
        </w:rPr>
        <w:t>, Fő</w:t>
      </w:r>
      <w:r w:rsidR="001C1F82" w:rsidRPr="00FC206F">
        <w:rPr>
          <w:rFonts w:ascii="Times New Roman" w:hAnsi="Times New Roman"/>
          <w:sz w:val="24"/>
          <w:szCs w:val="24"/>
        </w:rPr>
        <w:t xml:space="preserve"> tér 1.</w:t>
      </w:r>
    </w:p>
    <w:p w14:paraId="58F50F26" w14:textId="77777777" w:rsidR="00A82E69" w:rsidRPr="00880520" w:rsidRDefault="006577C7" w:rsidP="00880520">
      <w:pPr>
        <w:spacing w:line="360" w:lineRule="auto"/>
        <w:jc w:val="both"/>
        <w:rPr>
          <w:b/>
        </w:rPr>
      </w:pPr>
      <w:r>
        <w:rPr>
          <w:b/>
        </w:rPr>
        <w:t>I.</w:t>
      </w:r>
      <w:r w:rsidR="00645AA4">
        <w:rPr>
          <w:b/>
        </w:rPr>
        <w:t>4</w:t>
      </w:r>
      <w:r w:rsidR="00A82E69" w:rsidRPr="00880520">
        <w:rPr>
          <w:b/>
        </w:rPr>
        <w:t xml:space="preserve">. </w:t>
      </w:r>
      <w:r w:rsidR="00CC389F" w:rsidRPr="00880520">
        <w:rPr>
          <w:b/>
        </w:rPr>
        <w:t>A költségvetési szerv adatai, tevékenysége</w:t>
      </w:r>
    </w:p>
    <w:p w14:paraId="4C5309A8" w14:textId="77777777" w:rsidR="00CC389F" w:rsidRPr="00FC206F" w:rsidRDefault="00A82E69" w:rsidP="00FC206F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Az intézmény megnevezése</w:t>
      </w:r>
      <w:r w:rsidR="00880520" w:rsidRPr="00FC206F">
        <w:rPr>
          <w:rFonts w:ascii="Times New Roman" w:hAnsi="Times New Roman"/>
          <w:b/>
          <w:sz w:val="24"/>
          <w:szCs w:val="24"/>
        </w:rPr>
        <w:t>:</w:t>
      </w:r>
      <w:r w:rsidR="00880520" w:rsidRPr="00FC206F">
        <w:rPr>
          <w:rFonts w:ascii="Times New Roman" w:hAnsi="Times New Roman"/>
          <w:sz w:val="24"/>
          <w:szCs w:val="24"/>
        </w:rPr>
        <w:t xml:space="preserve"> PILISVÖRÖSVÁRI</w:t>
      </w:r>
      <w:r w:rsidR="001C1F82" w:rsidRPr="00FC206F">
        <w:rPr>
          <w:rFonts w:ascii="Times New Roman" w:hAnsi="Times New Roman"/>
          <w:sz w:val="24"/>
          <w:szCs w:val="24"/>
        </w:rPr>
        <w:t xml:space="preserve"> TIPEGŐ </w:t>
      </w:r>
      <w:r w:rsidR="00CC389F" w:rsidRPr="00FC206F">
        <w:rPr>
          <w:rFonts w:ascii="Times New Roman" w:hAnsi="Times New Roman"/>
          <w:sz w:val="24"/>
          <w:szCs w:val="24"/>
        </w:rPr>
        <w:t>BÖLCSŐDE</w:t>
      </w:r>
    </w:p>
    <w:p w14:paraId="28A65E9B" w14:textId="77777777" w:rsidR="002D6680" w:rsidRPr="00FC206F" w:rsidRDefault="00CC389F" w:rsidP="00FC206F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S</w:t>
      </w:r>
      <w:r w:rsidR="002D6680" w:rsidRPr="00FC206F">
        <w:rPr>
          <w:rFonts w:ascii="Times New Roman" w:hAnsi="Times New Roman"/>
          <w:b/>
          <w:sz w:val="24"/>
          <w:szCs w:val="24"/>
        </w:rPr>
        <w:t>zékhelye</w:t>
      </w:r>
      <w:r w:rsidR="00880520" w:rsidRPr="00FC206F">
        <w:rPr>
          <w:rFonts w:ascii="Times New Roman" w:hAnsi="Times New Roman"/>
          <w:b/>
          <w:sz w:val="24"/>
          <w:szCs w:val="24"/>
        </w:rPr>
        <w:t>:</w:t>
      </w:r>
      <w:r w:rsidR="00880520" w:rsidRPr="00FC206F">
        <w:rPr>
          <w:rFonts w:ascii="Times New Roman" w:hAnsi="Times New Roman"/>
          <w:sz w:val="24"/>
          <w:szCs w:val="24"/>
        </w:rPr>
        <w:t xml:space="preserve"> 2085</w:t>
      </w:r>
      <w:r w:rsidR="001C1F82" w:rsidRPr="00FC206F">
        <w:rPr>
          <w:rFonts w:ascii="Times New Roman" w:hAnsi="Times New Roman"/>
          <w:sz w:val="24"/>
          <w:szCs w:val="24"/>
        </w:rPr>
        <w:t xml:space="preserve"> Pilisvörösvár, Szent István u.18.</w:t>
      </w:r>
    </w:p>
    <w:p w14:paraId="11881B5B" w14:textId="77777777" w:rsidR="007D2A89" w:rsidRPr="00FC206F" w:rsidRDefault="007D2A89" w:rsidP="00FC206F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Az intézmény jogállása</w:t>
      </w:r>
      <w:r w:rsidR="00880520" w:rsidRPr="00FC206F">
        <w:rPr>
          <w:rFonts w:ascii="Times New Roman" w:hAnsi="Times New Roman"/>
          <w:b/>
          <w:sz w:val="24"/>
          <w:szCs w:val="24"/>
        </w:rPr>
        <w:t>:</w:t>
      </w:r>
      <w:r w:rsidR="00880520" w:rsidRPr="00FC206F">
        <w:rPr>
          <w:rFonts w:ascii="Times New Roman" w:hAnsi="Times New Roman"/>
          <w:sz w:val="24"/>
          <w:szCs w:val="24"/>
        </w:rPr>
        <w:t xml:space="preserve"> önálló</w:t>
      </w:r>
      <w:r w:rsidRPr="00FC206F">
        <w:rPr>
          <w:rFonts w:ascii="Times New Roman" w:hAnsi="Times New Roman"/>
          <w:sz w:val="24"/>
          <w:szCs w:val="24"/>
        </w:rPr>
        <w:t xml:space="preserve"> jogi személy.</w:t>
      </w:r>
    </w:p>
    <w:p w14:paraId="2D8E2AA2" w14:textId="77777777" w:rsidR="007D2A89" w:rsidRPr="00FC206F" w:rsidRDefault="007D2A89" w:rsidP="00FC206F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Az intézmény működési kör</w:t>
      </w:r>
      <w:r w:rsidRPr="00FC206F">
        <w:rPr>
          <w:rFonts w:ascii="Times New Roman" w:hAnsi="Times New Roman"/>
          <w:sz w:val="24"/>
          <w:szCs w:val="24"/>
        </w:rPr>
        <w:t xml:space="preserve">e: </w:t>
      </w:r>
      <w:r w:rsidR="00880520" w:rsidRPr="00FC206F">
        <w:rPr>
          <w:rFonts w:ascii="Times New Roman" w:hAnsi="Times New Roman"/>
          <w:sz w:val="24"/>
          <w:szCs w:val="24"/>
        </w:rPr>
        <w:t xml:space="preserve">Pilisvörösvár </w:t>
      </w:r>
      <w:r w:rsidR="00047789">
        <w:rPr>
          <w:rFonts w:ascii="Times New Roman" w:hAnsi="Times New Roman"/>
          <w:sz w:val="24"/>
          <w:szCs w:val="24"/>
        </w:rPr>
        <w:t>v</w:t>
      </w:r>
      <w:r w:rsidR="00880520" w:rsidRPr="00FC206F">
        <w:rPr>
          <w:rFonts w:ascii="Times New Roman" w:hAnsi="Times New Roman"/>
          <w:sz w:val="24"/>
          <w:szCs w:val="24"/>
        </w:rPr>
        <w:t>áros</w:t>
      </w:r>
      <w:r w:rsidRPr="00FC206F">
        <w:rPr>
          <w:rFonts w:ascii="Times New Roman" w:hAnsi="Times New Roman"/>
          <w:sz w:val="24"/>
          <w:szCs w:val="24"/>
        </w:rPr>
        <w:t xml:space="preserve"> közigazgatási területe</w:t>
      </w:r>
    </w:p>
    <w:p w14:paraId="420641A6" w14:textId="77777777" w:rsidR="00EA28C2" w:rsidRPr="00FC206F" w:rsidRDefault="007D2A89" w:rsidP="00FC206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Az intézmény jogszabályban meghatározott közfeladata</w:t>
      </w:r>
      <w:r w:rsidR="00FF5354" w:rsidRPr="00FC206F">
        <w:rPr>
          <w:rFonts w:ascii="Times New Roman" w:hAnsi="Times New Roman"/>
          <w:b/>
          <w:sz w:val="24"/>
          <w:szCs w:val="24"/>
        </w:rPr>
        <w:t>:</w:t>
      </w:r>
      <w:r w:rsidR="00FF5354" w:rsidRPr="00FC206F">
        <w:rPr>
          <w:rFonts w:ascii="Times New Roman" w:hAnsi="Times New Roman"/>
          <w:sz w:val="24"/>
          <w:szCs w:val="24"/>
        </w:rPr>
        <w:t xml:space="preserve"> A</w:t>
      </w:r>
      <w:r w:rsidR="005A3DAF">
        <w:rPr>
          <w:rFonts w:ascii="Times New Roman" w:hAnsi="Times New Roman"/>
          <w:sz w:val="24"/>
          <w:szCs w:val="24"/>
        </w:rPr>
        <w:t xml:space="preserve"> Gyvt. alapján a</w:t>
      </w:r>
      <w:r w:rsidR="00EA28C2" w:rsidRPr="00FC206F">
        <w:rPr>
          <w:rFonts w:ascii="Times New Roman" w:hAnsi="Times New Roman"/>
          <w:sz w:val="24"/>
          <w:szCs w:val="24"/>
        </w:rPr>
        <w:t>z intézmény a családban nevelkedő 3 éven aluli gyermekek napközbeni ellátását, szakszerű gondozását és nevelését biztosítja.</w:t>
      </w:r>
    </w:p>
    <w:p w14:paraId="05114B02" w14:textId="77777777" w:rsidR="0055142B" w:rsidRPr="00FC206F" w:rsidRDefault="0055142B" w:rsidP="00FC206F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Az intézményi férőhelyek száma</w:t>
      </w:r>
      <w:r w:rsidR="006C3D2C" w:rsidRPr="00FC206F">
        <w:rPr>
          <w:rFonts w:ascii="Times New Roman" w:hAnsi="Times New Roman"/>
          <w:b/>
          <w:sz w:val="24"/>
          <w:szCs w:val="24"/>
        </w:rPr>
        <w:t>:</w:t>
      </w:r>
      <w:r w:rsidR="006C3D2C" w:rsidRPr="00FC206F">
        <w:rPr>
          <w:rFonts w:ascii="Times New Roman" w:hAnsi="Times New Roman"/>
          <w:sz w:val="24"/>
          <w:szCs w:val="24"/>
        </w:rPr>
        <w:t xml:space="preserve"> 26 </w:t>
      </w:r>
      <w:r w:rsidRPr="00FC206F">
        <w:rPr>
          <w:rFonts w:ascii="Times New Roman" w:hAnsi="Times New Roman"/>
          <w:sz w:val="24"/>
          <w:szCs w:val="24"/>
        </w:rPr>
        <w:t>férőhely.</w:t>
      </w:r>
      <w:r w:rsidRPr="00FC206F">
        <w:rPr>
          <w:rFonts w:ascii="Times New Roman" w:hAnsi="Times New Roman"/>
          <w:sz w:val="24"/>
          <w:szCs w:val="24"/>
        </w:rPr>
        <w:tab/>
      </w:r>
    </w:p>
    <w:p w14:paraId="03774D11" w14:textId="77777777" w:rsidR="007D2A89" w:rsidRPr="00FC206F" w:rsidRDefault="0055142B" w:rsidP="00FC206F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Az intézmény feladatellátását szolgáló vagyona</w:t>
      </w:r>
      <w:r w:rsidRPr="00FC206F">
        <w:rPr>
          <w:rFonts w:ascii="Times New Roman" w:hAnsi="Times New Roman"/>
          <w:sz w:val="24"/>
          <w:szCs w:val="24"/>
        </w:rPr>
        <w:t xml:space="preserve">: a rendelkezésre bocsátott, </w:t>
      </w:r>
      <w:r w:rsidRPr="0043716C">
        <w:rPr>
          <w:rFonts w:ascii="Times New Roman" w:hAnsi="Times New Roman"/>
          <w:sz w:val="24"/>
          <w:szCs w:val="24"/>
        </w:rPr>
        <w:t xml:space="preserve">természetben a </w:t>
      </w:r>
      <w:r w:rsidR="006C3D2C" w:rsidRPr="0043716C">
        <w:rPr>
          <w:rFonts w:ascii="Times New Roman" w:hAnsi="Times New Roman"/>
          <w:sz w:val="24"/>
          <w:szCs w:val="24"/>
        </w:rPr>
        <w:t>Pilisvörösvár</w:t>
      </w:r>
      <w:r w:rsidR="005B2297">
        <w:rPr>
          <w:rFonts w:ascii="Times New Roman" w:hAnsi="Times New Roman"/>
          <w:sz w:val="24"/>
          <w:szCs w:val="24"/>
        </w:rPr>
        <w:t>,</w:t>
      </w:r>
      <w:r w:rsidR="006C3D2C" w:rsidRPr="0043716C">
        <w:rPr>
          <w:rFonts w:ascii="Times New Roman" w:hAnsi="Times New Roman"/>
          <w:sz w:val="24"/>
          <w:szCs w:val="24"/>
        </w:rPr>
        <w:t xml:space="preserve"> Szent István </w:t>
      </w:r>
      <w:r w:rsidR="006C3D2C" w:rsidRPr="0043716C">
        <w:rPr>
          <w:rFonts w:ascii="Times New Roman" w:hAnsi="Times New Roman"/>
          <w:i/>
          <w:sz w:val="24"/>
          <w:szCs w:val="24"/>
        </w:rPr>
        <w:t>u.18</w:t>
      </w:r>
      <w:r w:rsidR="00FF5354" w:rsidRPr="0043716C">
        <w:rPr>
          <w:rFonts w:ascii="Times New Roman" w:hAnsi="Times New Roman"/>
          <w:i/>
          <w:sz w:val="24"/>
          <w:szCs w:val="24"/>
        </w:rPr>
        <w:t>.</w:t>
      </w:r>
      <w:r w:rsidR="00FF5354">
        <w:rPr>
          <w:rFonts w:ascii="Times New Roman" w:hAnsi="Times New Roman"/>
          <w:i/>
          <w:sz w:val="24"/>
          <w:szCs w:val="24"/>
        </w:rPr>
        <w:t xml:space="preserve"> Szám</w:t>
      </w:r>
      <w:r w:rsidR="005B2297">
        <w:rPr>
          <w:rFonts w:ascii="Times New Roman" w:hAnsi="Times New Roman"/>
          <w:i/>
          <w:sz w:val="24"/>
          <w:szCs w:val="24"/>
        </w:rPr>
        <w:t xml:space="preserve"> alatti,</w:t>
      </w:r>
      <w:r w:rsidR="00836470" w:rsidRPr="0043716C">
        <w:rPr>
          <w:rFonts w:ascii="Times New Roman" w:hAnsi="Times New Roman"/>
          <w:i/>
          <w:sz w:val="24"/>
          <w:szCs w:val="24"/>
        </w:rPr>
        <w:t xml:space="preserve"> 150</w:t>
      </w:r>
      <w:r w:rsidR="00F77F91" w:rsidRPr="006F6300">
        <w:rPr>
          <w:rFonts w:ascii="Times New Roman" w:hAnsi="Times New Roman"/>
          <w:i/>
          <w:sz w:val="24"/>
          <w:szCs w:val="24"/>
        </w:rPr>
        <w:t xml:space="preserve"> hrsz.-ú ingatlanvagyon (534 m</w:t>
      </w:r>
      <w:r w:rsidR="00F77F91" w:rsidRPr="006F6300">
        <w:rPr>
          <w:rFonts w:ascii="Times New Roman" w:hAnsi="Times New Roman"/>
          <w:sz w:val="24"/>
          <w:szCs w:val="24"/>
        </w:rPr>
        <w:t xml:space="preserve"> ²), </w:t>
      </w:r>
      <w:r w:rsidR="006C3D2C" w:rsidRPr="00FC206F">
        <w:rPr>
          <w:rFonts w:ascii="Times New Roman" w:hAnsi="Times New Roman"/>
          <w:sz w:val="24"/>
          <w:szCs w:val="24"/>
        </w:rPr>
        <w:t>ami Pilisvörösvár Város</w:t>
      </w:r>
      <w:r w:rsidR="00BB60D4" w:rsidRPr="00FC206F">
        <w:rPr>
          <w:rFonts w:ascii="Times New Roman" w:hAnsi="Times New Roman"/>
          <w:sz w:val="24"/>
          <w:szCs w:val="24"/>
        </w:rPr>
        <w:t xml:space="preserve"> Önkormányzat</w:t>
      </w:r>
      <w:r w:rsidR="0052012C">
        <w:rPr>
          <w:rFonts w:ascii="Times New Roman" w:hAnsi="Times New Roman"/>
          <w:sz w:val="24"/>
          <w:szCs w:val="24"/>
        </w:rPr>
        <w:t>ának</w:t>
      </w:r>
      <w:r w:rsidR="00BB60D4" w:rsidRPr="00FC206F">
        <w:rPr>
          <w:rFonts w:ascii="Times New Roman" w:hAnsi="Times New Roman"/>
          <w:sz w:val="24"/>
          <w:szCs w:val="24"/>
        </w:rPr>
        <w:t xml:space="preserve"> </w:t>
      </w:r>
      <w:r w:rsidR="0052012C">
        <w:rPr>
          <w:rFonts w:ascii="Times New Roman" w:hAnsi="Times New Roman"/>
          <w:sz w:val="24"/>
          <w:szCs w:val="24"/>
        </w:rPr>
        <w:t xml:space="preserve">kizárólagos </w:t>
      </w:r>
      <w:r w:rsidR="00BB60D4" w:rsidRPr="00FC206F">
        <w:rPr>
          <w:rFonts w:ascii="Times New Roman" w:hAnsi="Times New Roman"/>
          <w:sz w:val="24"/>
          <w:szCs w:val="24"/>
        </w:rPr>
        <w:t>tulajdona.</w:t>
      </w:r>
    </w:p>
    <w:p w14:paraId="12D447A4" w14:textId="77777777" w:rsidR="00FB63EE" w:rsidRPr="00FC206F" w:rsidRDefault="001D7186" w:rsidP="00FC206F">
      <w:pPr>
        <w:pStyle w:val="Listaszerbekezds"/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lastRenderedPageBreak/>
        <w:t>Az intézmény</w:t>
      </w:r>
      <w:r w:rsidR="00880520" w:rsidRPr="00FC206F">
        <w:rPr>
          <w:rFonts w:ascii="Times New Roman" w:hAnsi="Times New Roman"/>
          <w:sz w:val="24"/>
          <w:szCs w:val="24"/>
        </w:rPr>
        <w:t xml:space="preserve"> </w:t>
      </w:r>
      <w:r w:rsidR="00880520" w:rsidRPr="00FC206F">
        <w:rPr>
          <w:rFonts w:ascii="Times New Roman" w:hAnsi="Times New Roman"/>
          <w:b/>
          <w:sz w:val="24"/>
          <w:szCs w:val="24"/>
        </w:rPr>
        <w:t>alaptevékenysége</w:t>
      </w:r>
      <w:r w:rsidR="00464CC4" w:rsidRPr="00FC206F">
        <w:rPr>
          <w:rFonts w:ascii="Times New Roman" w:hAnsi="Times New Roman"/>
          <w:b/>
          <w:sz w:val="24"/>
          <w:szCs w:val="24"/>
        </w:rPr>
        <w:t>:</w:t>
      </w:r>
      <w:r w:rsidR="007838B3" w:rsidRPr="00FC206F">
        <w:rPr>
          <w:rFonts w:ascii="Times New Roman" w:hAnsi="Times New Roman"/>
          <w:sz w:val="24"/>
          <w:szCs w:val="24"/>
        </w:rPr>
        <w:t xml:space="preserve">     </w:t>
      </w:r>
    </w:p>
    <w:p w14:paraId="74CD1679" w14:textId="77777777" w:rsidR="00464CC4" w:rsidRPr="00880520" w:rsidRDefault="00464CC4" w:rsidP="00FC206F">
      <w:pPr>
        <w:spacing w:line="360" w:lineRule="auto"/>
        <w:jc w:val="both"/>
      </w:pPr>
      <w:r w:rsidRPr="00880520">
        <w:tab/>
      </w:r>
      <w:r w:rsidR="00880520">
        <w:t xml:space="preserve"> </w:t>
      </w:r>
      <w:r w:rsidRPr="00880520">
        <w:t>Az intézmény szakága</w:t>
      </w:r>
      <w:r w:rsidR="00FC206F">
        <w:t>zati rendbe sorolása</w:t>
      </w:r>
    </w:p>
    <w:p w14:paraId="7AE40D20" w14:textId="77777777" w:rsidR="00464CC4" w:rsidRPr="00E80E21" w:rsidRDefault="00464CC4" w:rsidP="00FC206F">
      <w:pPr>
        <w:pStyle w:val="Listaszerbekezds"/>
        <w:spacing w:after="0"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b/>
          <w:sz w:val="24"/>
          <w:szCs w:val="24"/>
        </w:rPr>
        <w:t>889110</w:t>
      </w:r>
      <w:r w:rsidRPr="00E80E21">
        <w:rPr>
          <w:rFonts w:ascii="Times New Roman" w:hAnsi="Times New Roman"/>
          <w:sz w:val="24"/>
          <w:szCs w:val="24"/>
        </w:rPr>
        <w:t xml:space="preserve"> – bölcsődei ellátás</w:t>
      </w:r>
    </w:p>
    <w:p w14:paraId="19D8777E" w14:textId="77777777" w:rsidR="00464CC4" w:rsidRPr="00FC206F" w:rsidRDefault="00880520" w:rsidP="00FC206F">
      <w:pPr>
        <w:pStyle w:val="Listaszerbekezds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06F">
        <w:rPr>
          <w:rFonts w:ascii="Times New Roman" w:hAnsi="Times New Roman"/>
          <w:b/>
          <w:sz w:val="24"/>
          <w:szCs w:val="24"/>
        </w:rPr>
        <w:t>A</w:t>
      </w:r>
      <w:r w:rsidR="00464CC4" w:rsidRPr="00FC206F">
        <w:rPr>
          <w:rFonts w:ascii="Times New Roman" w:hAnsi="Times New Roman"/>
          <w:b/>
          <w:sz w:val="24"/>
          <w:szCs w:val="24"/>
        </w:rPr>
        <w:t xml:space="preserve"> költségvetési szerv alaptevékenységének kormányzati funkciók szerinti besorolása</w:t>
      </w:r>
      <w:r w:rsidR="00FC206F" w:rsidRPr="00FC206F">
        <w:rPr>
          <w:rFonts w:ascii="Times New Roman" w:hAnsi="Times New Roman"/>
          <w:b/>
          <w:sz w:val="24"/>
          <w:szCs w:val="24"/>
        </w:rPr>
        <w:t>:</w:t>
      </w:r>
    </w:p>
    <w:p w14:paraId="206CE1C9" w14:textId="77777777" w:rsidR="00C27306" w:rsidRPr="00E80E21" w:rsidRDefault="00464CC4" w:rsidP="00FC206F">
      <w:pPr>
        <w:pStyle w:val="Listaszerbekezds"/>
        <w:spacing w:line="360" w:lineRule="auto"/>
        <w:ind w:left="2865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b/>
          <w:sz w:val="24"/>
          <w:szCs w:val="24"/>
        </w:rPr>
        <w:t>104030</w:t>
      </w:r>
      <w:r w:rsidR="00FC206F">
        <w:rPr>
          <w:rFonts w:ascii="Times New Roman" w:hAnsi="Times New Roman"/>
          <w:b/>
          <w:sz w:val="24"/>
          <w:szCs w:val="24"/>
        </w:rPr>
        <w:t>-</w:t>
      </w:r>
      <w:r w:rsidRPr="00E80E21">
        <w:rPr>
          <w:rFonts w:ascii="Times New Roman" w:hAnsi="Times New Roman"/>
          <w:sz w:val="24"/>
          <w:szCs w:val="24"/>
        </w:rPr>
        <w:t xml:space="preserve"> Gyermekek napközbeni ellátása</w:t>
      </w:r>
    </w:p>
    <w:p w14:paraId="0C1E9AAA" w14:textId="77777777" w:rsidR="00EA28C2" w:rsidRPr="00E80E21" w:rsidRDefault="00EA28C2" w:rsidP="00FC206F">
      <w:pPr>
        <w:pStyle w:val="Listaszerbekezds"/>
        <w:spacing w:line="360" w:lineRule="auto"/>
        <w:ind w:left="2865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b/>
          <w:sz w:val="24"/>
          <w:szCs w:val="24"/>
        </w:rPr>
        <w:t>104035</w:t>
      </w:r>
      <w:r w:rsidR="00FC206F">
        <w:rPr>
          <w:rFonts w:ascii="Times New Roman" w:hAnsi="Times New Roman"/>
          <w:b/>
          <w:sz w:val="24"/>
          <w:szCs w:val="24"/>
        </w:rPr>
        <w:t>-</w:t>
      </w:r>
      <w:r w:rsidR="00FC206F">
        <w:rPr>
          <w:rFonts w:ascii="Times New Roman" w:hAnsi="Times New Roman"/>
          <w:sz w:val="24"/>
          <w:szCs w:val="24"/>
        </w:rPr>
        <w:t xml:space="preserve"> </w:t>
      </w:r>
      <w:r w:rsidRPr="00E80E21">
        <w:rPr>
          <w:rFonts w:ascii="Times New Roman" w:hAnsi="Times New Roman"/>
          <w:sz w:val="24"/>
          <w:szCs w:val="24"/>
        </w:rPr>
        <w:t>Gyermekétkeztetés bölcsődében, fogyatékosok nappali intézményében</w:t>
      </w:r>
    </w:p>
    <w:p w14:paraId="0D20198B" w14:textId="77777777" w:rsidR="0040609A" w:rsidRPr="00610B4C" w:rsidRDefault="00EA28C2" w:rsidP="00FC206F">
      <w:pPr>
        <w:pStyle w:val="Listaszerbekezds"/>
        <w:spacing w:line="360" w:lineRule="auto"/>
        <w:ind w:left="2865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b/>
          <w:sz w:val="24"/>
          <w:szCs w:val="24"/>
        </w:rPr>
        <w:t>104036</w:t>
      </w:r>
      <w:r w:rsidR="00FC206F">
        <w:rPr>
          <w:rFonts w:ascii="Times New Roman" w:hAnsi="Times New Roman"/>
          <w:b/>
          <w:sz w:val="24"/>
          <w:szCs w:val="24"/>
        </w:rPr>
        <w:t>-</w:t>
      </w:r>
      <w:r w:rsidRPr="00E80E21">
        <w:rPr>
          <w:rFonts w:ascii="Times New Roman" w:hAnsi="Times New Roman"/>
          <w:sz w:val="24"/>
          <w:szCs w:val="24"/>
        </w:rPr>
        <w:t xml:space="preserve"> Munkahelyi étkeztetés bölcsődében</w:t>
      </w:r>
    </w:p>
    <w:p w14:paraId="23809C4D" w14:textId="77777777" w:rsidR="00FC206F" w:rsidRDefault="006577C7" w:rsidP="008B169E">
      <w:pPr>
        <w:spacing w:line="360" w:lineRule="auto"/>
        <w:jc w:val="both"/>
        <w:rPr>
          <w:b/>
        </w:rPr>
      </w:pPr>
      <w:r>
        <w:rPr>
          <w:b/>
        </w:rPr>
        <w:t>I.</w:t>
      </w:r>
      <w:r w:rsidR="00645AA4">
        <w:rPr>
          <w:b/>
        </w:rPr>
        <w:t>5</w:t>
      </w:r>
      <w:r w:rsidR="00876E79" w:rsidRPr="00DD5065">
        <w:rPr>
          <w:b/>
        </w:rPr>
        <w:t>. A költségvetési szerv, gazdálkodással összefüggő jogosítványai</w:t>
      </w:r>
    </w:p>
    <w:p w14:paraId="17F8EF4C" w14:textId="77777777" w:rsidR="00876E79" w:rsidRPr="006F6300" w:rsidRDefault="00876E79" w:rsidP="008B169E">
      <w:pPr>
        <w:spacing w:line="360" w:lineRule="auto"/>
        <w:jc w:val="both"/>
        <w:rPr>
          <w:strike/>
        </w:rPr>
      </w:pPr>
      <w:r w:rsidRPr="00DD5065">
        <w:rPr>
          <w:b/>
        </w:rPr>
        <w:t xml:space="preserve"> </w:t>
      </w:r>
      <w:r w:rsidRPr="00DD5065">
        <w:t>Az intézmény pénzügyi –</w:t>
      </w:r>
      <w:r w:rsidR="006C3D2C" w:rsidRPr="00DD5065">
        <w:t xml:space="preserve"> gazdasági feladatait Pilisvörösvár</w:t>
      </w:r>
      <w:r w:rsidRPr="00DD5065">
        <w:t xml:space="preserve"> Város Önkormányzat</w:t>
      </w:r>
      <w:r w:rsidR="005B2297">
        <w:t>a</w:t>
      </w:r>
      <w:r w:rsidR="0052012C">
        <w:t xml:space="preserve"> által fenntartott,</w:t>
      </w:r>
      <w:r w:rsidRPr="00DD5065">
        <w:t xml:space="preserve"> </w:t>
      </w:r>
      <w:r w:rsidR="006C3D2C" w:rsidRPr="006F6300">
        <w:t>Gazdasági Ellátó Sz</w:t>
      </w:r>
      <w:r w:rsidR="0052012C" w:rsidRPr="006F6300">
        <w:t>ervezet</w:t>
      </w:r>
      <w:r w:rsidRPr="00DD5065">
        <w:t xml:space="preserve">, </w:t>
      </w:r>
      <w:r w:rsidR="0052012C">
        <w:t>Pilisvörösvár</w:t>
      </w:r>
      <w:r w:rsidR="006F6300">
        <w:t xml:space="preserve"> </w:t>
      </w:r>
      <w:r w:rsidR="005A4B59" w:rsidRPr="005147B2">
        <w:t>bi</w:t>
      </w:r>
      <w:r w:rsidR="005A4B59" w:rsidRPr="006F6300">
        <w:t>ztosítja.</w:t>
      </w:r>
    </w:p>
    <w:p w14:paraId="4400E85D" w14:textId="77777777" w:rsidR="00610B4C" w:rsidRDefault="003A0297" w:rsidP="008B169E">
      <w:pPr>
        <w:spacing w:line="360" w:lineRule="auto"/>
        <w:jc w:val="both"/>
      </w:pPr>
      <w:r w:rsidRPr="00DD5065">
        <w:t>A költségvetési szerv önálló jogi személy,</w:t>
      </w:r>
      <w:r w:rsidR="006C2999">
        <w:t xml:space="preserve"> gazdasági szervezettel nem rendelkező költségvetési szerv</w:t>
      </w:r>
      <w:r w:rsidR="00FF5354">
        <w:t xml:space="preserve">, </w:t>
      </w:r>
      <w:r w:rsidR="00FF5354" w:rsidRPr="00DD5065">
        <w:t>gyermekvédelmi</w:t>
      </w:r>
      <w:r w:rsidRPr="00DD5065">
        <w:t xml:space="preserve"> közintézmény.</w:t>
      </w:r>
    </w:p>
    <w:p w14:paraId="71DF02A3" w14:textId="77777777" w:rsidR="004B0D08" w:rsidRPr="00DD5065" w:rsidRDefault="004B0D08" w:rsidP="008B169E">
      <w:pPr>
        <w:spacing w:line="360" w:lineRule="auto"/>
        <w:jc w:val="both"/>
      </w:pPr>
    </w:p>
    <w:p w14:paraId="137512AA" w14:textId="77777777" w:rsidR="003A0297" w:rsidRPr="00DD5065" w:rsidRDefault="006577C7" w:rsidP="008B169E">
      <w:pPr>
        <w:spacing w:line="360" w:lineRule="auto"/>
        <w:jc w:val="both"/>
      </w:pPr>
      <w:r>
        <w:rPr>
          <w:b/>
        </w:rPr>
        <w:t>I.</w:t>
      </w:r>
      <w:r w:rsidR="00645AA4">
        <w:rPr>
          <w:b/>
        </w:rPr>
        <w:t>6</w:t>
      </w:r>
      <w:r w:rsidR="009A0807">
        <w:rPr>
          <w:b/>
        </w:rPr>
        <w:t xml:space="preserve">. </w:t>
      </w:r>
      <w:r w:rsidR="003A0297" w:rsidRPr="00DD5065">
        <w:rPr>
          <w:b/>
        </w:rPr>
        <w:t>Kötelezettségvállalás:</w:t>
      </w:r>
    </w:p>
    <w:p w14:paraId="0D59C985" w14:textId="77777777" w:rsidR="003A0297" w:rsidRPr="00DD5065" w:rsidRDefault="003A0297" w:rsidP="009A0807">
      <w:pPr>
        <w:spacing w:line="360" w:lineRule="auto"/>
        <w:jc w:val="both"/>
      </w:pPr>
      <w:r w:rsidRPr="00FC206F">
        <w:rPr>
          <w:b/>
        </w:rPr>
        <w:t xml:space="preserve">Kötelezettségvállalásra </w:t>
      </w:r>
      <w:r w:rsidRPr="00DD5065">
        <w:t>- jogszabályban meghatá</w:t>
      </w:r>
      <w:r w:rsidR="00DD5065">
        <w:t>r</w:t>
      </w:r>
      <w:r w:rsidRPr="00DD5065">
        <w:t xml:space="preserve">ozott kivétellel - az </w:t>
      </w:r>
      <w:r w:rsidR="005B2297">
        <w:t>i</w:t>
      </w:r>
      <w:r w:rsidRPr="00DD5065">
        <w:t xml:space="preserve">ntézményvezető, vagy az általa írásban kijelölt személy jogosult. </w:t>
      </w:r>
    </w:p>
    <w:p w14:paraId="4894AAEA" w14:textId="77777777" w:rsidR="003A0297" w:rsidRPr="00FC16F8" w:rsidRDefault="003A0297" w:rsidP="0040609A">
      <w:pPr>
        <w:pStyle w:val="Listaszerbekezds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6F8">
        <w:rPr>
          <w:rFonts w:ascii="Times New Roman" w:hAnsi="Times New Roman"/>
          <w:sz w:val="24"/>
          <w:szCs w:val="24"/>
        </w:rPr>
        <w:t>Az éves költségvetésben tervezett kiadások és bevét</w:t>
      </w:r>
      <w:r w:rsidR="00EA28C2" w:rsidRPr="00FC16F8">
        <w:rPr>
          <w:rFonts w:ascii="Times New Roman" w:hAnsi="Times New Roman"/>
          <w:sz w:val="24"/>
          <w:szCs w:val="24"/>
        </w:rPr>
        <w:t>elek teljesítésére a Pilisvörösvári Tipegő</w:t>
      </w:r>
      <w:r w:rsidRPr="00FC16F8">
        <w:rPr>
          <w:rFonts w:ascii="Times New Roman" w:hAnsi="Times New Roman"/>
          <w:sz w:val="24"/>
          <w:szCs w:val="24"/>
        </w:rPr>
        <w:t xml:space="preserve"> Bölcsőde vezetője vagy az általa írásban kijelölt személy vállalhat kötelezettséget az érvényben lévő költségvetési rendeletben foglaltak szerint.</w:t>
      </w:r>
    </w:p>
    <w:p w14:paraId="0A6DA44F" w14:textId="77777777" w:rsidR="003A0297" w:rsidRPr="00FC16F8" w:rsidRDefault="003A0297" w:rsidP="00DC1999">
      <w:pPr>
        <w:pStyle w:val="Listaszerbekezds"/>
        <w:numPr>
          <w:ilvl w:val="0"/>
          <w:numId w:val="7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6F8">
        <w:rPr>
          <w:rFonts w:ascii="Times New Roman" w:hAnsi="Times New Roman"/>
          <w:sz w:val="24"/>
          <w:szCs w:val="24"/>
        </w:rPr>
        <w:t>Az intézmény vállalkozási tevékenységet a fenntartó hozzájárulása nélkül nem folytathat.</w:t>
      </w:r>
    </w:p>
    <w:p w14:paraId="2B452140" w14:textId="77777777" w:rsidR="003A0297" w:rsidRPr="00FC16F8" w:rsidRDefault="00FC16F8" w:rsidP="00FC16F8">
      <w:pPr>
        <w:spacing w:line="360" w:lineRule="auto"/>
        <w:jc w:val="both"/>
        <w:rPr>
          <w:b/>
        </w:rPr>
      </w:pPr>
      <w:r>
        <w:t xml:space="preserve">-  </w:t>
      </w:r>
      <w:r w:rsidR="003A0297" w:rsidRPr="00DD5065">
        <w:t>A</w:t>
      </w:r>
      <w:r w:rsidR="00647E8B">
        <w:t>z egyes vagyonnyilatkozat-tételi kötelezettségekről szóló</w:t>
      </w:r>
      <w:r w:rsidR="003A0297" w:rsidRPr="00DD5065">
        <w:t xml:space="preserve"> 2007. évi CLII. törvény 3.§ (1) bekezdése szerint </w:t>
      </w:r>
      <w:r w:rsidR="003A0297" w:rsidRPr="00FC16F8">
        <w:t>vagyonnyilatkozat tételére</w:t>
      </w:r>
      <w:r w:rsidR="003A0297" w:rsidRPr="00DD5065">
        <w:rPr>
          <w:b/>
        </w:rPr>
        <w:t xml:space="preserve"> </w:t>
      </w:r>
      <w:r w:rsidR="003A0297" w:rsidRPr="00FC16F8">
        <w:t>köteleze</w:t>
      </w:r>
      <w:r>
        <w:t>tt</w:t>
      </w:r>
      <w:r w:rsidRPr="00FC16F8">
        <w:t>:</w:t>
      </w:r>
      <w:r w:rsidRPr="00DD5065">
        <w:t xml:space="preserve"> </w:t>
      </w:r>
      <w:r w:rsidR="007721CA">
        <w:t>i</w:t>
      </w:r>
      <w:r>
        <w:t>ntézményvezető</w:t>
      </w:r>
    </w:p>
    <w:p w14:paraId="161950B8" w14:textId="77777777" w:rsidR="00876E79" w:rsidRPr="00DD5065" w:rsidRDefault="00876E79" w:rsidP="008B169E">
      <w:pPr>
        <w:spacing w:line="360" w:lineRule="auto"/>
        <w:jc w:val="both"/>
      </w:pPr>
      <w:r w:rsidRPr="00DD5065">
        <w:rPr>
          <w:b/>
        </w:rPr>
        <w:t xml:space="preserve">Az előirányzatok feletti rendelkezés jogosultsága: </w:t>
      </w:r>
      <w:r w:rsidRPr="00DD5065">
        <w:t>Bér és bérjellegű előirányzat feletti teljes jogkörrel, egyéb előirányzatai felett részjogkörrel rendelkezik.</w:t>
      </w:r>
    </w:p>
    <w:p w14:paraId="643A6CB9" w14:textId="77777777" w:rsidR="00876E79" w:rsidRPr="00DD5065" w:rsidRDefault="00876E79" w:rsidP="008B169E">
      <w:pPr>
        <w:spacing w:line="360" w:lineRule="auto"/>
        <w:jc w:val="both"/>
        <w:rPr>
          <w:b/>
        </w:rPr>
      </w:pPr>
      <w:r w:rsidRPr="00DD5065">
        <w:rPr>
          <w:b/>
        </w:rPr>
        <w:t>Az előirányzatok feletti jogosultság gyakorlásának rendje:</w:t>
      </w:r>
    </w:p>
    <w:p w14:paraId="3069D2CB" w14:textId="77777777" w:rsidR="00876E79" w:rsidRPr="00DD5065" w:rsidRDefault="00876E79" w:rsidP="008B169E">
      <w:pPr>
        <w:spacing w:line="360" w:lineRule="auto"/>
        <w:jc w:val="both"/>
      </w:pPr>
      <w:r w:rsidRPr="00DD5065">
        <w:t>A mindenkori éves költségvetési rendelet szabályai szerint.</w:t>
      </w:r>
    </w:p>
    <w:p w14:paraId="66C88A90" w14:textId="77777777" w:rsidR="00876E79" w:rsidRPr="00DD5065" w:rsidRDefault="00876E79" w:rsidP="008B169E">
      <w:pPr>
        <w:spacing w:line="360" w:lineRule="auto"/>
        <w:jc w:val="both"/>
        <w:rPr>
          <w:b/>
        </w:rPr>
      </w:pPr>
      <w:r w:rsidRPr="00DD5065">
        <w:rPr>
          <w:b/>
        </w:rPr>
        <w:t>Az intézmény képviseletére jogosultak:</w:t>
      </w:r>
    </w:p>
    <w:p w14:paraId="3678A7D4" w14:textId="77777777" w:rsidR="00876E79" w:rsidRPr="00DD5065" w:rsidRDefault="00876E79" w:rsidP="008B169E">
      <w:pPr>
        <w:spacing w:line="360" w:lineRule="auto"/>
        <w:jc w:val="both"/>
      </w:pPr>
      <w:r w:rsidRPr="00DD5065">
        <w:t xml:space="preserve">Az intézmény általános képviseletét az </w:t>
      </w:r>
      <w:r w:rsidR="00647E8B">
        <w:t>i</w:t>
      </w:r>
      <w:r w:rsidRPr="00DD5065">
        <w:t>ntézményvezető látja el, távolléte idején az általa megbízott személy.</w:t>
      </w:r>
    </w:p>
    <w:p w14:paraId="4DCB50F9" w14:textId="77777777" w:rsidR="00876E79" w:rsidRDefault="00562FCA" w:rsidP="008B169E">
      <w:pPr>
        <w:spacing w:line="360" w:lineRule="auto"/>
        <w:jc w:val="both"/>
      </w:pPr>
      <w:r w:rsidRPr="00DD5065">
        <w:rPr>
          <w:b/>
        </w:rPr>
        <w:t>A</w:t>
      </w:r>
      <w:r w:rsidR="00876E79" w:rsidRPr="00DD5065">
        <w:rPr>
          <w:b/>
        </w:rPr>
        <w:t xml:space="preserve"> költségvetési szerv képviseletére jogosultak köre: </w:t>
      </w:r>
      <w:r w:rsidR="00EA28C2" w:rsidRPr="00DD5065">
        <w:t>A Pilisvörösvári Tipegő Bölcsőde</w:t>
      </w:r>
      <w:r w:rsidR="00876E79" w:rsidRPr="00DD5065">
        <w:t xml:space="preserve"> vezetője, valamint az általa megbízott személy.</w:t>
      </w:r>
    </w:p>
    <w:p w14:paraId="0BEE3BF3" w14:textId="77777777" w:rsidR="00610B4C" w:rsidRDefault="00610B4C" w:rsidP="008B169E">
      <w:pPr>
        <w:spacing w:line="360" w:lineRule="auto"/>
        <w:jc w:val="both"/>
      </w:pPr>
    </w:p>
    <w:p w14:paraId="4D7E8470" w14:textId="77777777" w:rsidR="00610B4C" w:rsidRPr="00DD5065" w:rsidRDefault="00610B4C" w:rsidP="008B169E">
      <w:pPr>
        <w:spacing w:line="360" w:lineRule="auto"/>
        <w:jc w:val="both"/>
      </w:pPr>
    </w:p>
    <w:p w14:paraId="09AB8825" w14:textId="77777777" w:rsidR="0040609A" w:rsidRPr="0040609A" w:rsidRDefault="00876E79" w:rsidP="0040609A">
      <w:pPr>
        <w:spacing w:line="360" w:lineRule="auto"/>
        <w:jc w:val="both"/>
      </w:pPr>
      <w:r w:rsidRPr="00DD5065">
        <w:rPr>
          <w:b/>
        </w:rPr>
        <w:t>A költségvetési szerv bélyegzőjének leírása, számozása, a bélyegző használatára jogosultak</w:t>
      </w:r>
      <w:r w:rsidRPr="00DD5065">
        <w:t xml:space="preserve"> a bélyegző száma szerint:</w:t>
      </w:r>
      <w:r w:rsidR="006C2999">
        <w:t xml:space="preserve"> Magyar címer körül a felirat: Pilisvörösvári Tipegő Bölcsőde, és a bélyegző száma. Két </w:t>
      </w:r>
      <w:r w:rsidR="00FF5354">
        <w:t>kör alakú</w:t>
      </w:r>
      <w:r w:rsidR="006C2999">
        <w:t xml:space="preserve"> bélyegző, folyamatos számozással (1,2)</w:t>
      </w:r>
    </w:p>
    <w:p w14:paraId="1492A38C" w14:textId="77777777" w:rsidR="00876E79" w:rsidRPr="00FD1835" w:rsidRDefault="00876E79" w:rsidP="008B169E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0609A">
        <w:t>Használatára jogosult személyek: bölcsődevezető</w:t>
      </w:r>
      <w:r w:rsidR="0040609A" w:rsidRPr="0040609A">
        <w:t>, megbízott helyettes</w:t>
      </w:r>
      <w:r w:rsidRPr="0040609A">
        <w:rPr>
          <w:rFonts w:ascii="Calibri" w:hAnsi="Calibri"/>
          <w:sz w:val="28"/>
          <w:szCs w:val="28"/>
        </w:rPr>
        <w:t xml:space="preserve"> </w:t>
      </w:r>
    </w:p>
    <w:p w14:paraId="5898FCDD" w14:textId="77777777" w:rsidR="003A0297" w:rsidRPr="00DD5065" w:rsidRDefault="00876E79" w:rsidP="00DD5065">
      <w:pPr>
        <w:spacing w:line="360" w:lineRule="auto"/>
        <w:jc w:val="both"/>
        <w:rPr>
          <w:b/>
        </w:rPr>
      </w:pPr>
      <w:r w:rsidRPr="00DD5065">
        <w:rPr>
          <w:b/>
        </w:rPr>
        <w:t>A költségvetési szerv tevékenységei:</w:t>
      </w:r>
    </w:p>
    <w:p w14:paraId="00297D4F" w14:textId="77777777" w:rsidR="00876E79" w:rsidRPr="00DD5065" w:rsidRDefault="00876E79" w:rsidP="00DD5065">
      <w:pPr>
        <w:spacing w:line="360" w:lineRule="auto"/>
        <w:jc w:val="both"/>
      </w:pPr>
      <w:r w:rsidRPr="00DD5065">
        <w:t>A költségvetési szerv tevékenységei és az azokat meghatározó jogszabályok:</w:t>
      </w:r>
    </w:p>
    <w:p w14:paraId="52B8FD11" w14:textId="77777777" w:rsidR="00876E79" w:rsidRPr="00DD5065" w:rsidRDefault="00876E79" w:rsidP="00DD5065">
      <w:pPr>
        <w:spacing w:line="360" w:lineRule="auto"/>
        <w:jc w:val="both"/>
      </w:pPr>
      <w:r w:rsidRPr="0040609A">
        <w:rPr>
          <w:b/>
        </w:rPr>
        <w:t>Alaptevékenység:</w:t>
      </w:r>
      <w:r w:rsidR="0040609A" w:rsidRPr="0040609A">
        <w:rPr>
          <w:b/>
        </w:rPr>
        <w:t xml:space="preserve"> </w:t>
      </w:r>
      <w:r w:rsidRPr="00DD5065">
        <w:t>Szakágazat szám: 889110 - Bölcsődei ellátás</w:t>
      </w:r>
    </w:p>
    <w:p w14:paraId="1DD145F4" w14:textId="77777777" w:rsidR="00876E79" w:rsidRPr="00DD5065" w:rsidRDefault="00876E79" w:rsidP="00DD5065">
      <w:pPr>
        <w:spacing w:line="360" w:lineRule="auto"/>
        <w:jc w:val="both"/>
        <w:rPr>
          <w:b/>
        </w:rPr>
      </w:pPr>
      <w:r w:rsidRPr="00DD5065">
        <w:rPr>
          <w:b/>
        </w:rPr>
        <w:t>A felsorolt tevékenység forrásai:</w:t>
      </w:r>
    </w:p>
    <w:p w14:paraId="00755C2A" w14:textId="77777777" w:rsidR="00FC16F8" w:rsidRPr="00DD5065" w:rsidRDefault="00876E79" w:rsidP="00DD5065">
      <w:pPr>
        <w:spacing w:line="360" w:lineRule="auto"/>
        <w:jc w:val="both"/>
      </w:pPr>
      <w:r w:rsidRPr="00DD5065">
        <w:t>Az intézmény az állami normatíva, valamint a fenntartó által jóváhagyott éves költségvetési rendelet alapján működik.</w:t>
      </w:r>
    </w:p>
    <w:p w14:paraId="315D656A" w14:textId="77777777" w:rsidR="003A0297" w:rsidRPr="00DD5065" w:rsidRDefault="003A0297" w:rsidP="00DD5065">
      <w:pPr>
        <w:spacing w:line="360" w:lineRule="auto"/>
        <w:jc w:val="both"/>
      </w:pPr>
      <w:r w:rsidRPr="00DD5065">
        <w:rPr>
          <w:b/>
        </w:rPr>
        <w:t>Pénzügyi és számviteli tevékenység:</w:t>
      </w:r>
    </w:p>
    <w:p w14:paraId="67086926" w14:textId="77777777" w:rsidR="003A0297" w:rsidRPr="00DD5065" w:rsidRDefault="00A934ED" w:rsidP="00DD5065">
      <w:pPr>
        <w:spacing w:line="360" w:lineRule="auto"/>
        <w:jc w:val="both"/>
      </w:pPr>
      <w:r>
        <w:t xml:space="preserve">Az intézmény pénzügyi és gazdasági tevékenységét a GESZ látja el. </w:t>
      </w:r>
      <w:r w:rsidR="003A0297" w:rsidRPr="00DD5065">
        <w:t>A költségvetési szerv a fenntartó által jóváhagyott éves költségvetés alapján működik. A költségvetési szerv a költségvetését a fenntartó iránymutatása alapján készíti el.</w:t>
      </w:r>
    </w:p>
    <w:p w14:paraId="48B6D3BF" w14:textId="77777777" w:rsidR="00DE69E0" w:rsidRPr="00DD5065" w:rsidRDefault="003A0297" w:rsidP="00DD5065">
      <w:pPr>
        <w:spacing w:line="360" w:lineRule="auto"/>
        <w:jc w:val="both"/>
      </w:pPr>
      <w:r w:rsidRPr="00DD5065">
        <w:t xml:space="preserve">A költségvetés tervezésével és végrehajtásával kapcsolatos különleges előírásokat a fenntartó által elfogadott éves költségvetési rendelet tartalmazza. </w:t>
      </w:r>
    </w:p>
    <w:p w14:paraId="28E62EFD" w14:textId="77777777" w:rsidR="00AE01F8" w:rsidRPr="00DD5065" w:rsidRDefault="0041146C" w:rsidP="00DD5065">
      <w:pPr>
        <w:spacing w:line="360" w:lineRule="auto"/>
        <w:jc w:val="both"/>
        <w:rPr>
          <w:b/>
        </w:rPr>
      </w:pPr>
      <w:r w:rsidRPr="00DD5065">
        <w:rPr>
          <w:b/>
        </w:rPr>
        <w:t>A költségvetési szerv nyilvántartási száma:</w:t>
      </w:r>
    </w:p>
    <w:p w14:paraId="21A56944" w14:textId="77777777" w:rsidR="00DE69E0" w:rsidRDefault="0041146C" w:rsidP="00DD5065">
      <w:pPr>
        <w:spacing w:line="360" w:lineRule="auto"/>
        <w:jc w:val="both"/>
      </w:pPr>
      <w:r w:rsidRPr="00DD5065">
        <w:t xml:space="preserve">Törzskönyvi azonosító száma: </w:t>
      </w:r>
      <w:r w:rsidR="00EA28C2" w:rsidRPr="00DD5065">
        <w:t>833053</w:t>
      </w:r>
    </w:p>
    <w:p w14:paraId="61C428DF" w14:textId="77777777" w:rsidR="00A06931" w:rsidRPr="00645AA4" w:rsidRDefault="00A06931" w:rsidP="00DD5065">
      <w:pPr>
        <w:spacing w:line="360" w:lineRule="auto"/>
        <w:jc w:val="both"/>
      </w:pPr>
      <w:r w:rsidRPr="00DD5065">
        <w:rPr>
          <w:b/>
        </w:rPr>
        <w:t>Az intézmény vezetőjének megbízási rendje:</w:t>
      </w:r>
    </w:p>
    <w:p w14:paraId="3D60E4AE" w14:textId="77777777" w:rsidR="00645AA4" w:rsidRDefault="00EA28C2" w:rsidP="00DD506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AA4">
        <w:rPr>
          <w:rFonts w:ascii="Times New Roman" w:hAnsi="Times New Roman"/>
          <w:sz w:val="24"/>
          <w:szCs w:val="24"/>
        </w:rPr>
        <w:t>A bölcsőde vezetőjét pályázat útján, a jogszabályban megállapított képesítési követelmények figyelembevételével, határozott időre, Pilisvörösvár Város Önkormányzatának Képviselő-testülete bízza meg.</w:t>
      </w:r>
    </w:p>
    <w:p w14:paraId="4931AFBE" w14:textId="77777777" w:rsidR="00610B4C" w:rsidRPr="00645AA4" w:rsidRDefault="00610B4C" w:rsidP="00DD506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22FDF46" w14:textId="77777777" w:rsidR="006A1193" w:rsidRPr="00DD5065" w:rsidRDefault="006577C7" w:rsidP="00DD5065">
      <w:pPr>
        <w:spacing w:line="360" w:lineRule="auto"/>
        <w:jc w:val="both"/>
      </w:pPr>
      <w:r>
        <w:rPr>
          <w:b/>
          <w:bCs/>
        </w:rPr>
        <w:t>I.</w:t>
      </w:r>
      <w:r w:rsidR="00645AA4">
        <w:rPr>
          <w:b/>
          <w:bCs/>
        </w:rPr>
        <w:t>7</w:t>
      </w:r>
      <w:r w:rsidR="00A06931" w:rsidRPr="00DD5065">
        <w:rPr>
          <w:b/>
          <w:bCs/>
        </w:rPr>
        <w:t>.</w:t>
      </w:r>
      <w:r w:rsidR="006A1193" w:rsidRPr="00DD5065">
        <w:rPr>
          <w:b/>
          <w:bCs/>
        </w:rPr>
        <w:t xml:space="preserve"> Szakmai ellenőrzés</w:t>
      </w:r>
    </w:p>
    <w:p w14:paraId="51952C56" w14:textId="77777777" w:rsidR="00610B4C" w:rsidRDefault="006A1193" w:rsidP="00DD5065">
      <w:pPr>
        <w:spacing w:line="360" w:lineRule="auto"/>
        <w:jc w:val="both"/>
      </w:pPr>
      <w:r w:rsidRPr="00DD5065">
        <w:t xml:space="preserve"> A </w:t>
      </w:r>
      <w:r w:rsidR="00DB65F5">
        <w:t>bölcsődék szakmai ellenőrzését</w:t>
      </w:r>
      <w:r w:rsidRPr="00DD5065">
        <w:t xml:space="preserve"> a </w:t>
      </w:r>
      <w:r w:rsidR="00DB65F5">
        <w:t>Pest Megyei</w:t>
      </w:r>
      <w:r w:rsidRPr="00DD5065">
        <w:t xml:space="preserve"> Kormányhiv</w:t>
      </w:r>
      <w:r w:rsidR="00645AA4">
        <w:t xml:space="preserve">atal </w:t>
      </w:r>
      <w:r w:rsidR="007932E6">
        <w:t xml:space="preserve">Gyámügyi és Igazságügyi </w:t>
      </w:r>
      <w:r w:rsidR="00FF5354">
        <w:t>Főosztálya látja</w:t>
      </w:r>
      <w:r w:rsidR="006C2999">
        <w:t xml:space="preserve"> el</w:t>
      </w:r>
      <w:r w:rsidR="00645AA4">
        <w:t xml:space="preserve">. </w:t>
      </w:r>
    </w:p>
    <w:p w14:paraId="62D2CA03" w14:textId="77777777" w:rsidR="00DB65F5" w:rsidRPr="00DD5065" w:rsidRDefault="00DB65F5" w:rsidP="00DD5065">
      <w:pPr>
        <w:spacing w:line="360" w:lineRule="auto"/>
        <w:jc w:val="both"/>
      </w:pPr>
    </w:p>
    <w:p w14:paraId="4B9CCF13" w14:textId="77777777" w:rsidR="00610B4C" w:rsidRDefault="006577C7" w:rsidP="00DD5065">
      <w:pPr>
        <w:spacing w:line="360" w:lineRule="auto"/>
        <w:jc w:val="both"/>
      </w:pPr>
      <w:r>
        <w:rPr>
          <w:b/>
          <w:bCs/>
        </w:rPr>
        <w:t>I.</w:t>
      </w:r>
      <w:r w:rsidR="00645AA4">
        <w:rPr>
          <w:b/>
          <w:bCs/>
        </w:rPr>
        <w:t>8</w:t>
      </w:r>
      <w:r w:rsidR="00FD13EB" w:rsidRPr="00DD5065">
        <w:rPr>
          <w:b/>
          <w:bCs/>
        </w:rPr>
        <w:t>. A bölcsődék egészségügyi tevékenysége feletti szakfelügyeletet</w:t>
      </w:r>
      <w:r w:rsidR="00FD13EB" w:rsidRPr="00DD5065">
        <w:t xml:space="preserve"> a Járási </w:t>
      </w:r>
      <w:r w:rsidR="003F7B05" w:rsidRPr="00DD5065">
        <w:t>N</w:t>
      </w:r>
      <w:r w:rsidR="00FD13EB" w:rsidRPr="00DD5065">
        <w:t>épegészségügyi Intézet területileg illetékes tiszti főorvosa gyakorolja</w:t>
      </w:r>
      <w:r w:rsidR="002601A0" w:rsidRPr="00DD5065">
        <w:t>.</w:t>
      </w:r>
    </w:p>
    <w:p w14:paraId="59C0DAA7" w14:textId="77777777" w:rsidR="00DB65F5" w:rsidRPr="00DD5065" w:rsidRDefault="00DB65F5" w:rsidP="00DD5065">
      <w:pPr>
        <w:spacing w:line="360" w:lineRule="auto"/>
        <w:jc w:val="both"/>
      </w:pPr>
    </w:p>
    <w:p w14:paraId="56910ED6" w14:textId="77777777" w:rsidR="0002030F" w:rsidRPr="00DD5065" w:rsidRDefault="006577C7" w:rsidP="00FC16F8">
      <w:pPr>
        <w:spacing w:line="360" w:lineRule="auto"/>
        <w:jc w:val="both"/>
        <w:outlineLvl w:val="2"/>
        <w:rPr>
          <w:b/>
          <w:bCs/>
        </w:rPr>
      </w:pPr>
      <w:r>
        <w:rPr>
          <w:b/>
          <w:bCs/>
          <w:color w:val="000000"/>
        </w:rPr>
        <w:t>I.</w:t>
      </w:r>
      <w:r w:rsidR="00645AA4">
        <w:rPr>
          <w:b/>
          <w:bCs/>
          <w:color w:val="000000"/>
        </w:rPr>
        <w:t>9</w:t>
      </w:r>
      <w:r w:rsidR="0002030F" w:rsidRPr="00DD5065">
        <w:rPr>
          <w:b/>
          <w:bCs/>
          <w:color w:val="000000"/>
        </w:rPr>
        <w:t>.    Éves munkaterv</w:t>
      </w:r>
    </w:p>
    <w:p w14:paraId="15F2FD3D" w14:textId="77777777" w:rsidR="0002030F" w:rsidRPr="00DD5065" w:rsidRDefault="0002030F" w:rsidP="00FC16F8">
      <w:pPr>
        <w:spacing w:line="360" w:lineRule="auto"/>
        <w:jc w:val="both"/>
      </w:pPr>
      <w:r w:rsidRPr="00DD5065">
        <w:rPr>
          <w:b/>
          <w:bCs/>
        </w:rPr>
        <w:t> </w:t>
      </w:r>
      <w:r w:rsidRPr="00DD5065">
        <w:t>Az éves munkatervet az intézményvezető</w:t>
      </w:r>
      <w:r w:rsidR="00DD5065">
        <w:t xml:space="preserve"> és</w:t>
      </w:r>
      <w:r w:rsidRPr="00DD5065">
        <w:t xml:space="preserve"> a</w:t>
      </w:r>
      <w:r w:rsidR="00DD5065">
        <w:t>dott szempontok alapján tervezi</w:t>
      </w:r>
      <w:r w:rsidRPr="00DD5065">
        <w:t xml:space="preserve"> meg. </w:t>
      </w:r>
    </w:p>
    <w:p w14:paraId="25E9CA4E" w14:textId="77777777" w:rsidR="0002030F" w:rsidRPr="00DD5065" w:rsidRDefault="0002030F" w:rsidP="00FC16F8">
      <w:pPr>
        <w:spacing w:line="360" w:lineRule="auto"/>
        <w:jc w:val="both"/>
      </w:pPr>
      <w:r w:rsidRPr="00DD5065">
        <w:lastRenderedPageBreak/>
        <w:t> A munkatervnek tartalmaznia kell:</w:t>
      </w:r>
    </w:p>
    <w:p w14:paraId="1502CE35" w14:textId="77777777" w:rsidR="0002030F" w:rsidRPr="00DD5065" w:rsidRDefault="0002030F" w:rsidP="00FC16F8">
      <w:pPr>
        <w:spacing w:line="360" w:lineRule="auto"/>
        <w:jc w:val="both"/>
      </w:pPr>
      <w:r w:rsidRPr="00DD5065">
        <w:t>-     a feladatok konkrét meghatározását,</w:t>
      </w:r>
    </w:p>
    <w:p w14:paraId="27AD7FC0" w14:textId="77777777" w:rsidR="0002030F" w:rsidRPr="00DD5065" w:rsidRDefault="0002030F" w:rsidP="00FC16F8">
      <w:pPr>
        <w:spacing w:line="360" w:lineRule="auto"/>
        <w:jc w:val="both"/>
      </w:pPr>
      <w:r w:rsidRPr="00DD5065">
        <w:t xml:space="preserve">-     a feladat végrehajtásáért </w:t>
      </w:r>
      <w:r w:rsidR="00FF5354" w:rsidRPr="00DD5065">
        <w:t>felelős</w:t>
      </w:r>
      <w:r w:rsidR="00FF5354" w:rsidRPr="004B0D08">
        <w:rPr>
          <w:iCs/>
        </w:rPr>
        <w:t xml:space="preserve"> (</w:t>
      </w:r>
      <w:r w:rsidRPr="004B0D08">
        <w:rPr>
          <w:iCs/>
        </w:rPr>
        <w:t>ök</w:t>
      </w:r>
      <w:r w:rsidRPr="00DD5065">
        <w:rPr>
          <w:i/>
          <w:iCs/>
        </w:rPr>
        <w:t>)</w:t>
      </w:r>
      <w:r w:rsidRPr="00DD5065">
        <w:t xml:space="preserve"> megnevezését,</w:t>
      </w:r>
    </w:p>
    <w:p w14:paraId="460AC0F1" w14:textId="77777777" w:rsidR="0002030F" w:rsidRPr="00DD5065" w:rsidRDefault="0002030F" w:rsidP="00FC16F8">
      <w:pPr>
        <w:spacing w:line="360" w:lineRule="auto"/>
        <w:jc w:val="both"/>
      </w:pPr>
      <w:r w:rsidRPr="00DD5065">
        <w:t>-     a feladat végrehajtásának határidejét,</w:t>
      </w:r>
    </w:p>
    <w:p w14:paraId="2598AF60" w14:textId="77777777" w:rsidR="0002030F" w:rsidRPr="00DD5065" w:rsidRDefault="0002030F" w:rsidP="00FC16F8">
      <w:pPr>
        <w:spacing w:line="360" w:lineRule="auto"/>
        <w:jc w:val="both"/>
      </w:pPr>
      <w:r w:rsidRPr="00FD1835">
        <w:rPr>
          <w:rFonts w:ascii="Calibri" w:hAnsi="Calibri"/>
          <w:sz w:val="28"/>
          <w:szCs w:val="28"/>
        </w:rPr>
        <w:t xml:space="preserve">-     </w:t>
      </w:r>
      <w:r w:rsidRPr="00DD5065">
        <w:t>a végrehajtásra vonatkozó tájékoztatási kötelezettségeket.</w:t>
      </w:r>
    </w:p>
    <w:p w14:paraId="6D8CB6D6" w14:textId="77777777" w:rsidR="0002030F" w:rsidRPr="00DD5065" w:rsidRDefault="0002030F" w:rsidP="00DD5065">
      <w:pPr>
        <w:spacing w:line="360" w:lineRule="auto"/>
        <w:jc w:val="both"/>
      </w:pPr>
      <w:r w:rsidRPr="00DD5065">
        <w:t> A munkatervet az intézmény dolgozóival ismertetni kell, valamint meg kell küldeni az intézményben működő, vezetést segítő közösségek képviselőinek.</w:t>
      </w:r>
    </w:p>
    <w:p w14:paraId="4A4F1C17" w14:textId="77777777" w:rsidR="006330CE" w:rsidRDefault="0002030F" w:rsidP="00DD5065">
      <w:pPr>
        <w:spacing w:line="360" w:lineRule="auto"/>
        <w:jc w:val="both"/>
      </w:pPr>
      <w:r w:rsidRPr="00DD5065">
        <w:t xml:space="preserve"> Év végén a munkatervi beszámoló szintén adott szempontok alapján írásban készül el.</w:t>
      </w:r>
    </w:p>
    <w:p w14:paraId="57F56B02" w14:textId="77777777" w:rsidR="00645AA4" w:rsidRPr="00DD5065" w:rsidRDefault="00645AA4" w:rsidP="00DD5065">
      <w:pPr>
        <w:spacing w:line="360" w:lineRule="auto"/>
        <w:jc w:val="both"/>
      </w:pPr>
    </w:p>
    <w:p w14:paraId="7D16FE98" w14:textId="77777777" w:rsidR="001C3DAD" w:rsidRPr="00645AA4" w:rsidRDefault="00645AA4" w:rsidP="00645AA4">
      <w:pPr>
        <w:tabs>
          <w:tab w:val="left" w:pos="3570"/>
          <w:tab w:val="center" w:pos="4536"/>
        </w:tabs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645AA4">
        <w:rPr>
          <w:b/>
          <w:bCs/>
          <w:color w:val="000000"/>
          <w:sz w:val="28"/>
          <w:szCs w:val="28"/>
        </w:rPr>
        <w:tab/>
      </w:r>
      <w:r w:rsidRPr="00645AA4">
        <w:rPr>
          <w:b/>
          <w:bCs/>
          <w:color w:val="000000"/>
          <w:sz w:val="28"/>
          <w:szCs w:val="28"/>
        </w:rPr>
        <w:tab/>
      </w:r>
      <w:r w:rsidR="001C3DAD" w:rsidRPr="00645AA4">
        <w:rPr>
          <w:b/>
          <w:bCs/>
          <w:color w:val="000000"/>
          <w:sz w:val="28"/>
          <w:szCs w:val="28"/>
        </w:rPr>
        <w:t>II.</w:t>
      </w:r>
      <w:r w:rsidR="00370B16">
        <w:rPr>
          <w:b/>
          <w:bCs/>
          <w:color w:val="000000"/>
          <w:sz w:val="28"/>
          <w:szCs w:val="28"/>
        </w:rPr>
        <w:t xml:space="preserve"> FEJEZET</w:t>
      </w:r>
    </w:p>
    <w:p w14:paraId="7632095F" w14:textId="77777777" w:rsidR="00DD5065" w:rsidRPr="00110CB8" w:rsidRDefault="006577C7" w:rsidP="00DD506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II.</w:t>
      </w:r>
      <w:r w:rsidR="00645AA4">
        <w:rPr>
          <w:b/>
          <w:color w:val="000000"/>
        </w:rPr>
        <w:t xml:space="preserve">1. </w:t>
      </w:r>
      <w:r w:rsidR="00DD5065" w:rsidRPr="00110CB8">
        <w:rPr>
          <w:b/>
          <w:color w:val="000000"/>
        </w:rPr>
        <w:t xml:space="preserve">Az intézmény tevékenységi körét meghatározó, jelenleg hatályos jogszabályok: </w:t>
      </w:r>
    </w:p>
    <w:p w14:paraId="789E80F6" w14:textId="77777777" w:rsidR="00DD5065" w:rsidRPr="00DE69E0" w:rsidRDefault="00DD5065" w:rsidP="00DC19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69E0">
        <w:rPr>
          <w:rFonts w:ascii="Times New Roman" w:hAnsi="Times New Roman"/>
          <w:color w:val="000000"/>
          <w:sz w:val="24"/>
          <w:szCs w:val="24"/>
        </w:rPr>
        <w:t xml:space="preserve">Magyarország helyi önkormányzatairól szóló 2011. évi CLXXXIX. törvény, </w:t>
      </w:r>
    </w:p>
    <w:p w14:paraId="73C65C85" w14:textId="77777777" w:rsidR="00DD5065" w:rsidRPr="00DE69E0" w:rsidRDefault="00DD5065" w:rsidP="00DC19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a gyermekek védelméről és a gyámügyi igazgatásról szóló 1997. évi XXXI. törvény,</w:t>
      </w:r>
    </w:p>
    <w:p w14:paraId="1BD83D99" w14:textId="77777777" w:rsidR="00077D24" w:rsidRPr="00DE69E0" w:rsidRDefault="00077D24" w:rsidP="00DC1999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 xml:space="preserve">1993. évi III. törvény a szociális igazgatásról és a szociális ellátásokról </w:t>
      </w:r>
    </w:p>
    <w:p w14:paraId="51BFE3FB" w14:textId="77777777" w:rsidR="00DD5065" w:rsidRPr="00DE69E0" w:rsidRDefault="00DD5065" w:rsidP="00DC19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a személyes gondoskodást nyújtó gyermekjóléti, gyermekvédelmi intézmények, valamint személyek szakmai feladatairól és működésük feltételeiről szóló15/1998.</w:t>
      </w:r>
      <w:r w:rsidR="001560B4">
        <w:rPr>
          <w:rFonts w:ascii="Times New Roman" w:hAnsi="Times New Roman"/>
          <w:sz w:val="24"/>
          <w:szCs w:val="24"/>
        </w:rPr>
        <w:t xml:space="preserve"> </w:t>
      </w:r>
      <w:r w:rsidRPr="00DE69E0">
        <w:rPr>
          <w:rFonts w:ascii="Times New Roman" w:hAnsi="Times New Roman"/>
          <w:sz w:val="24"/>
          <w:szCs w:val="24"/>
        </w:rPr>
        <w:t>(IV.</w:t>
      </w:r>
      <w:r w:rsidR="001560B4">
        <w:rPr>
          <w:rFonts w:ascii="Times New Roman" w:hAnsi="Times New Roman"/>
          <w:sz w:val="24"/>
          <w:szCs w:val="24"/>
        </w:rPr>
        <w:t xml:space="preserve"> </w:t>
      </w:r>
      <w:r w:rsidRPr="00DE69E0">
        <w:rPr>
          <w:rFonts w:ascii="Times New Roman" w:hAnsi="Times New Roman"/>
          <w:sz w:val="24"/>
          <w:szCs w:val="24"/>
        </w:rPr>
        <w:t>30.) NM rendelet,</w:t>
      </w:r>
    </w:p>
    <w:p w14:paraId="499A0660" w14:textId="77777777" w:rsidR="00DD5065" w:rsidRPr="00DE69E0" w:rsidRDefault="00DD5065" w:rsidP="00DC19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a közalkalmazottak jogállásáról szóló 1992. évi XXXIII. törvény,</w:t>
      </w:r>
    </w:p>
    <w:p w14:paraId="34F363D2" w14:textId="77777777" w:rsidR="00DD5065" w:rsidRPr="00DE69E0" w:rsidRDefault="00DD5065" w:rsidP="00DC19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a Munka Törvénykönyvéről szóló 2012. évi I. törvény,</w:t>
      </w:r>
    </w:p>
    <w:p w14:paraId="78494C0C" w14:textId="77777777" w:rsidR="00DD5065" w:rsidRPr="00DE69E0" w:rsidRDefault="00DD5065" w:rsidP="00DC19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69E0">
        <w:rPr>
          <w:rFonts w:ascii="Times New Roman" w:hAnsi="Times New Roman"/>
          <w:color w:val="000000"/>
          <w:sz w:val="24"/>
          <w:szCs w:val="24"/>
        </w:rPr>
        <w:t>az államháztartásról szóló 2011. évi CXCV. törvény,</w:t>
      </w:r>
    </w:p>
    <w:p w14:paraId="2EF7639E" w14:textId="77777777" w:rsidR="00DD5065" w:rsidRPr="00DE69E0" w:rsidRDefault="00DD5065" w:rsidP="00DC19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69E0">
        <w:rPr>
          <w:rFonts w:ascii="Times New Roman" w:hAnsi="Times New Roman"/>
          <w:color w:val="000000"/>
          <w:sz w:val="24"/>
          <w:szCs w:val="24"/>
        </w:rPr>
        <w:t>az államháztartás működési rendjéről szóló 368/2011. (XII. 31.) Korm. rendelet,</w:t>
      </w:r>
    </w:p>
    <w:p w14:paraId="63B57698" w14:textId="77777777" w:rsidR="00DD5065" w:rsidRPr="00DE69E0" w:rsidRDefault="00DD5065" w:rsidP="00DC19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 xml:space="preserve">a személyes gondoskodást végző személyek továbbképzéséről és a szociális szakvizsgáról szóló 9/2000. (VIII. 4.) SZCSM rendelet, </w:t>
      </w:r>
    </w:p>
    <w:p w14:paraId="43938906" w14:textId="77777777" w:rsidR="00DD5065" w:rsidRPr="00DE69E0" w:rsidRDefault="00DD5065" w:rsidP="00DC19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a közalkalmazottak jogállásáról szóló 1992. évi XXXIII. törvénynek a szociális, valamint a gyermekjóléti és gyermekvédelmi ágazatban történő végrehajtásáról szóló 257/2000. (XII. 26.) Korm</w:t>
      </w:r>
      <w:r w:rsidR="001560B4">
        <w:rPr>
          <w:rFonts w:ascii="Times New Roman" w:hAnsi="Times New Roman"/>
          <w:sz w:val="24"/>
          <w:szCs w:val="24"/>
        </w:rPr>
        <w:t>.</w:t>
      </w:r>
      <w:r w:rsidRPr="00DE69E0">
        <w:rPr>
          <w:rFonts w:ascii="Times New Roman" w:hAnsi="Times New Roman"/>
          <w:sz w:val="24"/>
          <w:szCs w:val="24"/>
        </w:rPr>
        <w:t>rendelet,</w:t>
      </w:r>
    </w:p>
    <w:p w14:paraId="0DFC82ED" w14:textId="77777777" w:rsidR="00077D24" w:rsidRPr="00DE69E0" w:rsidRDefault="00077D24" w:rsidP="00DC1999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 xml:space="preserve">a gyámhatóságok, a területi gyermekvédelmi szakszolgálatok, a gyermekjóléti szolgálatok és a személyes gondoskodást nyújtó szervek és személyek által kezelt személyes adatokról szóló </w:t>
      </w:r>
      <w:r w:rsidR="001560B4" w:rsidRPr="00DE69E0">
        <w:rPr>
          <w:rFonts w:ascii="Times New Roman" w:hAnsi="Times New Roman"/>
          <w:sz w:val="24"/>
          <w:szCs w:val="24"/>
        </w:rPr>
        <w:t>235/1997.évi (XII.</w:t>
      </w:r>
      <w:r w:rsidR="001560B4">
        <w:rPr>
          <w:rFonts w:ascii="Times New Roman" w:hAnsi="Times New Roman"/>
          <w:sz w:val="24"/>
          <w:szCs w:val="24"/>
        </w:rPr>
        <w:t xml:space="preserve"> </w:t>
      </w:r>
      <w:r w:rsidR="001560B4" w:rsidRPr="00DE69E0">
        <w:rPr>
          <w:rFonts w:ascii="Times New Roman" w:hAnsi="Times New Roman"/>
          <w:sz w:val="24"/>
          <w:szCs w:val="24"/>
        </w:rPr>
        <w:t>17.) Korm</w:t>
      </w:r>
      <w:r w:rsidR="001560B4">
        <w:rPr>
          <w:rFonts w:ascii="Times New Roman" w:hAnsi="Times New Roman"/>
          <w:sz w:val="24"/>
          <w:szCs w:val="24"/>
        </w:rPr>
        <w:t>.rendelet</w:t>
      </w:r>
      <w:r w:rsidR="001D2F16">
        <w:rPr>
          <w:rFonts w:ascii="Times New Roman" w:hAnsi="Times New Roman"/>
          <w:sz w:val="24"/>
          <w:szCs w:val="24"/>
        </w:rPr>
        <w:t>,</w:t>
      </w:r>
    </w:p>
    <w:p w14:paraId="2B37661C" w14:textId="77777777" w:rsidR="00077D24" w:rsidRPr="00DE69E0" w:rsidRDefault="00645AA4" w:rsidP="00DC1999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8/2000</w:t>
      </w:r>
      <w:r w:rsidR="001D2F16">
        <w:rPr>
          <w:rFonts w:ascii="Times New Roman" w:hAnsi="Times New Roman"/>
          <w:sz w:val="24"/>
          <w:szCs w:val="24"/>
        </w:rPr>
        <w:t>.</w:t>
      </w:r>
      <w:r w:rsidRPr="00DE69E0">
        <w:rPr>
          <w:rFonts w:ascii="Times New Roman" w:hAnsi="Times New Roman"/>
          <w:sz w:val="24"/>
          <w:szCs w:val="24"/>
        </w:rPr>
        <w:t xml:space="preserve"> (VIII.</w:t>
      </w:r>
      <w:r w:rsidR="001D2F16">
        <w:rPr>
          <w:rFonts w:ascii="Times New Roman" w:hAnsi="Times New Roman"/>
          <w:sz w:val="24"/>
          <w:szCs w:val="24"/>
        </w:rPr>
        <w:t xml:space="preserve"> </w:t>
      </w:r>
      <w:r w:rsidRPr="00DE69E0">
        <w:rPr>
          <w:rFonts w:ascii="Times New Roman" w:hAnsi="Times New Roman"/>
          <w:sz w:val="24"/>
          <w:szCs w:val="24"/>
        </w:rPr>
        <w:t>4.) SZCS</w:t>
      </w:r>
      <w:r w:rsidR="00077D24" w:rsidRPr="00DE69E0">
        <w:rPr>
          <w:rFonts w:ascii="Times New Roman" w:hAnsi="Times New Roman"/>
          <w:sz w:val="24"/>
          <w:szCs w:val="24"/>
        </w:rPr>
        <w:t>M rendelet a személyes gondoskodást végző személyek adatainak működési nyilvántartásáról</w:t>
      </w:r>
      <w:r w:rsidR="001D2F16">
        <w:rPr>
          <w:rFonts w:ascii="Times New Roman" w:hAnsi="Times New Roman"/>
          <w:sz w:val="24"/>
          <w:szCs w:val="24"/>
        </w:rPr>
        <w:t>,</w:t>
      </w:r>
      <w:r w:rsidR="00077D24" w:rsidRPr="00DE69E0">
        <w:rPr>
          <w:rFonts w:ascii="Times New Roman" w:hAnsi="Times New Roman"/>
          <w:sz w:val="24"/>
          <w:szCs w:val="24"/>
        </w:rPr>
        <w:t xml:space="preserve"> </w:t>
      </w:r>
    </w:p>
    <w:p w14:paraId="075519DD" w14:textId="77777777" w:rsidR="00DD5065" w:rsidRPr="00DE69E0" w:rsidRDefault="00077D24" w:rsidP="00DC1999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lastRenderedPageBreak/>
        <w:t>8/2003</w:t>
      </w:r>
      <w:r w:rsidR="001D2F16">
        <w:rPr>
          <w:rFonts w:ascii="Times New Roman" w:hAnsi="Times New Roman"/>
          <w:sz w:val="24"/>
          <w:szCs w:val="24"/>
        </w:rPr>
        <w:t>.</w:t>
      </w:r>
      <w:r w:rsidRPr="00DE69E0">
        <w:rPr>
          <w:rFonts w:ascii="Times New Roman" w:hAnsi="Times New Roman"/>
          <w:sz w:val="24"/>
          <w:szCs w:val="24"/>
        </w:rPr>
        <w:t xml:space="preserve"> (XI.</w:t>
      </w:r>
      <w:r w:rsidR="001D2F16">
        <w:rPr>
          <w:rFonts w:ascii="Times New Roman" w:hAnsi="Times New Roman"/>
          <w:sz w:val="24"/>
          <w:szCs w:val="24"/>
        </w:rPr>
        <w:t xml:space="preserve"> </w:t>
      </w:r>
      <w:r w:rsidRPr="00DE69E0">
        <w:rPr>
          <w:rFonts w:ascii="Times New Roman" w:hAnsi="Times New Roman"/>
          <w:sz w:val="24"/>
          <w:szCs w:val="24"/>
        </w:rPr>
        <w:t>27</w:t>
      </w:r>
      <w:r w:rsidR="001D2F16">
        <w:rPr>
          <w:rFonts w:ascii="Times New Roman" w:hAnsi="Times New Roman"/>
          <w:sz w:val="24"/>
          <w:szCs w:val="24"/>
        </w:rPr>
        <w:t>.</w:t>
      </w:r>
      <w:r w:rsidRPr="00DE69E0">
        <w:rPr>
          <w:rFonts w:ascii="Times New Roman" w:hAnsi="Times New Roman"/>
          <w:sz w:val="24"/>
          <w:szCs w:val="24"/>
        </w:rPr>
        <w:t>) GKM rendelet a játszótéri eszközök biztonságáról</w:t>
      </w:r>
      <w:r w:rsidR="001D2F16">
        <w:rPr>
          <w:rFonts w:ascii="Times New Roman" w:hAnsi="Times New Roman"/>
          <w:sz w:val="24"/>
          <w:szCs w:val="24"/>
        </w:rPr>
        <w:t>,</w:t>
      </w:r>
      <w:r w:rsidRPr="00DE69E0">
        <w:rPr>
          <w:rFonts w:ascii="Times New Roman" w:hAnsi="Times New Roman"/>
          <w:sz w:val="24"/>
          <w:szCs w:val="24"/>
        </w:rPr>
        <w:t xml:space="preserve"> </w:t>
      </w:r>
    </w:p>
    <w:p w14:paraId="66CDF705" w14:textId="77777777" w:rsidR="00DD5065" w:rsidRPr="00CA22F7" w:rsidRDefault="00DD5065" w:rsidP="00DC19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22F7">
        <w:rPr>
          <w:rFonts w:ascii="Times New Roman" w:hAnsi="Times New Roman"/>
          <w:sz w:val="24"/>
          <w:szCs w:val="24"/>
        </w:rPr>
        <w:t>a személyes gondoskodást nyújtó szociális intézmények szakmai feladatairól és működésük feltét</w:t>
      </w:r>
      <w:r>
        <w:rPr>
          <w:rFonts w:ascii="Times New Roman" w:hAnsi="Times New Roman"/>
          <w:sz w:val="24"/>
          <w:szCs w:val="24"/>
        </w:rPr>
        <w:t>eleiről szóló 1/2000. (I. 7.) SZCSM rendelet,</w:t>
      </w:r>
    </w:p>
    <w:p w14:paraId="068A5C74" w14:textId="77777777" w:rsidR="00DD5065" w:rsidRPr="00077D24" w:rsidRDefault="00FF5354" w:rsidP="00DC199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CA22F7">
        <w:rPr>
          <w:rFonts w:ascii="Times New Roman" w:hAnsi="Times New Roman"/>
          <w:sz w:val="24"/>
          <w:szCs w:val="24"/>
        </w:rPr>
        <w:t>bölcsődei</w:t>
      </w:r>
      <w:r w:rsidR="00DD5065" w:rsidRPr="00CA22F7">
        <w:rPr>
          <w:rFonts w:ascii="Times New Roman" w:hAnsi="Times New Roman"/>
          <w:sz w:val="24"/>
          <w:szCs w:val="24"/>
        </w:rPr>
        <w:t xml:space="preserve"> nevelés-gondozás szakmai szabályai – módszertani levél </w:t>
      </w:r>
    </w:p>
    <w:p w14:paraId="05097542" w14:textId="77777777" w:rsidR="00981905" w:rsidRPr="00077D24" w:rsidRDefault="00645AA4" w:rsidP="00077D24">
      <w:pPr>
        <w:spacing w:line="360" w:lineRule="auto"/>
        <w:jc w:val="both"/>
      </w:pPr>
      <w:r>
        <w:t>A jogszabályok, rendeletek</w:t>
      </w:r>
      <w:r w:rsidR="00981905" w:rsidRPr="00077D24">
        <w:t xml:space="preserve"> értelmében:</w:t>
      </w:r>
    </w:p>
    <w:p w14:paraId="56E41168" w14:textId="77777777" w:rsidR="00981905" w:rsidRPr="00E80E21" w:rsidRDefault="00981905" w:rsidP="00DC199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>A bölcsőde a családban nevelkedő 3 éven aluli gyermekek napközbeni ellátását, szakszerű gondozását és nevelését biztosító intézmény. Ha a gyermek a 3. évét betöltötte, de testi vagy szellemi fejlettségi szintje alapján még nem érett az óvodai nevelésre, a 4. évének betöltését követő augusztus 31-ig nevelhető és gondozható a bölcsődében.</w:t>
      </w:r>
    </w:p>
    <w:p w14:paraId="067CB7F9" w14:textId="77777777" w:rsidR="00981905" w:rsidRPr="00E80E21" w:rsidRDefault="00DE69E0" w:rsidP="00DC199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bölcsőde </w:t>
      </w:r>
      <w:r w:rsidR="00981905" w:rsidRPr="00E80E21">
        <w:rPr>
          <w:rFonts w:ascii="Times New Roman" w:hAnsi="Times New Roman"/>
          <w:sz w:val="24"/>
          <w:szCs w:val="24"/>
        </w:rPr>
        <w:t>végezheti a fogyatékos gyermekek nevelését és gondozását is. A bölcsődei ellátásban a</w:t>
      </w:r>
      <w:r>
        <w:rPr>
          <w:rFonts w:ascii="Times New Roman" w:hAnsi="Times New Roman"/>
          <w:sz w:val="24"/>
          <w:szCs w:val="24"/>
        </w:rPr>
        <w:t xml:space="preserve"> Nemzeti Köznevelésről szóló törvény 4. § 25. pontja szerint, a </w:t>
      </w:r>
      <w:r w:rsidRPr="00E80E21">
        <w:rPr>
          <w:rFonts w:ascii="Times New Roman" w:hAnsi="Times New Roman"/>
          <w:sz w:val="24"/>
          <w:szCs w:val="24"/>
        </w:rPr>
        <w:t>gyermek</w:t>
      </w:r>
      <w:r w:rsidR="00981905" w:rsidRPr="00E80E21">
        <w:rPr>
          <w:rFonts w:ascii="Times New Roman" w:hAnsi="Times New Roman"/>
          <w:sz w:val="24"/>
          <w:szCs w:val="24"/>
        </w:rPr>
        <w:t xml:space="preserve"> legfeljebb hat</w:t>
      </w:r>
      <w:r w:rsidR="00BC6567" w:rsidRPr="00E80E21">
        <w:rPr>
          <w:rFonts w:ascii="Times New Roman" w:hAnsi="Times New Roman"/>
          <w:sz w:val="24"/>
          <w:szCs w:val="24"/>
        </w:rPr>
        <w:t xml:space="preserve"> </w:t>
      </w:r>
      <w:r w:rsidR="00981905" w:rsidRPr="00E80E21">
        <w:rPr>
          <w:rFonts w:ascii="Times New Roman" w:hAnsi="Times New Roman"/>
          <w:sz w:val="24"/>
          <w:szCs w:val="24"/>
        </w:rPr>
        <w:t>éves koráig vehet részt.</w:t>
      </w:r>
    </w:p>
    <w:p w14:paraId="79AA823A" w14:textId="77777777" w:rsidR="00981905" w:rsidRPr="00E80E21" w:rsidRDefault="00981905" w:rsidP="00DC199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>A bölcsőde az alapellátáson túl szolgáltatásként speciális tanácsadással, időszakos gyermekfelügyelettel, gyermekhotel működtetésével, vagy más gyermeknevelést segítő szolgáltatásokkal segítheti a családokat.</w:t>
      </w:r>
    </w:p>
    <w:p w14:paraId="1D52E2CF" w14:textId="77777777" w:rsidR="00562FCA" w:rsidRPr="00E80E21" w:rsidRDefault="00981905" w:rsidP="00DC1999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 xml:space="preserve"> A bölcsődei ellátás megszűnik</w:t>
      </w:r>
      <w:r w:rsidR="00562FCA" w:rsidRPr="00E80E21">
        <w:rPr>
          <w:rFonts w:ascii="Times New Roman" w:hAnsi="Times New Roman"/>
          <w:sz w:val="24"/>
          <w:szCs w:val="24"/>
        </w:rPr>
        <w:t>:</w:t>
      </w:r>
    </w:p>
    <w:p w14:paraId="0FD3DCDE" w14:textId="77777777" w:rsidR="00562FCA" w:rsidRPr="00E80E21" w:rsidRDefault="00981905" w:rsidP="00562FCA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i/>
          <w:iCs/>
          <w:sz w:val="24"/>
          <w:szCs w:val="24"/>
        </w:rPr>
        <w:t>a)</w:t>
      </w:r>
      <w:r w:rsidRPr="00E80E21">
        <w:rPr>
          <w:rFonts w:ascii="Times New Roman" w:hAnsi="Times New Roman"/>
          <w:sz w:val="24"/>
          <w:szCs w:val="24"/>
        </w:rPr>
        <w:t xml:space="preserve"> a bölcsődei nevelési év végén, ha a gyermek a 3. évét betöltötte,</w:t>
      </w:r>
    </w:p>
    <w:p w14:paraId="4DCCF6EE" w14:textId="77777777" w:rsidR="00981905" w:rsidRPr="00E80E21" w:rsidRDefault="00562FCA" w:rsidP="00562FCA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i/>
          <w:iCs/>
          <w:sz w:val="24"/>
          <w:szCs w:val="24"/>
        </w:rPr>
        <w:t>b</w:t>
      </w:r>
      <w:r w:rsidR="00981905" w:rsidRPr="00E80E21">
        <w:rPr>
          <w:rFonts w:ascii="Times New Roman" w:hAnsi="Times New Roman"/>
          <w:i/>
          <w:iCs/>
          <w:sz w:val="24"/>
          <w:szCs w:val="24"/>
        </w:rPr>
        <w:t>)</w:t>
      </w:r>
      <w:r w:rsidR="00343851">
        <w:rPr>
          <w:rFonts w:ascii="Times New Roman" w:hAnsi="Times New Roman"/>
          <w:sz w:val="24"/>
          <w:szCs w:val="24"/>
        </w:rPr>
        <w:t xml:space="preserve"> ha a gyermek a </w:t>
      </w:r>
      <w:r w:rsidR="004B0D08">
        <w:rPr>
          <w:rFonts w:ascii="Times New Roman" w:hAnsi="Times New Roman"/>
          <w:sz w:val="24"/>
          <w:szCs w:val="24"/>
        </w:rPr>
        <w:t>Gyvt.</w:t>
      </w:r>
      <w:r w:rsidR="001D2F16">
        <w:rPr>
          <w:rFonts w:ascii="Times New Roman" w:hAnsi="Times New Roman"/>
          <w:sz w:val="24"/>
          <w:szCs w:val="24"/>
        </w:rPr>
        <w:t xml:space="preserve"> </w:t>
      </w:r>
      <w:r w:rsidR="004B0D08">
        <w:rPr>
          <w:rFonts w:ascii="Times New Roman" w:hAnsi="Times New Roman"/>
          <w:sz w:val="24"/>
          <w:szCs w:val="24"/>
        </w:rPr>
        <w:t>42.</w:t>
      </w:r>
      <w:r w:rsidR="001D2F16">
        <w:rPr>
          <w:rFonts w:ascii="Times New Roman" w:hAnsi="Times New Roman"/>
          <w:sz w:val="24"/>
          <w:szCs w:val="24"/>
        </w:rPr>
        <w:t xml:space="preserve"> </w:t>
      </w:r>
      <w:r w:rsidR="004B0D08">
        <w:rPr>
          <w:rFonts w:ascii="Times New Roman" w:hAnsi="Times New Roman"/>
          <w:sz w:val="24"/>
          <w:szCs w:val="24"/>
        </w:rPr>
        <w:t xml:space="preserve">§ (1),(2) bekezdésében meghatározott </w:t>
      </w:r>
      <w:r w:rsidR="00981905" w:rsidRPr="00E80E21">
        <w:rPr>
          <w:rFonts w:ascii="Times New Roman" w:hAnsi="Times New Roman"/>
          <w:sz w:val="24"/>
          <w:szCs w:val="24"/>
        </w:rPr>
        <w:t>életkort elérte.</w:t>
      </w:r>
    </w:p>
    <w:p w14:paraId="4B29F0D6" w14:textId="77777777" w:rsidR="00981905" w:rsidRPr="00E80E21" w:rsidRDefault="00981905" w:rsidP="00DC199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>A bölcsőde nyári nyitvatartási rendjét a fenntartó hagyja jóvá. A fenntartó a bölcsődei szünet idejére a szülő kérésére gondoskodhat a gyermek intézményi gondozásának megszervezéséről.</w:t>
      </w:r>
    </w:p>
    <w:p w14:paraId="23091C8F" w14:textId="77777777" w:rsidR="00981905" w:rsidRPr="00E80E21" w:rsidRDefault="00981905" w:rsidP="00DC199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>A miniszter</w:t>
      </w:r>
      <w:r w:rsidR="00DE69E0">
        <w:rPr>
          <w:rFonts w:ascii="Times New Roman" w:hAnsi="Times New Roman"/>
          <w:sz w:val="24"/>
          <w:szCs w:val="24"/>
        </w:rPr>
        <w:t>i</w:t>
      </w:r>
      <w:r w:rsidRPr="00E80E21">
        <w:rPr>
          <w:rFonts w:ascii="Times New Roman" w:hAnsi="Times New Roman"/>
          <w:sz w:val="24"/>
          <w:szCs w:val="24"/>
        </w:rPr>
        <w:t xml:space="preserve"> rendeletben a bölcsődék számára – a bölcsődei dolgozók szakmai fejlesztése, szakmai ünnepségek megtartása és a bölcsődei ellátáshoz kapcsolódó szakmai célok megvalósítása érdekében – nevelés-gondozás nélküli munkanapot határozhat meg. A nevelés-gondozás nélküli munkanapon a bölcsődei nevelés és gondozás szünetel, a fenntartónak azonban erre irányuló szülői kérésre gondoskodnia kell a gyermekek felügyeletének megszervezéséről.</w:t>
      </w:r>
    </w:p>
    <w:p w14:paraId="2F99531F" w14:textId="77777777" w:rsidR="00981905" w:rsidRPr="00E80E21" w:rsidRDefault="00981905" w:rsidP="00DC1999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>A bölcsődei felvétel során előnyben kell részesíteni azt a rendszeres gyermekvédelmi kedvezményre jogosult gyermeket, akinek szülője vagy más törvényes képviselője igazolja, hogy munkaviszonyban vagy munkavégzésre irányuló egyéb jogviszonyban áll.</w:t>
      </w:r>
    </w:p>
    <w:p w14:paraId="28169671" w14:textId="77777777" w:rsidR="00BE009D" w:rsidRPr="00BE009D" w:rsidRDefault="00BE009D" w:rsidP="00E179C1">
      <w:pPr>
        <w:spacing w:line="360" w:lineRule="auto"/>
        <w:jc w:val="both"/>
      </w:pPr>
      <w:r>
        <w:rPr>
          <w:b/>
          <w:bCs/>
        </w:rPr>
        <w:lastRenderedPageBreak/>
        <w:t> A Gyv</w:t>
      </w:r>
      <w:r w:rsidR="00981905" w:rsidRPr="00077D24">
        <w:rPr>
          <w:b/>
          <w:bCs/>
        </w:rPr>
        <w:t>t. végrehajtására vonatkozó utasításokat a 15/1998.</w:t>
      </w:r>
      <w:r w:rsidR="001D2F16">
        <w:rPr>
          <w:b/>
          <w:bCs/>
        </w:rPr>
        <w:t xml:space="preserve"> </w:t>
      </w:r>
      <w:r w:rsidR="00981905" w:rsidRPr="00077D24">
        <w:rPr>
          <w:b/>
          <w:bCs/>
        </w:rPr>
        <w:t xml:space="preserve">(IV. 30.) NM rendelet szabályozza. </w:t>
      </w:r>
    </w:p>
    <w:p w14:paraId="05964026" w14:textId="77777777" w:rsidR="00981905" w:rsidRPr="00BE009D" w:rsidRDefault="00981905" w:rsidP="00E179C1">
      <w:pPr>
        <w:spacing w:line="360" w:lineRule="auto"/>
        <w:jc w:val="both"/>
      </w:pPr>
      <w:r w:rsidRPr="00BE009D">
        <w:rPr>
          <w:bCs/>
        </w:rPr>
        <w:t>E</w:t>
      </w:r>
      <w:r w:rsidR="00BE009D" w:rsidRPr="00BE009D">
        <w:rPr>
          <w:bCs/>
        </w:rPr>
        <w:t xml:space="preserve">nnek értelmében: </w:t>
      </w:r>
    </w:p>
    <w:p w14:paraId="7027B623" w14:textId="77777777" w:rsidR="00981905" w:rsidRPr="00E80E21" w:rsidRDefault="00981905" w:rsidP="00DC1999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b/>
          <w:bCs/>
          <w:sz w:val="24"/>
          <w:szCs w:val="24"/>
        </w:rPr>
        <w:t>35. §</w:t>
      </w:r>
      <w:r w:rsidRPr="00E80E21">
        <w:rPr>
          <w:rFonts w:ascii="Times New Roman" w:hAnsi="Times New Roman"/>
          <w:sz w:val="24"/>
          <w:szCs w:val="24"/>
        </w:rPr>
        <w:t xml:space="preserve"> (1) A bölcsőde olyan szolgáltató intézmény, amely az alapellátás keretében alaptevékenységként napközbeni ellátást nyújt a gyermek számára.</w:t>
      </w:r>
    </w:p>
    <w:p w14:paraId="3E834FBB" w14:textId="77777777" w:rsidR="00981905" w:rsidRPr="00E80E21" w:rsidRDefault="00981905" w:rsidP="00E80E21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>(2) A bölcsőde feladata a három éven aluli gyermekek gondozása-nevelése, harmonikus testi-szellemi fejlődésének segítése az életkori és egyéni sajátosságok figyelembevételével.</w:t>
      </w:r>
    </w:p>
    <w:p w14:paraId="4E968BE1" w14:textId="77777777" w:rsidR="00981905" w:rsidRPr="00E80E21" w:rsidRDefault="00981905" w:rsidP="00DC1999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b/>
          <w:bCs/>
          <w:sz w:val="24"/>
          <w:szCs w:val="24"/>
        </w:rPr>
        <w:t>36. §</w:t>
      </w:r>
      <w:r w:rsidRPr="00E80E21">
        <w:rPr>
          <w:rFonts w:ascii="Times New Roman" w:hAnsi="Times New Roman"/>
          <w:sz w:val="24"/>
          <w:szCs w:val="24"/>
        </w:rPr>
        <w:t xml:space="preserve"> (1) Bölcsődébe a gyermek húsz</w:t>
      </w:r>
      <w:r w:rsidR="00E179C1">
        <w:rPr>
          <w:rFonts w:ascii="Times New Roman" w:hAnsi="Times New Roman"/>
          <w:sz w:val="24"/>
          <w:szCs w:val="24"/>
        </w:rPr>
        <w:t xml:space="preserve"> </w:t>
      </w:r>
      <w:r w:rsidRPr="00E80E21">
        <w:rPr>
          <w:rFonts w:ascii="Times New Roman" w:hAnsi="Times New Roman"/>
          <w:sz w:val="24"/>
          <w:szCs w:val="24"/>
        </w:rPr>
        <w:t>hetes korától harmadik életévének, fogyatékos gyermek az ötödik életévének betöltéséig, illetve annak az évnek a december 31-éig vehető fel, amelyben a gyermek a harmadik életévét, a fogyatékos gyermek az ötödik életévét betölti.</w:t>
      </w:r>
    </w:p>
    <w:p w14:paraId="00811381" w14:textId="77777777" w:rsidR="00981905" w:rsidRPr="00E80E21" w:rsidRDefault="00981905" w:rsidP="00E80E21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>(2) Ha a gyermek a harmadik életévét betöltötte, de testi vagy szellemi fejlettségi szintje alapján még nem érett az óvodai nevelésre és óvodai jelentkezését a bölcsőde orvosa nem javasolja, bölcsődében gondozható negyedik életévének betöltését követő augusztus 31-ig.</w:t>
      </w:r>
    </w:p>
    <w:p w14:paraId="72D5EA64" w14:textId="77777777" w:rsidR="00BE009D" w:rsidRPr="00E80E21" w:rsidRDefault="00981905" w:rsidP="00E80E21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 xml:space="preserve">(3) </w:t>
      </w:r>
      <w:r w:rsidR="00BE009D" w:rsidRPr="00E80E21">
        <w:rPr>
          <w:rFonts w:ascii="Times New Roman" w:hAnsi="Times New Roman"/>
          <w:sz w:val="24"/>
          <w:szCs w:val="24"/>
        </w:rPr>
        <w:t xml:space="preserve">A gyermek bölcsődébe történő felvételét </w:t>
      </w:r>
      <w:r w:rsidR="00B61599">
        <w:rPr>
          <w:rFonts w:ascii="Times New Roman" w:hAnsi="Times New Roman"/>
          <w:sz w:val="24"/>
          <w:szCs w:val="24"/>
        </w:rPr>
        <w:t>kezdeményezheti</w:t>
      </w:r>
      <w:r w:rsidR="00BE009D" w:rsidRPr="00E80E21">
        <w:rPr>
          <w:rFonts w:ascii="Times New Roman" w:hAnsi="Times New Roman"/>
          <w:sz w:val="24"/>
          <w:szCs w:val="24"/>
        </w:rPr>
        <w:t xml:space="preserve"> a gyermek szülője hozzájárulásával:</w:t>
      </w:r>
    </w:p>
    <w:p w14:paraId="138DF6D1" w14:textId="77777777" w:rsidR="00981905" w:rsidRPr="00E80E21" w:rsidRDefault="00E179C1" w:rsidP="00E80E21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81905" w:rsidRPr="00E80E21">
        <w:rPr>
          <w:rFonts w:ascii="Times New Roman" w:hAnsi="Times New Roman"/>
          <w:sz w:val="24"/>
          <w:szCs w:val="24"/>
        </w:rPr>
        <w:t>a körzeti védőnő,</w:t>
      </w:r>
    </w:p>
    <w:p w14:paraId="484271F0" w14:textId="77777777" w:rsidR="00981905" w:rsidRPr="00E80E21" w:rsidRDefault="00981905" w:rsidP="00E80E21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iCs/>
          <w:sz w:val="24"/>
          <w:szCs w:val="24"/>
        </w:rPr>
        <w:t>b)</w:t>
      </w:r>
      <w:r w:rsidRPr="00E80E21">
        <w:rPr>
          <w:rFonts w:ascii="Times New Roman" w:hAnsi="Times New Roman"/>
          <w:sz w:val="24"/>
          <w:szCs w:val="24"/>
        </w:rPr>
        <w:t xml:space="preserve"> a házi gyermekorvos vagy a háziorvos,</w:t>
      </w:r>
    </w:p>
    <w:p w14:paraId="3819DF00" w14:textId="77777777" w:rsidR="00981905" w:rsidRPr="00E80E21" w:rsidRDefault="00981905" w:rsidP="00E80E21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iCs/>
          <w:sz w:val="24"/>
          <w:szCs w:val="24"/>
        </w:rPr>
        <w:t>c)</w:t>
      </w:r>
      <w:r w:rsidRPr="00E80E21">
        <w:rPr>
          <w:rFonts w:ascii="Times New Roman" w:hAnsi="Times New Roman"/>
          <w:sz w:val="24"/>
          <w:szCs w:val="24"/>
        </w:rPr>
        <w:t xml:space="preserve"> a szociális, illetve családgondozó,</w:t>
      </w:r>
    </w:p>
    <w:p w14:paraId="538CE288" w14:textId="77777777" w:rsidR="00BE009D" w:rsidRDefault="00981905" w:rsidP="00610B4C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iCs/>
          <w:sz w:val="24"/>
          <w:szCs w:val="24"/>
        </w:rPr>
        <w:t>d)</w:t>
      </w:r>
      <w:r w:rsidRPr="00E80E21">
        <w:rPr>
          <w:rFonts w:ascii="Times New Roman" w:hAnsi="Times New Roman"/>
          <w:sz w:val="24"/>
          <w:szCs w:val="24"/>
        </w:rPr>
        <w:t xml:space="preserve"> a gyermekjóléti szolgálat</w:t>
      </w:r>
      <w:r w:rsidR="006F6300">
        <w:rPr>
          <w:rFonts w:ascii="Times New Roman" w:hAnsi="Times New Roman"/>
          <w:sz w:val="24"/>
          <w:szCs w:val="24"/>
        </w:rPr>
        <w:t>,</w:t>
      </w:r>
    </w:p>
    <w:p w14:paraId="5EDB6BF2" w14:textId="77777777" w:rsidR="00B61599" w:rsidRPr="006F6300" w:rsidRDefault="00B61599" w:rsidP="00610B4C">
      <w:pPr>
        <w:pStyle w:val="Listaszerbekezds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a gyámhivatal</w:t>
      </w:r>
      <w:r w:rsidR="006F6300">
        <w:rPr>
          <w:rFonts w:ascii="Times New Roman" w:hAnsi="Times New Roman"/>
          <w:sz w:val="24"/>
          <w:szCs w:val="24"/>
        </w:rPr>
        <w:t>.</w:t>
      </w:r>
    </w:p>
    <w:p w14:paraId="22C91C60" w14:textId="77777777" w:rsidR="00981905" w:rsidRPr="00077D24" w:rsidRDefault="006577C7" w:rsidP="00E80E21">
      <w:pPr>
        <w:spacing w:line="360" w:lineRule="auto"/>
        <w:jc w:val="both"/>
        <w:rPr>
          <w:b/>
          <w:bCs/>
        </w:rPr>
      </w:pPr>
      <w:r>
        <w:rPr>
          <w:b/>
          <w:bCs/>
        </w:rPr>
        <w:t>II.</w:t>
      </w:r>
      <w:r w:rsidR="00FC206F">
        <w:rPr>
          <w:b/>
          <w:bCs/>
        </w:rPr>
        <w:t>2</w:t>
      </w:r>
      <w:r w:rsidR="00E80E21">
        <w:rPr>
          <w:b/>
          <w:bCs/>
        </w:rPr>
        <w:t>.</w:t>
      </w:r>
      <w:r w:rsidR="00E80E21" w:rsidRPr="00077D24">
        <w:rPr>
          <w:b/>
          <w:bCs/>
        </w:rPr>
        <w:t xml:space="preserve"> Az</w:t>
      </w:r>
      <w:r w:rsidR="00981905" w:rsidRPr="00077D24">
        <w:rPr>
          <w:b/>
          <w:bCs/>
        </w:rPr>
        <w:t xml:space="preserve"> intézmény felvételi rendje</w:t>
      </w:r>
    </w:p>
    <w:p w14:paraId="18525336" w14:textId="77777777" w:rsidR="00981905" w:rsidRDefault="00981905" w:rsidP="0087426C">
      <w:pPr>
        <w:spacing w:line="360" w:lineRule="auto"/>
        <w:jc w:val="both"/>
      </w:pPr>
      <w:r w:rsidRPr="00077D24">
        <w:t xml:space="preserve">A szülők felvételi kérelmüket- a bölcsődei felvételi </w:t>
      </w:r>
      <w:r w:rsidR="00A452CC" w:rsidRPr="00077D24">
        <w:t>kérelem</w:t>
      </w:r>
      <w:r w:rsidRPr="00077D24">
        <w:t xml:space="preserve"> kitöltésével - közvetlenül a bölcsőd</w:t>
      </w:r>
      <w:r w:rsidR="00A452CC" w:rsidRPr="00077D24">
        <w:t>e vezetőjéhez</w:t>
      </w:r>
      <w:r w:rsidRPr="00077D24">
        <w:t xml:space="preserve"> nyújtják be. </w:t>
      </w:r>
    </w:p>
    <w:p w14:paraId="294F0B45" w14:textId="77777777" w:rsidR="00BE009D" w:rsidRPr="000C7B80" w:rsidRDefault="00BE009D" w:rsidP="00BE009D">
      <w:pPr>
        <w:spacing w:line="360" w:lineRule="auto"/>
        <w:jc w:val="both"/>
        <w:rPr>
          <w:b/>
        </w:rPr>
      </w:pPr>
      <w:r w:rsidRPr="00A22955">
        <w:rPr>
          <w:b/>
        </w:rPr>
        <w:t>A bölcsődei felvételnél előnyt élvez különösen az a</w:t>
      </w:r>
      <w:r w:rsidRPr="00E11F05">
        <w:rPr>
          <w:b/>
        </w:rPr>
        <w:t xml:space="preserve"> </w:t>
      </w:r>
      <w:r w:rsidRPr="00A22955">
        <w:rPr>
          <w:b/>
        </w:rPr>
        <w:t xml:space="preserve">gyermek: </w:t>
      </w:r>
    </w:p>
    <w:p w14:paraId="587028F0" w14:textId="77777777" w:rsidR="00BE009D" w:rsidRPr="00BE009D" w:rsidRDefault="00BE009D" w:rsidP="00DC1999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09D">
        <w:rPr>
          <w:rFonts w:ascii="Times New Roman" w:hAnsi="Times New Roman"/>
          <w:sz w:val="24"/>
          <w:szCs w:val="24"/>
        </w:rPr>
        <w:t>akit egyedülálló (élettárssal nem rendelkező hajadon, nőtlen, elvált vagy özvegy családi állapotú</w:t>
      </w:r>
      <w:r w:rsidR="002424EB">
        <w:rPr>
          <w:rFonts w:ascii="Times New Roman" w:hAnsi="Times New Roman"/>
          <w:sz w:val="24"/>
          <w:szCs w:val="24"/>
        </w:rPr>
        <w:t>)</w:t>
      </w:r>
      <w:r w:rsidRPr="00BE009D">
        <w:rPr>
          <w:rFonts w:ascii="Times New Roman" w:hAnsi="Times New Roman"/>
          <w:sz w:val="24"/>
          <w:szCs w:val="24"/>
        </w:rPr>
        <w:t xml:space="preserve"> szülője nevel,</w:t>
      </w:r>
    </w:p>
    <w:p w14:paraId="61DF54FB" w14:textId="77777777" w:rsidR="00BE009D" w:rsidRPr="00BE009D" w:rsidRDefault="00BE009D" w:rsidP="00DC1999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09D">
        <w:rPr>
          <w:rFonts w:ascii="Times New Roman" w:hAnsi="Times New Roman"/>
          <w:sz w:val="24"/>
          <w:szCs w:val="24"/>
        </w:rPr>
        <w:t xml:space="preserve">akivel együtt a családban nevelt kiskorú gyermekek száma a három főt meghaladja, </w:t>
      </w:r>
    </w:p>
    <w:p w14:paraId="4FCBFA33" w14:textId="77777777" w:rsidR="00BE009D" w:rsidRPr="00BE009D" w:rsidRDefault="00BE009D" w:rsidP="00DC1999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009D">
        <w:rPr>
          <w:rFonts w:ascii="Times New Roman" w:hAnsi="Times New Roman"/>
          <w:sz w:val="24"/>
          <w:szCs w:val="24"/>
        </w:rPr>
        <w:t xml:space="preserve">akinek a szülője, gondozója szociális helyzete miatt a gyermek ellátásáról megfelelő szinten nem képes gondoskodni. </w:t>
      </w:r>
    </w:p>
    <w:p w14:paraId="5F4A4846" w14:textId="77777777" w:rsidR="00BE009D" w:rsidRPr="00610B4C" w:rsidRDefault="00BE009D" w:rsidP="00DC1999">
      <w:pPr>
        <w:pStyle w:val="Listaszerbekezds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009D">
        <w:rPr>
          <w:rFonts w:ascii="Times New Roman" w:hAnsi="Times New Roman"/>
          <w:sz w:val="24"/>
          <w:szCs w:val="24"/>
        </w:rPr>
        <w:t xml:space="preserve"> a rendszeres gyermekvédelmi kedvezményre jogosult gyermek, akinek szülője vagy </w:t>
      </w:r>
      <w:r w:rsidRPr="00BE009D">
        <w:rPr>
          <w:rFonts w:ascii="Times New Roman" w:hAnsi="Times New Roman"/>
          <w:sz w:val="24"/>
          <w:szCs w:val="24"/>
        </w:rPr>
        <w:lastRenderedPageBreak/>
        <w:t>más törvényes képviselője igazolja, hogy munkaviszonyban vagy munkavégzésre irányuló egyéb jogviszonyban áll.</w:t>
      </w:r>
    </w:p>
    <w:p w14:paraId="3FC385CA" w14:textId="77777777" w:rsidR="00BE009D" w:rsidRPr="000C7B80" w:rsidRDefault="00BE009D" w:rsidP="00343851">
      <w:pPr>
        <w:pStyle w:val="Szvegtrzs2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BE009D">
        <w:rPr>
          <w:sz w:val="24"/>
          <w:szCs w:val="24"/>
        </w:rPr>
        <w:t>A kérelem elbírálásáról</w:t>
      </w:r>
      <w:r w:rsidRPr="000C7B80">
        <w:rPr>
          <w:sz w:val="24"/>
          <w:szCs w:val="24"/>
        </w:rPr>
        <w:t xml:space="preserve"> az intézményvezetőből, egy védőnőből és a Polgármesteri Hivatal szociális ügyintézőjéből álló bizottság a Gyvt.-ben foglalt szempontok figyelembe vételével dönt.</w:t>
      </w:r>
    </w:p>
    <w:p w14:paraId="4AF0607D" w14:textId="77777777" w:rsidR="00BE009D" w:rsidRDefault="00BE009D" w:rsidP="0087426C">
      <w:pPr>
        <w:pStyle w:val="Listaszerbekezds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09D">
        <w:rPr>
          <w:rFonts w:ascii="Times New Roman" w:hAnsi="Times New Roman"/>
          <w:sz w:val="24"/>
          <w:szCs w:val="24"/>
        </w:rPr>
        <w:t>A bizottság döntés</w:t>
      </w:r>
      <w:r w:rsidR="002424EB">
        <w:rPr>
          <w:rFonts w:ascii="Times New Roman" w:hAnsi="Times New Roman"/>
          <w:sz w:val="24"/>
          <w:szCs w:val="24"/>
        </w:rPr>
        <w:t>é</w:t>
      </w:r>
      <w:r w:rsidRPr="00BE009D">
        <w:rPr>
          <w:rFonts w:ascii="Times New Roman" w:hAnsi="Times New Roman"/>
          <w:sz w:val="24"/>
          <w:szCs w:val="24"/>
        </w:rPr>
        <w:t xml:space="preserve">ről az intézményvezető írásban </w:t>
      </w:r>
      <w:r>
        <w:rPr>
          <w:rFonts w:ascii="Times New Roman" w:hAnsi="Times New Roman"/>
          <w:sz w:val="24"/>
          <w:szCs w:val="24"/>
        </w:rPr>
        <w:t>értesíti</w:t>
      </w:r>
      <w:r w:rsidRPr="00BE009D">
        <w:rPr>
          <w:rFonts w:ascii="Times New Roman" w:hAnsi="Times New Roman"/>
          <w:sz w:val="24"/>
          <w:szCs w:val="24"/>
        </w:rPr>
        <w:t xml:space="preserve"> a szülőket. </w:t>
      </w:r>
    </w:p>
    <w:p w14:paraId="02B2678B" w14:textId="77777777" w:rsidR="001D4F3D" w:rsidRDefault="001D4F3D" w:rsidP="001D4F3D">
      <w:pPr>
        <w:shd w:val="clear" w:color="auto" w:fill="FFFFFF"/>
        <w:spacing w:line="360" w:lineRule="auto"/>
        <w:jc w:val="both"/>
      </w:pPr>
      <w:r w:rsidRPr="00940FC4">
        <w:t xml:space="preserve">A bizottság döntése ellen a kérelmező az értesítés kézhezvételét követő 15 napon belül jogorvoslattal élhet, melyet Pilisvörösvár város jegyzőjéhez kell benyújtani. </w:t>
      </w:r>
      <w:r>
        <w:t>A j</w:t>
      </w:r>
      <w:r w:rsidRPr="0029555B">
        <w:t>egyző a szülőt a helybenhagyó vagy elutasító dönté</w:t>
      </w:r>
      <w:r w:rsidRPr="001C5AAA">
        <w:t>séről írásban értesíti.</w:t>
      </w:r>
    </w:p>
    <w:p w14:paraId="113AE197" w14:textId="77777777" w:rsidR="008372A5" w:rsidRDefault="00BE009D">
      <w:pPr>
        <w:pStyle w:val="Listaszerbekezds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09D">
        <w:rPr>
          <w:rFonts w:ascii="Times New Roman" w:hAnsi="Times New Roman"/>
          <w:sz w:val="24"/>
          <w:szCs w:val="24"/>
        </w:rPr>
        <w:t xml:space="preserve">Férőhelyhiány esetén a jelentkező „várólistára” kerül. </w:t>
      </w:r>
    </w:p>
    <w:p w14:paraId="1AED2A23" w14:textId="77777777" w:rsidR="00E80E21" w:rsidRPr="00BE009D" w:rsidRDefault="00E80E21" w:rsidP="0087426C">
      <w:pPr>
        <w:pStyle w:val="Listaszerbekezds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77647C0" w14:textId="77777777" w:rsidR="006577C7" w:rsidRDefault="006577C7" w:rsidP="00BE009D">
      <w:pPr>
        <w:spacing w:line="360" w:lineRule="auto"/>
        <w:jc w:val="both"/>
      </w:pPr>
      <w:r>
        <w:rPr>
          <w:b/>
        </w:rPr>
        <w:t>II.</w:t>
      </w:r>
      <w:r w:rsidR="00FC206F">
        <w:rPr>
          <w:b/>
        </w:rPr>
        <w:t>3</w:t>
      </w:r>
      <w:r w:rsidR="00E80E21" w:rsidRPr="00E80E21">
        <w:rPr>
          <w:b/>
        </w:rPr>
        <w:t>.</w:t>
      </w:r>
      <w:r w:rsidR="00E80E21" w:rsidRPr="00BE009D">
        <w:t xml:space="preserve"> </w:t>
      </w:r>
      <w:r w:rsidR="00394DB5" w:rsidRPr="00394DB5">
        <w:rPr>
          <w:b/>
        </w:rPr>
        <w:t xml:space="preserve">Dokumentáció </w:t>
      </w:r>
      <w:r w:rsidR="00394DB5">
        <w:rPr>
          <w:b/>
        </w:rPr>
        <w:t>a</w:t>
      </w:r>
      <w:r w:rsidR="00981905" w:rsidRPr="00610B4C">
        <w:rPr>
          <w:b/>
        </w:rPr>
        <w:t xml:space="preserve"> bölcsődébe fel</w:t>
      </w:r>
      <w:r w:rsidR="00394DB5">
        <w:rPr>
          <w:b/>
        </w:rPr>
        <w:t>vett gyermekekről</w:t>
      </w:r>
      <w:r w:rsidRPr="00394DB5">
        <w:rPr>
          <w:b/>
        </w:rPr>
        <w:t>:</w:t>
      </w:r>
    </w:p>
    <w:p w14:paraId="2FAB4BB8" w14:textId="77777777" w:rsidR="00981905" w:rsidRPr="006577C7" w:rsidRDefault="006577C7" w:rsidP="00DC1999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77C7">
        <w:rPr>
          <w:rFonts w:ascii="Times New Roman" w:hAnsi="Times New Roman"/>
          <w:sz w:val="24"/>
          <w:szCs w:val="24"/>
        </w:rPr>
        <w:t>Felvételi Könyv</w:t>
      </w:r>
      <w:r w:rsidR="00DE36B4">
        <w:rPr>
          <w:rFonts w:ascii="Times New Roman" w:hAnsi="Times New Roman"/>
          <w:sz w:val="24"/>
          <w:szCs w:val="24"/>
        </w:rPr>
        <w:t>,</w:t>
      </w:r>
    </w:p>
    <w:p w14:paraId="5984A9CF" w14:textId="77777777" w:rsidR="00AC5C74" w:rsidRPr="003C7FF1" w:rsidRDefault="00FF5919" w:rsidP="00DC1999">
      <w:pPr>
        <w:pStyle w:val="Listaszerbekezds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81905" w:rsidRPr="003C7FF1">
        <w:rPr>
          <w:rFonts w:ascii="Times New Roman" w:hAnsi="Times New Roman"/>
          <w:sz w:val="24"/>
          <w:szCs w:val="24"/>
        </w:rPr>
        <w:t xml:space="preserve">z ellátás megkezdésekor a kérelmezővel, ill. a törvényes képviselővel </w:t>
      </w:r>
      <w:r>
        <w:rPr>
          <w:rFonts w:ascii="Times New Roman" w:hAnsi="Times New Roman"/>
          <w:sz w:val="24"/>
          <w:szCs w:val="24"/>
        </w:rPr>
        <w:t xml:space="preserve">kötött </w:t>
      </w:r>
      <w:r w:rsidR="00981905" w:rsidRPr="003C7FF1">
        <w:rPr>
          <w:rFonts w:ascii="Times New Roman" w:hAnsi="Times New Roman"/>
          <w:sz w:val="24"/>
          <w:szCs w:val="24"/>
        </w:rPr>
        <w:t>megállapodást</w:t>
      </w:r>
      <w:r w:rsidR="00DE36B4">
        <w:rPr>
          <w:rFonts w:ascii="Times New Roman" w:hAnsi="Times New Roman"/>
          <w:sz w:val="24"/>
          <w:szCs w:val="24"/>
        </w:rPr>
        <w:t>,</w:t>
      </w:r>
      <w:r w:rsidR="00981905" w:rsidRPr="003C7FF1">
        <w:rPr>
          <w:rFonts w:ascii="Times New Roman" w:hAnsi="Times New Roman"/>
          <w:sz w:val="24"/>
          <w:szCs w:val="24"/>
        </w:rPr>
        <w:t xml:space="preserve">  </w:t>
      </w:r>
    </w:p>
    <w:p w14:paraId="51734D7A" w14:textId="77777777" w:rsidR="00981905" w:rsidRPr="004B0D08" w:rsidRDefault="00FF5919" w:rsidP="00DC1999">
      <w:pPr>
        <w:pStyle w:val="Listaszerbekezds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94DB5">
        <w:rPr>
          <w:rFonts w:ascii="Times New Roman" w:hAnsi="Times New Roman"/>
          <w:sz w:val="24"/>
          <w:szCs w:val="24"/>
        </w:rPr>
        <w:t>ájékoztatás</w:t>
      </w:r>
      <w:r w:rsidR="00981905" w:rsidRPr="003C7FF1">
        <w:rPr>
          <w:rFonts w:ascii="Times New Roman" w:hAnsi="Times New Roman"/>
          <w:sz w:val="24"/>
          <w:szCs w:val="24"/>
        </w:rPr>
        <w:t>; az ellátás tartamáról és feltételeiről, az intézmény által vezetett személyes nyilvántartásokról, az érték- és vagyonmegőrzés módjáról, az intézmény házirendjéről és napirendjéről, a panaszjog gyakorlásának módjáról, a fizetendő térítési díjról</w:t>
      </w:r>
      <w:r w:rsidR="00DE36B4">
        <w:rPr>
          <w:rFonts w:ascii="Times New Roman" w:hAnsi="Times New Roman"/>
          <w:sz w:val="24"/>
          <w:szCs w:val="24"/>
        </w:rPr>
        <w:t>,</w:t>
      </w:r>
      <w:r w:rsidR="00981905" w:rsidRPr="003C7FF1">
        <w:rPr>
          <w:rFonts w:ascii="Times New Roman" w:hAnsi="Times New Roman"/>
          <w:sz w:val="24"/>
          <w:szCs w:val="24"/>
        </w:rPr>
        <w:t xml:space="preserve"> </w:t>
      </w:r>
    </w:p>
    <w:p w14:paraId="4F703502" w14:textId="77777777" w:rsidR="00981905" w:rsidRPr="00394DB5" w:rsidRDefault="00FF5919" w:rsidP="00DC1999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Bölcsődei jelenléti lap, melyen a</w:t>
      </w:r>
      <w:r w:rsidR="00981905" w:rsidRPr="006577C7">
        <w:rPr>
          <w:rFonts w:ascii="Times New Roman" w:hAnsi="Times New Roman"/>
          <w:sz w:val="24"/>
          <w:szCs w:val="24"/>
        </w:rPr>
        <w:t xml:space="preserve"> gyermekek bölcsődei jelenlétét és </w:t>
      </w:r>
      <w:r w:rsidR="00FF5354" w:rsidRPr="006577C7">
        <w:rPr>
          <w:rFonts w:ascii="Times New Roman" w:hAnsi="Times New Roman"/>
          <w:sz w:val="24"/>
          <w:szCs w:val="24"/>
        </w:rPr>
        <w:t>távolmaradását kell</w:t>
      </w:r>
      <w:r w:rsidR="00981905" w:rsidRPr="006577C7">
        <w:rPr>
          <w:rFonts w:ascii="Times New Roman" w:hAnsi="Times New Roman"/>
          <w:sz w:val="24"/>
          <w:szCs w:val="24"/>
        </w:rPr>
        <w:t xml:space="preserve"> jegyezni</w:t>
      </w:r>
      <w:r w:rsidR="00DE36B4">
        <w:rPr>
          <w:rFonts w:ascii="Times New Roman" w:hAnsi="Times New Roman"/>
          <w:sz w:val="24"/>
          <w:szCs w:val="24"/>
        </w:rPr>
        <w:t>,</w:t>
      </w:r>
      <w:r w:rsidR="00981905" w:rsidRPr="00394DB5">
        <w:rPr>
          <w:b/>
          <w:bCs/>
        </w:rPr>
        <w:t xml:space="preserve"> </w:t>
      </w:r>
    </w:p>
    <w:p w14:paraId="1EAE78F4" w14:textId="77777777" w:rsidR="00981905" w:rsidRPr="00E80E21" w:rsidRDefault="00981905" w:rsidP="00DC1999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>Bölcsődei gyermek egészségügyi törzslap (fejlődési lappal együtt)</w:t>
      </w:r>
      <w:r w:rsidR="003A4595" w:rsidRPr="00E80E21">
        <w:rPr>
          <w:rFonts w:ascii="Times New Roman" w:hAnsi="Times New Roman"/>
          <w:sz w:val="24"/>
          <w:szCs w:val="24"/>
        </w:rPr>
        <w:t>,</w:t>
      </w:r>
      <w:r w:rsidRPr="00E80E21">
        <w:rPr>
          <w:rFonts w:ascii="Times New Roman" w:hAnsi="Times New Roman"/>
          <w:sz w:val="24"/>
          <w:szCs w:val="24"/>
        </w:rPr>
        <w:t xml:space="preserve"> </w:t>
      </w:r>
    </w:p>
    <w:p w14:paraId="2662D959" w14:textId="77777777" w:rsidR="00981905" w:rsidRPr="00E80E21" w:rsidRDefault="00981905" w:rsidP="00DC1999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>Az ellátási napokon az ellátást igénybe vevők jelen- vagy távollétének dokumentálása 2</w:t>
      </w:r>
      <w:r w:rsidRPr="00E80E21">
        <w:rPr>
          <w:rFonts w:ascii="Times New Roman" w:hAnsi="Times New Roman"/>
          <w:iCs/>
          <w:sz w:val="24"/>
          <w:szCs w:val="24"/>
        </w:rPr>
        <w:t>. melléklet a 328/2011. (XII. 29.) Korm. rendelethez</w:t>
      </w:r>
      <w:r w:rsidR="003A4595" w:rsidRPr="00E80E21">
        <w:rPr>
          <w:rFonts w:ascii="Times New Roman" w:hAnsi="Times New Roman"/>
          <w:iCs/>
          <w:sz w:val="24"/>
          <w:szCs w:val="24"/>
        </w:rPr>
        <w:t>,</w:t>
      </w:r>
      <w:r w:rsidRPr="00E80E21">
        <w:rPr>
          <w:rFonts w:ascii="Times New Roman" w:hAnsi="Times New Roman"/>
          <w:sz w:val="24"/>
          <w:szCs w:val="24"/>
        </w:rPr>
        <w:t xml:space="preserve"> </w:t>
      </w:r>
    </w:p>
    <w:p w14:paraId="3938E15B" w14:textId="77777777" w:rsidR="00981905" w:rsidRPr="00E80E21" w:rsidRDefault="00981905" w:rsidP="00DC1999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 xml:space="preserve">A gyermekétkeztetés igénybevételének dokumentálása </w:t>
      </w:r>
      <w:r w:rsidRPr="00E80E21">
        <w:rPr>
          <w:rFonts w:ascii="Times New Roman" w:hAnsi="Times New Roman"/>
          <w:iCs/>
          <w:sz w:val="24"/>
          <w:szCs w:val="24"/>
        </w:rPr>
        <w:t xml:space="preserve">4. melléklet a 328/2011. (XII. 29.) Korm. </w:t>
      </w:r>
      <w:r w:rsidR="00DE36B4">
        <w:rPr>
          <w:rFonts w:ascii="Times New Roman" w:hAnsi="Times New Roman"/>
          <w:iCs/>
          <w:sz w:val="24"/>
          <w:szCs w:val="24"/>
        </w:rPr>
        <w:t>r</w:t>
      </w:r>
      <w:r w:rsidRPr="00E80E21">
        <w:rPr>
          <w:rFonts w:ascii="Times New Roman" w:hAnsi="Times New Roman"/>
          <w:iCs/>
          <w:sz w:val="24"/>
          <w:szCs w:val="24"/>
        </w:rPr>
        <w:t>endelethez</w:t>
      </w:r>
      <w:r w:rsidR="003A4595" w:rsidRPr="00E80E21">
        <w:rPr>
          <w:rFonts w:ascii="Times New Roman" w:hAnsi="Times New Roman"/>
          <w:iCs/>
          <w:sz w:val="24"/>
          <w:szCs w:val="24"/>
        </w:rPr>
        <w:t>,</w:t>
      </w:r>
      <w:r w:rsidRPr="00E80E21">
        <w:rPr>
          <w:rFonts w:ascii="Times New Roman" w:hAnsi="Times New Roman"/>
          <w:sz w:val="24"/>
          <w:szCs w:val="24"/>
        </w:rPr>
        <w:t xml:space="preserve"> </w:t>
      </w:r>
    </w:p>
    <w:p w14:paraId="562A3879" w14:textId="77777777" w:rsidR="00981905" w:rsidRPr="00E80E21" w:rsidRDefault="00981905" w:rsidP="00DC1999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>A gyámhatóságok, a területi gyermekvédelmi szakszolgálatok, a gyermekjóléti szolgálatok és a személyes gondoskodást nyújtó szervek és személyek által kezelt személyes adatokról szóló 235/1997. Korm.</w:t>
      </w:r>
      <w:r w:rsidR="0087426C" w:rsidRPr="00E80E21">
        <w:rPr>
          <w:rFonts w:ascii="Times New Roman" w:hAnsi="Times New Roman"/>
          <w:sz w:val="24"/>
          <w:szCs w:val="24"/>
        </w:rPr>
        <w:t xml:space="preserve"> </w:t>
      </w:r>
      <w:r w:rsidRPr="00E80E21">
        <w:rPr>
          <w:rFonts w:ascii="Times New Roman" w:hAnsi="Times New Roman"/>
          <w:sz w:val="24"/>
          <w:szCs w:val="24"/>
        </w:rPr>
        <w:t>rend. IX. számú adatlap- a gyermekjóléti alapellátásban részesülő gyermekrő</w:t>
      </w:r>
      <w:r w:rsidR="003A4595" w:rsidRPr="00E80E21">
        <w:rPr>
          <w:rFonts w:ascii="Times New Roman" w:hAnsi="Times New Roman"/>
          <w:sz w:val="24"/>
          <w:szCs w:val="24"/>
        </w:rPr>
        <w:t>l,</w:t>
      </w:r>
      <w:r w:rsidRPr="00E80E21">
        <w:rPr>
          <w:rFonts w:ascii="Times New Roman" w:hAnsi="Times New Roman"/>
          <w:sz w:val="24"/>
          <w:szCs w:val="24"/>
        </w:rPr>
        <w:t xml:space="preserve"> </w:t>
      </w:r>
    </w:p>
    <w:p w14:paraId="2CC560AF" w14:textId="77777777" w:rsidR="00363A67" w:rsidRDefault="00981905" w:rsidP="00DC1999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E21">
        <w:rPr>
          <w:rFonts w:ascii="Times New Roman" w:hAnsi="Times New Roman"/>
          <w:sz w:val="24"/>
          <w:szCs w:val="24"/>
        </w:rPr>
        <w:t>Igénybevevői nyilvántartás a 226/2006</w:t>
      </w:r>
      <w:r w:rsidR="00DE36B4">
        <w:rPr>
          <w:rFonts w:ascii="Times New Roman" w:hAnsi="Times New Roman"/>
          <w:sz w:val="24"/>
          <w:szCs w:val="24"/>
        </w:rPr>
        <w:t>.</w:t>
      </w:r>
      <w:r w:rsidRPr="00E80E21">
        <w:rPr>
          <w:rFonts w:ascii="Times New Roman" w:hAnsi="Times New Roman"/>
          <w:sz w:val="24"/>
          <w:szCs w:val="24"/>
        </w:rPr>
        <w:t xml:space="preserve"> (XI.</w:t>
      </w:r>
      <w:r w:rsidR="00DE36B4">
        <w:rPr>
          <w:rFonts w:ascii="Times New Roman" w:hAnsi="Times New Roman"/>
          <w:sz w:val="24"/>
          <w:szCs w:val="24"/>
        </w:rPr>
        <w:t xml:space="preserve"> </w:t>
      </w:r>
      <w:r w:rsidRPr="00E80E21">
        <w:rPr>
          <w:rFonts w:ascii="Times New Roman" w:hAnsi="Times New Roman"/>
          <w:sz w:val="24"/>
          <w:szCs w:val="24"/>
        </w:rPr>
        <w:t xml:space="preserve">20.) Korm. </w:t>
      </w:r>
      <w:r w:rsidR="00DE36B4">
        <w:rPr>
          <w:rFonts w:ascii="Times New Roman" w:hAnsi="Times New Roman"/>
          <w:sz w:val="24"/>
          <w:szCs w:val="24"/>
        </w:rPr>
        <w:t>r</w:t>
      </w:r>
      <w:r w:rsidRPr="00E80E21">
        <w:rPr>
          <w:rFonts w:ascii="Times New Roman" w:hAnsi="Times New Roman"/>
          <w:sz w:val="24"/>
          <w:szCs w:val="24"/>
        </w:rPr>
        <w:t>endelet szerint- TEVADMIN központi elektronikus nyilvántartás</w:t>
      </w:r>
      <w:r w:rsidR="003A4595" w:rsidRPr="00E80E21">
        <w:rPr>
          <w:rFonts w:ascii="Times New Roman" w:hAnsi="Times New Roman"/>
          <w:sz w:val="24"/>
          <w:szCs w:val="24"/>
        </w:rPr>
        <w:t>.</w:t>
      </w:r>
    </w:p>
    <w:p w14:paraId="2B1AF48A" w14:textId="77777777" w:rsidR="00363A67" w:rsidRPr="00BE009D" w:rsidRDefault="006577C7" w:rsidP="00610B4C">
      <w:pPr>
        <w:spacing w:line="360" w:lineRule="auto"/>
        <w:jc w:val="both"/>
        <w:rPr>
          <w:b/>
        </w:rPr>
      </w:pPr>
      <w:r>
        <w:rPr>
          <w:b/>
        </w:rPr>
        <w:t>II.</w:t>
      </w:r>
      <w:r w:rsidR="00394DB5">
        <w:rPr>
          <w:b/>
        </w:rPr>
        <w:t>4</w:t>
      </w:r>
      <w:r w:rsidR="00363A67" w:rsidRPr="00BE009D">
        <w:rPr>
          <w:b/>
        </w:rPr>
        <w:t>. Az intézmény tevékenységei</w:t>
      </w:r>
    </w:p>
    <w:p w14:paraId="4424193D" w14:textId="77777777" w:rsidR="0038655C" w:rsidRPr="00BE009D" w:rsidRDefault="0038655C" w:rsidP="0087426C">
      <w:pPr>
        <w:spacing w:line="360" w:lineRule="auto"/>
        <w:jc w:val="both"/>
      </w:pPr>
      <w:r w:rsidRPr="00BE009D">
        <w:rPr>
          <w:b/>
        </w:rPr>
        <w:t>Bölcsődei ellátás:</w:t>
      </w:r>
      <w:r w:rsidRPr="00BE009D">
        <w:t xml:space="preserve"> a 0-3 éves korú kisgyermekek gondozását, nevelését, napjainak tudatos tervezését, az egymást követő események sorrendjének megszervezését, meghatározását, </w:t>
      </w:r>
      <w:r w:rsidRPr="00BE009D">
        <w:lastRenderedPageBreak/>
        <w:t>betartását jelenti egy meghatározott napirend szerint, mely figyelembe veszi a gyermekek otthoni napirendjét, a gyermekcsoport életkori összetételét, a gyermek testi, lelki szükségleteit.</w:t>
      </w:r>
    </w:p>
    <w:p w14:paraId="37E92176" w14:textId="77777777" w:rsidR="0038655C" w:rsidRPr="00E80E21" w:rsidRDefault="0038655C" w:rsidP="00DC1999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0E21">
        <w:rPr>
          <w:rFonts w:ascii="Times New Roman" w:hAnsi="Times New Roman"/>
          <w:sz w:val="24"/>
          <w:szCs w:val="24"/>
        </w:rPr>
        <w:t>A bölcsődei működés rendjét a Szakmai Program mellékletét képező Házirend szabályozza.</w:t>
      </w:r>
    </w:p>
    <w:p w14:paraId="05B57FB7" w14:textId="77777777" w:rsidR="0038655C" w:rsidRPr="00E80E21" w:rsidRDefault="0038655C" w:rsidP="00DC1999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0E21">
        <w:rPr>
          <w:rFonts w:ascii="Times New Roman" w:hAnsi="Times New Roman"/>
          <w:snapToGrid w:val="0"/>
          <w:sz w:val="24"/>
          <w:szCs w:val="24"/>
        </w:rPr>
        <w:t>Az intézményben a vele jogviszonyban állók és az ellátott gyermekek érdekvédelmét szolgáló érdekképviseleti fórum működik a Gyvt. 35.</w:t>
      </w:r>
      <w:r w:rsidR="002F4F0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80E21">
        <w:rPr>
          <w:rFonts w:ascii="Times New Roman" w:hAnsi="Times New Roman"/>
          <w:snapToGrid w:val="0"/>
          <w:sz w:val="24"/>
          <w:szCs w:val="24"/>
        </w:rPr>
        <w:t>§-</w:t>
      </w:r>
      <w:r w:rsidR="00363A67" w:rsidRPr="00E80E21">
        <w:rPr>
          <w:rFonts w:ascii="Times New Roman" w:hAnsi="Times New Roman"/>
          <w:snapToGrid w:val="0"/>
          <w:sz w:val="24"/>
          <w:szCs w:val="24"/>
        </w:rPr>
        <w:t>á</w:t>
      </w:r>
      <w:r w:rsidRPr="00E80E21">
        <w:rPr>
          <w:rFonts w:ascii="Times New Roman" w:hAnsi="Times New Roman"/>
          <w:snapToGrid w:val="0"/>
          <w:sz w:val="24"/>
          <w:szCs w:val="24"/>
        </w:rPr>
        <w:t xml:space="preserve">nak megfelelően. A Képviselő-testület </w:t>
      </w:r>
      <w:r w:rsidR="00944698" w:rsidRPr="00E80E21">
        <w:rPr>
          <w:rFonts w:ascii="Times New Roman" w:hAnsi="Times New Roman"/>
          <w:snapToGrid w:val="0"/>
          <w:sz w:val="24"/>
          <w:szCs w:val="24"/>
        </w:rPr>
        <w:t>h</w:t>
      </w:r>
      <w:r w:rsidRPr="00E80E21">
        <w:rPr>
          <w:rFonts w:ascii="Times New Roman" w:hAnsi="Times New Roman"/>
          <w:snapToGrid w:val="0"/>
          <w:sz w:val="24"/>
          <w:szCs w:val="24"/>
        </w:rPr>
        <w:t xml:space="preserve">atározata alapján az intézményi érdekképviseleti </w:t>
      </w:r>
      <w:r w:rsidRPr="00622E67">
        <w:rPr>
          <w:rFonts w:ascii="Times New Roman" w:hAnsi="Times New Roman"/>
          <w:snapToGrid w:val="0"/>
          <w:sz w:val="24"/>
          <w:szCs w:val="24"/>
        </w:rPr>
        <w:t>fórum fenntartói képviselőt delegál.</w:t>
      </w:r>
      <w:r w:rsidRPr="00E80E21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 w:rsidRPr="00E80E21">
        <w:rPr>
          <w:rFonts w:ascii="Times New Roman" w:hAnsi="Times New Roman"/>
          <w:snapToGrid w:val="0"/>
          <w:sz w:val="24"/>
          <w:szCs w:val="24"/>
        </w:rPr>
        <w:t>Az érdekképviseleti fórum tárgyi működési feltételei</w:t>
      </w:r>
      <w:r w:rsidR="00E80E21" w:rsidRPr="00E80E21">
        <w:rPr>
          <w:rFonts w:ascii="Times New Roman" w:hAnsi="Times New Roman"/>
          <w:snapToGrid w:val="0"/>
          <w:sz w:val="24"/>
          <w:szCs w:val="24"/>
        </w:rPr>
        <w:t>t az intézményvezető biztosítja.</w:t>
      </w:r>
    </w:p>
    <w:p w14:paraId="1EF14CC6" w14:textId="77777777" w:rsidR="0038655C" w:rsidRPr="0087426C" w:rsidRDefault="00394DB5" w:rsidP="0087426C">
      <w:pPr>
        <w:spacing w:line="360" w:lineRule="auto"/>
        <w:jc w:val="both"/>
        <w:rPr>
          <w:b/>
        </w:rPr>
      </w:pPr>
      <w:r>
        <w:rPr>
          <w:b/>
        </w:rPr>
        <w:t>II.5</w:t>
      </w:r>
      <w:r w:rsidR="00E179C1">
        <w:rPr>
          <w:b/>
        </w:rPr>
        <w:t xml:space="preserve">. </w:t>
      </w:r>
      <w:r w:rsidR="0038655C" w:rsidRPr="0087426C">
        <w:rPr>
          <w:b/>
        </w:rPr>
        <w:t>Az intézmény működését segítő fórumok</w:t>
      </w:r>
    </w:p>
    <w:p w14:paraId="2A1B11BC" w14:textId="77777777" w:rsidR="0038655C" w:rsidRPr="00BE009D" w:rsidRDefault="0038655C" w:rsidP="0087426C">
      <w:pPr>
        <w:spacing w:line="360" w:lineRule="auto"/>
        <w:jc w:val="both"/>
        <w:rPr>
          <w:b/>
          <w:bCs/>
        </w:rPr>
      </w:pPr>
      <w:r w:rsidRPr="00BE009D">
        <w:rPr>
          <w:b/>
          <w:bCs/>
        </w:rPr>
        <w:t>Munkatársi értekezlet:</w:t>
      </w:r>
    </w:p>
    <w:p w14:paraId="6B842FE9" w14:textId="77777777" w:rsidR="0038655C" w:rsidRPr="00B47548" w:rsidRDefault="0038655C" w:rsidP="00DC1999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47548">
        <w:rPr>
          <w:rFonts w:ascii="Times New Roman" w:hAnsi="Times New Roman"/>
          <w:snapToGrid w:val="0"/>
          <w:sz w:val="24"/>
          <w:szCs w:val="24"/>
        </w:rPr>
        <w:t>Havi rendszerességgel a bölcsődevezető tájékoztatja a dolgozókat az aktuális eseményekről, feladatokról. A dogozók - munkakör szerint - megbeszélik az elmúlt időszak tapasztalatait.</w:t>
      </w:r>
    </w:p>
    <w:p w14:paraId="492EFCF3" w14:textId="77777777" w:rsidR="0038655C" w:rsidRPr="00BE009D" w:rsidRDefault="0038655C" w:rsidP="0087426C">
      <w:pPr>
        <w:spacing w:line="360" w:lineRule="auto"/>
        <w:jc w:val="both"/>
        <w:rPr>
          <w:b/>
          <w:bCs/>
        </w:rPr>
      </w:pPr>
      <w:r w:rsidRPr="00BE009D">
        <w:rPr>
          <w:b/>
          <w:bCs/>
        </w:rPr>
        <w:t>Szakmai napokon, konferenciákon, továbbképzésen való részvétel:</w:t>
      </w:r>
    </w:p>
    <w:p w14:paraId="2AAAC122" w14:textId="77777777" w:rsidR="0038655C" w:rsidRPr="00E179C1" w:rsidRDefault="0038655C" w:rsidP="00DC1999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179C1">
        <w:rPr>
          <w:rFonts w:ascii="Times New Roman" w:hAnsi="Times New Roman"/>
          <w:snapToGrid w:val="0"/>
          <w:sz w:val="24"/>
          <w:szCs w:val="24"/>
        </w:rPr>
        <w:t>Országos szakmai konferenciákon, továbbképzéseken aktív résztvevőként való részvétel</w:t>
      </w:r>
      <w:r w:rsidR="006C2999">
        <w:rPr>
          <w:rFonts w:ascii="Times New Roman" w:hAnsi="Times New Roman"/>
          <w:snapToGrid w:val="0"/>
          <w:sz w:val="24"/>
          <w:szCs w:val="24"/>
        </w:rPr>
        <w:t xml:space="preserve"> költségvetési fedezet biztosítottsága esetén</w:t>
      </w:r>
      <w:r w:rsidRPr="00E179C1">
        <w:rPr>
          <w:rFonts w:ascii="Times New Roman" w:hAnsi="Times New Roman"/>
          <w:snapToGrid w:val="0"/>
          <w:sz w:val="24"/>
          <w:szCs w:val="24"/>
        </w:rPr>
        <w:t>.</w:t>
      </w:r>
    </w:p>
    <w:p w14:paraId="73BFFA6F" w14:textId="77777777" w:rsidR="0038655C" w:rsidRPr="00BE009D" w:rsidRDefault="0038655C" w:rsidP="0087426C">
      <w:pPr>
        <w:spacing w:line="360" w:lineRule="auto"/>
        <w:jc w:val="both"/>
        <w:rPr>
          <w:b/>
          <w:bCs/>
        </w:rPr>
      </w:pPr>
      <w:r w:rsidRPr="00BE009D">
        <w:rPr>
          <w:b/>
          <w:bCs/>
        </w:rPr>
        <w:t>Szülői értekezletek, illetve szülőcsoportos megbeszélések:</w:t>
      </w:r>
    </w:p>
    <w:p w14:paraId="26F7604C" w14:textId="77777777" w:rsidR="0038655C" w:rsidRPr="00E179C1" w:rsidRDefault="0038655C" w:rsidP="00DC1999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179C1">
        <w:rPr>
          <w:rFonts w:ascii="Times New Roman" w:hAnsi="Times New Roman"/>
          <w:snapToGrid w:val="0"/>
          <w:sz w:val="24"/>
          <w:szCs w:val="24"/>
        </w:rPr>
        <w:t>A bölcsődében évente két alkalommal összevont szülői értekezletet tartunk a bölcsődébe</w:t>
      </w:r>
      <w:r w:rsidR="0087426C" w:rsidRPr="00E179C1">
        <w:rPr>
          <w:rFonts w:ascii="Times New Roman" w:hAnsi="Times New Roman"/>
          <w:snapToGrid w:val="0"/>
          <w:sz w:val="24"/>
          <w:szCs w:val="24"/>
        </w:rPr>
        <w:t xml:space="preserve"> felvételt nyert gyermekek szüle</w:t>
      </w:r>
      <w:r w:rsidRPr="00E179C1">
        <w:rPr>
          <w:rFonts w:ascii="Times New Roman" w:hAnsi="Times New Roman"/>
          <w:snapToGrid w:val="0"/>
          <w:sz w:val="24"/>
          <w:szCs w:val="24"/>
        </w:rPr>
        <w:t>i számára. A tájé</w:t>
      </w:r>
      <w:r w:rsidR="0087426C" w:rsidRPr="00E179C1">
        <w:rPr>
          <w:rFonts w:ascii="Times New Roman" w:hAnsi="Times New Roman"/>
          <w:snapToGrid w:val="0"/>
          <w:sz w:val="24"/>
          <w:szCs w:val="24"/>
        </w:rPr>
        <w:t>koztatást a bölcsődevezető és a kisgyermeknevelők tartják.</w:t>
      </w:r>
    </w:p>
    <w:p w14:paraId="7B3613B4" w14:textId="77777777" w:rsidR="0038655C" w:rsidRPr="00E179C1" w:rsidRDefault="0038655C" w:rsidP="00DC1999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179C1">
        <w:rPr>
          <w:rFonts w:ascii="Times New Roman" w:hAnsi="Times New Roman"/>
          <w:snapToGrid w:val="0"/>
          <w:sz w:val="24"/>
          <w:szCs w:val="24"/>
        </w:rPr>
        <w:t>Az óvodába készülő gyermekek szülei számára „záró” szülői értekezletet tartunk meghívott óvodavezetőkkel.</w:t>
      </w:r>
    </w:p>
    <w:p w14:paraId="649EE742" w14:textId="77777777" w:rsidR="0038655C" w:rsidRPr="00E179C1" w:rsidRDefault="0038655C" w:rsidP="00DC1999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E179C1">
        <w:rPr>
          <w:rFonts w:ascii="Times New Roman" w:hAnsi="Times New Roman"/>
          <w:snapToGrid w:val="0"/>
          <w:sz w:val="24"/>
          <w:szCs w:val="24"/>
        </w:rPr>
        <w:t xml:space="preserve">A szülőcsoportos megbeszélések bölcsődei csoportonként aktuális téma kiválasztásával, a </w:t>
      </w:r>
      <w:r w:rsidR="00D82A3B" w:rsidRPr="00E179C1">
        <w:rPr>
          <w:rFonts w:ascii="Times New Roman" w:hAnsi="Times New Roman"/>
          <w:snapToGrid w:val="0"/>
          <w:sz w:val="24"/>
          <w:szCs w:val="24"/>
        </w:rPr>
        <w:t>kisgyermeknevelők</w:t>
      </w:r>
      <w:r w:rsidRPr="00E179C1">
        <w:rPr>
          <w:rFonts w:ascii="Times New Roman" w:hAnsi="Times New Roman"/>
          <w:snapToGrid w:val="0"/>
          <w:sz w:val="24"/>
          <w:szCs w:val="24"/>
        </w:rPr>
        <w:t xml:space="preserve"> vezetésével zajlanak.</w:t>
      </w:r>
    </w:p>
    <w:p w14:paraId="3F1ACD62" w14:textId="77777777" w:rsidR="0038655C" w:rsidRPr="00BE009D" w:rsidRDefault="0038655C" w:rsidP="0087426C">
      <w:pPr>
        <w:spacing w:line="360" w:lineRule="auto"/>
        <w:jc w:val="both"/>
        <w:rPr>
          <w:b/>
          <w:bCs/>
        </w:rPr>
      </w:pPr>
      <w:r w:rsidRPr="00BE009D">
        <w:rPr>
          <w:b/>
          <w:bCs/>
        </w:rPr>
        <w:t>Szóróanyagok, kiadványok terjesztése, médiában való megjelenés:</w:t>
      </w:r>
    </w:p>
    <w:p w14:paraId="0245EC7E" w14:textId="77777777" w:rsidR="00E179C1" w:rsidRPr="00E179C1" w:rsidRDefault="00E179C1" w:rsidP="00DC1999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A </w:t>
      </w:r>
      <w:r w:rsidR="00B47548">
        <w:rPr>
          <w:rFonts w:ascii="Times New Roman" w:hAnsi="Times New Roman"/>
          <w:snapToGrid w:val="0"/>
          <w:sz w:val="24"/>
          <w:szCs w:val="24"/>
        </w:rPr>
        <w:t>„</w:t>
      </w:r>
      <w:r w:rsidR="00D82A3B" w:rsidRPr="00E179C1">
        <w:rPr>
          <w:rFonts w:ascii="Times New Roman" w:hAnsi="Times New Roman"/>
          <w:snapToGrid w:val="0"/>
          <w:sz w:val="24"/>
          <w:szCs w:val="24"/>
        </w:rPr>
        <w:t>Vörösvári újság</w:t>
      </w:r>
      <w:r w:rsidR="00B47548">
        <w:rPr>
          <w:rFonts w:ascii="Times New Roman" w:hAnsi="Times New Roman"/>
          <w:snapToGrid w:val="0"/>
          <w:sz w:val="24"/>
          <w:szCs w:val="24"/>
        </w:rPr>
        <w:t>”</w:t>
      </w:r>
      <w:r w:rsidR="002F4F0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47548">
        <w:rPr>
          <w:rFonts w:ascii="Times New Roman" w:hAnsi="Times New Roman"/>
          <w:snapToGrid w:val="0"/>
          <w:sz w:val="24"/>
          <w:szCs w:val="24"/>
        </w:rPr>
        <w:t xml:space="preserve">hasábjain </w:t>
      </w:r>
      <w:r w:rsidR="00B47548" w:rsidRPr="00E179C1">
        <w:rPr>
          <w:rFonts w:ascii="Times New Roman" w:hAnsi="Times New Roman"/>
          <w:snapToGrid w:val="0"/>
          <w:sz w:val="24"/>
          <w:szCs w:val="24"/>
        </w:rPr>
        <w:t>a</w:t>
      </w:r>
      <w:r w:rsidR="0038655C" w:rsidRPr="00E179C1">
        <w:rPr>
          <w:rFonts w:ascii="Times New Roman" w:hAnsi="Times New Roman"/>
          <w:snapToGrid w:val="0"/>
          <w:sz w:val="24"/>
          <w:szCs w:val="24"/>
        </w:rPr>
        <w:t xml:space="preserve"> bölcsődé</w:t>
      </w:r>
      <w:r w:rsidR="00D82A3B" w:rsidRPr="00E179C1">
        <w:rPr>
          <w:rFonts w:ascii="Times New Roman" w:hAnsi="Times New Roman"/>
          <w:snapToGrid w:val="0"/>
          <w:sz w:val="24"/>
          <w:szCs w:val="24"/>
        </w:rPr>
        <w:t>ben</w:t>
      </w:r>
      <w:r w:rsidR="0038655C" w:rsidRPr="00E179C1">
        <w:rPr>
          <w:rFonts w:ascii="Times New Roman" w:hAnsi="Times New Roman"/>
          <w:snapToGrid w:val="0"/>
          <w:sz w:val="24"/>
          <w:szCs w:val="24"/>
        </w:rPr>
        <w:t xml:space="preserve"> nyújtott ellátásról, szolgáltatásokról, elérhetőségekről</w:t>
      </w:r>
      <w:r w:rsidR="006C2999">
        <w:rPr>
          <w:rFonts w:ascii="Times New Roman" w:hAnsi="Times New Roman"/>
          <w:snapToGrid w:val="0"/>
          <w:sz w:val="24"/>
          <w:szCs w:val="24"/>
        </w:rPr>
        <w:t xml:space="preserve"> továbbá a bölcsőde honlapján, illetve a város honlapján.</w:t>
      </w:r>
    </w:p>
    <w:p w14:paraId="4F8E409D" w14:textId="77777777" w:rsidR="0038655C" w:rsidRPr="00BE009D" w:rsidRDefault="00394DB5" w:rsidP="00CE085F">
      <w:pPr>
        <w:spacing w:line="360" w:lineRule="auto"/>
        <w:jc w:val="both"/>
        <w:rPr>
          <w:i/>
        </w:rPr>
      </w:pPr>
      <w:r>
        <w:rPr>
          <w:b/>
        </w:rPr>
        <w:t>II</w:t>
      </w:r>
      <w:r w:rsidR="00E179C1">
        <w:rPr>
          <w:b/>
        </w:rPr>
        <w:t>.</w:t>
      </w:r>
      <w:r>
        <w:rPr>
          <w:b/>
        </w:rPr>
        <w:t>6.</w:t>
      </w:r>
      <w:r w:rsidR="00E179C1">
        <w:rPr>
          <w:b/>
        </w:rPr>
        <w:t xml:space="preserve"> </w:t>
      </w:r>
      <w:r w:rsidR="0038655C" w:rsidRPr="00BE009D">
        <w:rPr>
          <w:b/>
        </w:rPr>
        <w:t>A bölcsődei munka ellenőrzése</w:t>
      </w:r>
    </w:p>
    <w:p w14:paraId="1F51B2A3" w14:textId="77777777" w:rsidR="0038655C" w:rsidRPr="00BE009D" w:rsidRDefault="0038655C" w:rsidP="00CE085F">
      <w:pPr>
        <w:pStyle w:val="Cmsor2"/>
        <w:spacing w:before="0"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BE009D">
        <w:rPr>
          <w:rFonts w:ascii="Times New Roman" w:hAnsi="Times New Roman"/>
          <w:i w:val="0"/>
          <w:sz w:val="24"/>
          <w:szCs w:val="24"/>
        </w:rPr>
        <w:lastRenderedPageBreak/>
        <w:t>A belső ellenőrzés</w:t>
      </w:r>
    </w:p>
    <w:p w14:paraId="1C3EDB67" w14:textId="77777777" w:rsidR="0038655C" w:rsidRPr="00E179C1" w:rsidRDefault="0038655C" w:rsidP="00DC1999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9C1">
        <w:rPr>
          <w:rFonts w:ascii="Times New Roman" w:hAnsi="Times New Roman"/>
          <w:sz w:val="24"/>
          <w:szCs w:val="24"/>
        </w:rPr>
        <w:t>A belső ellenőrzés legfontosabb feladata az intézményben folyó tevékenység hatékonyságának mérése, annak feltárása, hogy milyen területeken kell és szükséges erősíteni a kisgyermeknevelők szakmai munkáját, milyen területeken kell a rendelkezésre álló felszereléseket felújítani, korszerűsíteni, ill. bővíteni.</w:t>
      </w:r>
    </w:p>
    <w:p w14:paraId="3273BD22" w14:textId="77777777" w:rsidR="0038655C" w:rsidRPr="00E179C1" w:rsidRDefault="0038655C" w:rsidP="00DC1999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9C1">
        <w:rPr>
          <w:rFonts w:ascii="Times New Roman" w:hAnsi="Times New Roman"/>
          <w:sz w:val="24"/>
          <w:szCs w:val="24"/>
        </w:rPr>
        <w:t>A szakmai munka ellenőrzés ütemtervét az intézményvezető készíti el.</w:t>
      </w:r>
    </w:p>
    <w:p w14:paraId="1D2B9C78" w14:textId="77777777" w:rsidR="0038655C" w:rsidRPr="00E179C1" w:rsidRDefault="0038655C" w:rsidP="00DC1999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9C1">
        <w:rPr>
          <w:rFonts w:ascii="Times New Roman" w:hAnsi="Times New Roman"/>
          <w:sz w:val="24"/>
          <w:szCs w:val="24"/>
        </w:rPr>
        <w:t>Az ellenőrzési terv végre</w:t>
      </w:r>
      <w:r w:rsidR="00D82A3B" w:rsidRPr="00E179C1">
        <w:rPr>
          <w:rFonts w:ascii="Times New Roman" w:hAnsi="Times New Roman"/>
          <w:sz w:val="24"/>
          <w:szCs w:val="24"/>
        </w:rPr>
        <w:t>hajtásáért az intézményvezető felel</w:t>
      </w:r>
      <w:r w:rsidRPr="00E179C1">
        <w:rPr>
          <w:rFonts w:ascii="Times New Roman" w:hAnsi="Times New Roman"/>
          <w:sz w:val="24"/>
          <w:szCs w:val="24"/>
        </w:rPr>
        <w:t>.</w:t>
      </w:r>
    </w:p>
    <w:p w14:paraId="2D1E5647" w14:textId="77777777" w:rsidR="00E179C1" w:rsidRPr="00E179C1" w:rsidRDefault="0038655C" w:rsidP="00DC1999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9C1">
        <w:rPr>
          <w:rFonts w:ascii="Times New Roman" w:hAnsi="Times New Roman"/>
          <w:sz w:val="24"/>
          <w:szCs w:val="24"/>
        </w:rPr>
        <w:t>Az ellenőrzési terv tartalmazza az ellenőrzés területeit, módszerét és ütemezését. Az ellenőrzési tervet az intézményben nyilvánosságra kell hozni. Az ellenőrzés kiterjed az egyes feladatok elvégzésének módjára, minőségére, a munkafegyelemmel összefüggő kérdésekre.</w:t>
      </w:r>
      <w:r w:rsidR="00E179C1" w:rsidRPr="00E179C1">
        <w:rPr>
          <w:rFonts w:ascii="Times New Roman" w:hAnsi="Times New Roman"/>
          <w:sz w:val="24"/>
          <w:szCs w:val="24"/>
        </w:rPr>
        <w:t xml:space="preserve"> </w:t>
      </w:r>
      <w:r w:rsidRPr="00E179C1">
        <w:rPr>
          <w:rFonts w:ascii="Times New Roman" w:hAnsi="Times New Roman"/>
          <w:sz w:val="24"/>
          <w:szCs w:val="24"/>
        </w:rPr>
        <w:t>Az ellenőrzési tervben nem szereplő, rendkívüli ellenőrzésről az intézményvezető dönt.</w:t>
      </w:r>
    </w:p>
    <w:p w14:paraId="7FE09B7C" w14:textId="77777777" w:rsidR="0038655C" w:rsidRPr="0005362A" w:rsidRDefault="0038655C" w:rsidP="0005362A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362A">
        <w:rPr>
          <w:rFonts w:ascii="Times New Roman" w:hAnsi="Times New Roman"/>
          <w:b/>
          <w:sz w:val="24"/>
          <w:szCs w:val="24"/>
        </w:rPr>
        <w:t>Rendkívüli ellenőrzést kezdeményezhet:</w:t>
      </w:r>
    </w:p>
    <w:p w14:paraId="66B9DF01" w14:textId="77777777" w:rsidR="0038655C" w:rsidRPr="0005362A" w:rsidRDefault="0038655C" w:rsidP="00DC1999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362A">
        <w:rPr>
          <w:rFonts w:ascii="Times New Roman" w:hAnsi="Times New Roman"/>
          <w:sz w:val="24"/>
          <w:szCs w:val="24"/>
        </w:rPr>
        <w:t xml:space="preserve">az intézményvezető </w:t>
      </w:r>
    </w:p>
    <w:p w14:paraId="03AD060E" w14:textId="77777777" w:rsidR="0005362A" w:rsidRPr="0005362A" w:rsidRDefault="0038655C" w:rsidP="00DC1999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362A">
        <w:rPr>
          <w:rFonts w:ascii="Times New Roman" w:hAnsi="Times New Roman"/>
          <w:sz w:val="24"/>
          <w:szCs w:val="24"/>
        </w:rPr>
        <w:t xml:space="preserve">ha működik - szakmai munkaközösség </w:t>
      </w:r>
      <w:r w:rsidR="00D82A3B" w:rsidRPr="0005362A">
        <w:rPr>
          <w:rFonts w:ascii="Times New Roman" w:hAnsi="Times New Roman"/>
          <w:sz w:val="24"/>
          <w:szCs w:val="24"/>
        </w:rPr>
        <w:t>és a</w:t>
      </w:r>
      <w:r w:rsidRPr="0005362A">
        <w:rPr>
          <w:rFonts w:ascii="Times New Roman" w:hAnsi="Times New Roman"/>
          <w:sz w:val="24"/>
          <w:szCs w:val="24"/>
        </w:rPr>
        <w:t xml:space="preserve"> szülői munkaközösség </w:t>
      </w:r>
    </w:p>
    <w:p w14:paraId="1FCDEEA6" w14:textId="77777777" w:rsidR="0038655C" w:rsidRPr="0005362A" w:rsidRDefault="008E7732" w:rsidP="0005362A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362A">
        <w:rPr>
          <w:rFonts w:ascii="Times New Roman" w:hAnsi="Times New Roman"/>
          <w:sz w:val="24"/>
          <w:szCs w:val="24"/>
        </w:rPr>
        <w:t xml:space="preserve"> </w:t>
      </w:r>
      <w:r w:rsidR="0038655C" w:rsidRPr="0005362A">
        <w:rPr>
          <w:rFonts w:ascii="Times New Roman" w:hAnsi="Times New Roman"/>
          <w:sz w:val="24"/>
          <w:szCs w:val="24"/>
        </w:rPr>
        <w:t>Az ellenőrzés kiterjed a technikai dolgozók</w:t>
      </w:r>
      <w:r w:rsidR="00D82A3B" w:rsidRPr="0005362A">
        <w:rPr>
          <w:rFonts w:ascii="Times New Roman" w:hAnsi="Times New Roman"/>
          <w:sz w:val="24"/>
          <w:szCs w:val="24"/>
        </w:rPr>
        <w:t>-dajkák</w:t>
      </w:r>
      <w:r w:rsidR="0038655C" w:rsidRPr="0005362A">
        <w:rPr>
          <w:rFonts w:ascii="Times New Roman" w:hAnsi="Times New Roman"/>
          <w:sz w:val="24"/>
          <w:szCs w:val="24"/>
        </w:rPr>
        <w:t xml:space="preserve"> munkájára is.</w:t>
      </w:r>
    </w:p>
    <w:p w14:paraId="3A492C8C" w14:textId="77777777" w:rsidR="0038655C" w:rsidRPr="00BE009D" w:rsidRDefault="0038655C" w:rsidP="0005362A">
      <w:pPr>
        <w:pStyle w:val="Cmsor2"/>
        <w:spacing w:before="0"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BE009D">
        <w:rPr>
          <w:rFonts w:ascii="Times New Roman" w:hAnsi="Times New Roman"/>
          <w:i w:val="0"/>
          <w:sz w:val="24"/>
          <w:szCs w:val="24"/>
        </w:rPr>
        <w:t>Belső értékelés</w:t>
      </w:r>
    </w:p>
    <w:p w14:paraId="243ED353" w14:textId="77777777" w:rsidR="0038655C" w:rsidRPr="0005362A" w:rsidRDefault="0038655C" w:rsidP="00DC1999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362A">
        <w:rPr>
          <w:rFonts w:ascii="Times New Roman" w:hAnsi="Times New Roman"/>
          <w:sz w:val="24"/>
          <w:szCs w:val="24"/>
        </w:rPr>
        <w:t xml:space="preserve">A gondozási év során az intézményvezető valamennyi kisgyermeknevelő munkáját értékeli legalább egy alkalommal. </w:t>
      </w:r>
    </w:p>
    <w:p w14:paraId="193DD02D" w14:textId="77777777" w:rsidR="00610B4C" w:rsidRPr="0005362A" w:rsidRDefault="0038655C" w:rsidP="00DC1999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362A">
        <w:rPr>
          <w:rFonts w:ascii="Times New Roman" w:hAnsi="Times New Roman"/>
          <w:sz w:val="24"/>
          <w:szCs w:val="24"/>
        </w:rPr>
        <w:t>Az ellenőrzés tapasztalatait az érintett kisgyermeknevelővel ismertetni kell</w:t>
      </w:r>
      <w:r w:rsidR="00D82A3B" w:rsidRPr="0005362A">
        <w:rPr>
          <w:rFonts w:ascii="Times New Roman" w:hAnsi="Times New Roman"/>
          <w:sz w:val="24"/>
          <w:szCs w:val="24"/>
        </w:rPr>
        <w:t>.</w:t>
      </w:r>
    </w:p>
    <w:p w14:paraId="73680A96" w14:textId="77777777" w:rsidR="0005362A" w:rsidRPr="0005362A" w:rsidRDefault="0005362A" w:rsidP="0005362A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96B1E31" w14:textId="77777777" w:rsidR="0038655C" w:rsidRPr="00BE009D" w:rsidRDefault="00394DB5" w:rsidP="00CE085F">
      <w:pPr>
        <w:pStyle w:val="Listaszerbekezds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II.7</w:t>
      </w:r>
      <w:r w:rsidR="00E179C1">
        <w:rPr>
          <w:rFonts w:ascii="Times New Roman" w:hAnsi="Times New Roman"/>
          <w:b/>
          <w:sz w:val="24"/>
          <w:szCs w:val="24"/>
        </w:rPr>
        <w:t xml:space="preserve">. </w:t>
      </w:r>
      <w:r w:rsidR="0038655C" w:rsidRPr="00BE009D">
        <w:rPr>
          <w:rFonts w:ascii="Times New Roman" w:hAnsi="Times New Roman"/>
          <w:b/>
          <w:sz w:val="24"/>
          <w:szCs w:val="24"/>
        </w:rPr>
        <w:t>Gyermek- és ifjúságvédelmi feladatok</w:t>
      </w:r>
    </w:p>
    <w:p w14:paraId="1D7227D4" w14:textId="77777777" w:rsidR="0038655C" w:rsidRPr="00E179C1" w:rsidRDefault="00D82A3B" w:rsidP="00DC1999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9C1">
        <w:rPr>
          <w:rFonts w:ascii="Times New Roman" w:hAnsi="Times New Roman"/>
          <w:sz w:val="24"/>
          <w:szCs w:val="24"/>
        </w:rPr>
        <w:t xml:space="preserve">A </w:t>
      </w:r>
      <w:r w:rsidR="0038655C" w:rsidRPr="00E179C1">
        <w:rPr>
          <w:rFonts w:ascii="Times New Roman" w:hAnsi="Times New Roman"/>
          <w:sz w:val="24"/>
          <w:szCs w:val="24"/>
        </w:rPr>
        <w:t>bölcsőde gyermekvédelmi felelőse az intézményvezető</w:t>
      </w:r>
    </w:p>
    <w:p w14:paraId="3F6EA464" w14:textId="77777777" w:rsidR="0038655C" w:rsidRPr="00E179C1" w:rsidRDefault="0038655C" w:rsidP="00DC1999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9C1">
        <w:rPr>
          <w:rFonts w:ascii="Times New Roman" w:hAnsi="Times New Roman"/>
          <w:sz w:val="24"/>
          <w:szCs w:val="24"/>
        </w:rPr>
        <w:t>A gondozási év kezdetekor a szülői faliújságon kifüggesztve tájékoztatni kell a szülőket a gyermekvédelmi felelős nevéről, ill. hol és mikor érhető el. Ugyan ilyen formában a gyermekvédelmi feladatokat ellátó fontosabb intézmények címét és telefonszámát is ki kell függeszteni.</w:t>
      </w:r>
    </w:p>
    <w:p w14:paraId="12A568E5" w14:textId="77777777" w:rsidR="0038655C" w:rsidRPr="00E179C1" w:rsidRDefault="0038655C" w:rsidP="00DC1999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9C1">
        <w:rPr>
          <w:rFonts w:ascii="Times New Roman" w:hAnsi="Times New Roman"/>
          <w:sz w:val="24"/>
          <w:szCs w:val="24"/>
        </w:rPr>
        <w:t xml:space="preserve">A veszélyeztető okok feltárása érdekében az intézmény vezetője is részt vesz </w:t>
      </w:r>
      <w:r w:rsidR="00CE085F" w:rsidRPr="00E179C1">
        <w:rPr>
          <w:rFonts w:ascii="Times New Roman" w:hAnsi="Times New Roman"/>
          <w:sz w:val="24"/>
          <w:szCs w:val="24"/>
        </w:rPr>
        <w:t xml:space="preserve">a </w:t>
      </w:r>
      <w:r w:rsidRPr="00E179C1">
        <w:rPr>
          <w:rFonts w:ascii="Times New Roman" w:hAnsi="Times New Roman"/>
          <w:sz w:val="24"/>
          <w:szCs w:val="24"/>
        </w:rPr>
        <w:t xml:space="preserve">családlátogatáson a csoportos kisgyermeknevelővel. </w:t>
      </w:r>
    </w:p>
    <w:p w14:paraId="6EB5E77D" w14:textId="77777777" w:rsidR="0038655C" w:rsidRPr="00E179C1" w:rsidRDefault="0038655C" w:rsidP="00DC1999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9C1">
        <w:rPr>
          <w:rFonts w:ascii="Times New Roman" w:hAnsi="Times New Roman"/>
          <w:sz w:val="24"/>
          <w:szCs w:val="24"/>
        </w:rPr>
        <w:t>A bölcsőde a jelzőrendszer tagja, amennyiben gyermek bántalmazás gyanúja, ill. egyéb veszélyeztető okok merülnek fel</w:t>
      </w:r>
      <w:r w:rsidR="00D82A3B" w:rsidRPr="00E179C1">
        <w:rPr>
          <w:rFonts w:ascii="Times New Roman" w:hAnsi="Times New Roman"/>
          <w:sz w:val="24"/>
          <w:szCs w:val="24"/>
        </w:rPr>
        <w:t>,</w:t>
      </w:r>
      <w:r w:rsidRPr="00E179C1">
        <w:rPr>
          <w:rFonts w:ascii="Times New Roman" w:hAnsi="Times New Roman"/>
          <w:sz w:val="24"/>
          <w:szCs w:val="24"/>
        </w:rPr>
        <w:t xml:space="preserve"> az intézményvezető értesíti a gyermekjóléti szolgálatot.</w:t>
      </w:r>
    </w:p>
    <w:p w14:paraId="537E9F7E" w14:textId="77777777" w:rsidR="0038655C" w:rsidRPr="00E179C1" w:rsidRDefault="0038655C" w:rsidP="00DC1999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9C1">
        <w:rPr>
          <w:rFonts w:ascii="Times New Roman" w:hAnsi="Times New Roman"/>
          <w:sz w:val="24"/>
          <w:szCs w:val="24"/>
        </w:rPr>
        <w:t>A gyermek anyagi veszélyeztetettsége esetén, az intézményvezető kezdeményezi, a rendszeres gyermekvédelmi szociális támogatás megállapításához szükséges eljárást.</w:t>
      </w:r>
    </w:p>
    <w:p w14:paraId="3BB992FE" w14:textId="77777777" w:rsidR="0038655C" w:rsidRPr="00BE009D" w:rsidRDefault="0038655C" w:rsidP="00BE009D">
      <w:pPr>
        <w:pStyle w:val="Listaszerbekezds"/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4F82BE"/>
          <w:sz w:val="24"/>
          <w:szCs w:val="24"/>
        </w:rPr>
      </w:pPr>
    </w:p>
    <w:p w14:paraId="5948FB87" w14:textId="77777777" w:rsidR="00363A67" w:rsidRPr="00BE009D" w:rsidRDefault="00394DB5" w:rsidP="00BE009D">
      <w:pPr>
        <w:pStyle w:val="Listaszerbekezds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II.8</w:t>
      </w:r>
      <w:r w:rsidR="00E179C1">
        <w:rPr>
          <w:rFonts w:ascii="Times New Roman" w:hAnsi="Times New Roman"/>
          <w:b/>
          <w:sz w:val="24"/>
          <w:szCs w:val="24"/>
        </w:rPr>
        <w:t xml:space="preserve">. </w:t>
      </w:r>
      <w:r w:rsidR="0038655C" w:rsidRPr="00BE009D">
        <w:rPr>
          <w:rFonts w:ascii="Times New Roman" w:hAnsi="Times New Roman"/>
          <w:b/>
          <w:sz w:val="24"/>
          <w:szCs w:val="24"/>
        </w:rPr>
        <w:t>A külső kapcsolattartás módja</w:t>
      </w:r>
    </w:p>
    <w:p w14:paraId="5FE66167" w14:textId="77777777" w:rsidR="00363A67" w:rsidRPr="00BE009D" w:rsidRDefault="00AB68CA" w:rsidP="00BE009D">
      <w:pPr>
        <w:spacing w:line="360" w:lineRule="auto"/>
        <w:jc w:val="both"/>
        <w:rPr>
          <w:b/>
          <w:bCs/>
          <w:iCs/>
        </w:rPr>
      </w:pPr>
      <w:r w:rsidRPr="00BE009D">
        <w:rPr>
          <w:b/>
          <w:bCs/>
          <w:iCs/>
        </w:rPr>
        <w:t xml:space="preserve"> </w:t>
      </w:r>
      <w:r w:rsidR="00363A67" w:rsidRPr="00BE009D">
        <w:rPr>
          <w:b/>
          <w:bCs/>
          <w:iCs/>
        </w:rPr>
        <w:t>Társintézményekkel való kapcsolat</w:t>
      </w:r>
    </w:p>
    <w:p w14:paraId="243393D2" w14:textId="77777777" w:rsidR="003C7FF1" w:rsidRPr="00BE009D" w:rsidRDefault="0038655C" w:rsidP="00CE085F">
      <w:pPr>
        <w:spacing w:line="360" w:lineRule="auto"/>
        <w:jc w:val="both"/>
      </w:pPr>
      <w:r w:rsidRPr="00BE009D">
        <w:t xml:space="preserve">Az </w:t>
      </w:r>
      <w:r w:rsidR="00D82A3B" w:rsidRPr="00BE009D">
        <w:t>intézmény vezetője</w:t>
      </w:r>
      <w:r w:rsidRPr="00BE009D">
        <w:t xml:space="preserve"> rendszeres kapcsolatot tart fenn a</w:t>
      </w:r>
      <w:r w:rsidR="006C2999">
        <w:t>z önkormányzat</w:t>
      </w:r>
      <w:r w:rsidR="002F4F0E">
        <w:t>i</w:t>
      </w:r>
      <w:r w:rsidR="006C2999">
        <w:t xml:space="preserve"> képviselő</w:t>
      </w:r>
      <w:r w:rsidR="002F4F0E">
        <w:t>k</w:t>
      </w:r>
      <w:r w:rsidR="006C2999">
        <w:t>kel, a Polgármesteri Hivatal</w:t>
      </w:r>
      <w:r w:rsidRPr="00BE009D">
        <w:t xml:space="preserve"> munkatársaival, </w:t>
      </w:r>
      <w:r w:rsidR="00CE085F">
        <w:t>a</w:t>
      </w:r>
      <w:r w:rsidRPr="00BE009D">
        <w:t xml:space="preserve"> védőnőkkel, óvoda vezetőkkel, gyermekvédelmi szolgálat munkatársaival, szakmai felettes szervekkel.</w:t>
      </w:r>
    </w:p>
    <w:p w14:paraId="69BAAC3D" w14:textId="77777777" w:rsidR="00363A67" w:rsidRPr="00BE009D" w:rsidRDefault="00363A67" w:rsidP="00BE009D">
      <w:pPr>
        <w:spacing w:line="360" w:lineRule="auto"/>
        <w:jc w:val="both"/>
        <w:rPr>
          <w:b/>
          <w:lang w:eastAsia="en-US"/>
        </w:rPr>
      </w:pPr>
      <w:r w:rsidRPr="00BE009D">
        <w:rPr>
          <w:b/>
        </w:rPr>
        <w:t>Kisgyermeknevelők és családok kapcsolattartási formái és m</w:t>
      </w:r>
      <w:r w:rsidR="004143A9" w:rsidRPr="00BE009D">
        <w:rPr>
          <w:b/>
        </w:rPr>
        <w:t>ó</w:t>
      </w:r>
      <w:r w:rsidRPr="00BE009D">
        <w:rPr>
          <w:b/>
        </w:rPr>
        <w:t>dszere</w:t>
      </w:r>
    </w:p>
    <w:p w14:paraId="396E8EE8" w14:textId="77777777" w:rsidR="00363A67" w:rsidRPr="00F27E44" w:rsidRDefault="00F27E44" w:rsidP="00F27E44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8655C" w:rsidRPr="00F27E44">
        <w:rPr>
          <w:rFonts w:ascii="Times New Roman" w:hAnsi="Times New Roman"/>
          <w:b/>
          <w:sz w:val="24"/>
          <w:szCs w:val="24"/>
        </w:rPr>
        <w:t>Egyéni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16D1F97" w14:textId="77777777" w:rsidR="0038655C" w:rsidRPr="00F27E44" w:rsidRDefault="0038655C" w:rsidP="00DC1999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44">
        <w:rPr>
          <w:rFonts w:ascii="Times New Roman" w:hAnsi="Times New Roman"/>
          <w:sz w:val="24"/>
          <w:szCs w:val="24"/>
        </w:rPr>
        <w:t>családlátogatás</w:t>
      </w:r>
    </w:p>
    <w:p w14:paraId="3261BE5F" w14:textId="77777777" w:rsidR="0038655C" w:rsidRPr="00F27E44" w:rsidRDefault="0038655C" w:rsidP="00DC1999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44">
        <w:rPr>
          <w:rFonts w:ascii="Times New Roman" w:hAnsi="Times New Roman"/>
          <w:sz w:val="24"/>
          <w:szCs w:val="24"/>
        </w:rPr>
        <w:t>szülővel történő fokozatos beszoktatás</w:t>
      </w:r>
    </w:p>
    <w:p w14:paraId="6AD1062B" w14:textId="77777777" w:rsidR="0038655C" w:rsidRPr="00F27E44" w:rsidRDefault="0038655C" w:rsidP="00DC1999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44">
        <w:rPr>
          <w:rFonts w:ascii="Times New Roman" w:hAnsi="Times New Roman"/>
          <w:sz w:val="24"/>
          <w:szCs w:val="24"/>
        </w:rPr>
        <w:t xml:space="preserve">üzenő füzet </w:t>
      </w:r>
    </w:p>
    <w:p w14:paraId="6FE6A0A5" w14:textId="77777777" w:rsidR="0038655C" w:rsidRPr="00F27E44" w:rsidRDefault="0038655C" w:rsidP="00DC1999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44">
        <w:rPr>
          <w:rFonts w:ascii="Times New Roman" w:hAnsi="Times New Roman"/>
          <w:sz w:val="24"/>
          <w:szCs w:val="24"/>
        </w:rPr>
        <w:t>napi találkozások</w:t>
      </w:r>
    </w:p>
    <w:p w14:paraId="7DADD20C" w14:textId="77777777" w:rsidR="0038655C" w:rsidRPr="00F27E44" w:rsidRDefault="0038655C" w:rsidP="00DC1999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44">
        <w:rPr>
          <w:rFonts w:ascii="Times New Roman" w:hAnsi="Times New Roman"/>
          <w:sz w:val="24"/>
          <w:szCs w:val="24"/>
        </w:rPr>
        <w:t>egyéni beszélgetések</w:t>
      </w:r>
    </w:p>
    <w:p w14:paraId="10601D29" w14:textId="77777777" w:rsidR="00363A67" w:rsidRPr="00BE009D" w:rsidRDefault="0038655C" w:rsidP="00F27E44">
      <w:pPr>
        <w:spacing w:line="360" w:lineRule="auto"/>
        <w:ind w:left="993"/>
        <w:jc w:val="both"/>
      </w:pPr>
      <w:r w:rsidRPr="00F27E44">
        <w:rPr>
          <w:b/>
        </w:rPr>
        <w:t>Csoportos</w:t>
      </w:r>
      <w:r w:rsidR="00F27E44">
        <w:rPr>
          <w:b/>
        </w:rPr>
        <w:t>:</w:t>
      </w:r>
    </w:p>
    <w:p w14:paraId="524B58AE" w14:textId="77777777" w:rsidR="0038655C" w:rsidRPr="00F27E44" w:rsidRDefault="0038655C" w:rsidP="00DC1999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44">
        <w:rPr>
          <w:rFonts w:ascii="Times New Roman" w:hAnsi="Times New Roman"/>
          <w:sz w:val="24"/>
          <w:szCs w:val="24"/>
        </w:rPr>
        <w:t>szülői értekezlet</w:t>
      </w:r>
    </w:p>
    <w:p w14:paraId="2F95DA30" w14:textId="77777777" w:rsidR="0038655C" w:rsidRPr="00F27E44" w:rsidRDefault="0038655C" w:rsidP="00DC1999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44">
        <w:rPr>
          <w:rFonts w:ascii="Times New Roman" w:hAnsi="Times New Roman"/>
          <w:sz w:val="24"/>
          <w:szCs w:val="24"/>
        </w:rPr>
        <w:t>szülőcsoport beszélgetés</w:t>
      </w:r>
    </w:p>
    <w:p w14:paraId="22E02826" w14:textId="77777777" w:rsidR="0038655C" w:rsidRPr="00F27E44" w:rsidRDefault="0038655C" w:rsidP="00DC1999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44">
        <w:rPr>
          <w:rFonts w:ascii="Times New Roman" w:hAnsi="Times New Roman"/>
          <w:sz w:val="24"/>
          <w:szCs w:val="24"/>
        </w:rPr>
        <w:t>nyílt nap</w:t>
      </w:r>
    </w:p>
    <w:p w14:paraId="0C7102F0" w14:textId="77777777" w:rsidR="0038655C" w:rsidRPr="00F27E44" w:rsidRDefault="0038655C" w:rsidP="00DC1999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44">
        <w:rPr>
          <w:rFonts w:ascii="Times New Roman" w:hAnsi="Times New Roman"/>
          <w:sz w:val="24"/>
          <w:szCs w:val="24"/>
        </w:rPr>
        <w:t>családi délután</w:t>
      </w:r>
    </w:p>
    <w:p w14:paraId="668A6F73" w14:textId="77777777" w:rsidR="003C7FF1" w:rsidRPr="00F27E44" w:rsidRDefault="0038655C" w:rsidP="00DC1999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44">
        <w:rPr>
          <w:rFonts w:ascii="Times New Roman" w:hAnsi="Times New Roman"/>
          <w:sz w:val="24"/>
          <w:szCs w:val="24"/>
        </w:rPr>
        <w:t>írásos tájékoztatók</w:t>
      </w:r>
    </w:p>
    <w:p w14:paraId="67E28CCE" w14:textId="77777777" w:rsidR="00610B4C" w:rsidRDefault="00610B4C" w:rsidP="00CE085F">
      <w:pPr>
        <w:spacing w:line="360" w:lineRule="auto"/>
        <w:jc w:val="both"/>
      </w:pPr>
    </w:p>
    <w:p w14:paraId="7940A89A" w14:textId="77777777" w:rsidR="00697901" w:rsidRDefault="00697901" w:rsidP="00CE085F">
      <w:pPr>
        <w:spacing w:line="360" w:lineRule="auto"/>
        <w:jc w:val="both"/>
      </w:pPr>
    </w:p>
    <w:p w14:paraId="4091201E" w14:textId="77777777" w:rsidR="00610B4C" w:rsidRDefault="00610B4C" w:rsidP="00CE085F">
      <w:pPr>
        <w:spacing w:line="360" w:lineRule="auto"/>
        <w:jc w:val="both"/>
      </w:pPr>
    </w:p>
    <w:p w14:paraId="1A8A08A0" w14:textId="77777777" w:rsidR="004447C1" w:rsidRDefault="004447C1" w:rsidP="00CE085F">
      <w:pPr>
        <w:spacing w:line="360" w:lineRule="auto"/>
        <w:jc w:val="both"/>
      </w:pPr>
    </w:p>
    <w:p w14:paraId="3C79A0EA" w14:textId="77777777" w:rsidR="004447C1" w:rsidRDefault="004447C1" w:rsidP="00CE085F">
      <w:pPr>
        <w:spacing w:line="360" w:lineRule="auto"/>
        <w:jc w:val="both"/>
      </w:pPr>
    </w:p>
    <w:p w14:paraId="211F1317" w14:textId="77777777" w:rsidR="004447C1" w:rsidRDefault="004447C1" w:rsidP="00CE085F">
      <w:pPr>
        <w:spacing w:line="360" w:lineRule="auto"/>
        <w:jc w:val="both"/>
      </w:pPr>
    </w:p>
    <w:p w14:paraId="402C2A47" w14:textId="77777777" w:rsidR="004447C1" w:rsidRDefault="004447C1" w:rsidP="00CE085F">
      <w:pPr>
        <w:spacing w:line="360" w:lineRule="auto"/>
        <w:jc w:val="both"/>
      </w:pPr>
    </w:p>
    <w:p w14:paraId="795EC639" w14:textId="77777777" w:rsidR="00D11A76" w:rsidRDefault="00D11A76" w:rsidP="00CE085F">
      <w:pPr>
        <w:spacing w:line="360" w:lineRule="auto"/>
        <w:jc w:val="both"/>
      </w:pPr>
    </w:p>
    <w:p w14:paraId="43E77025" w14:textId="77777777" w:rsidR="00D11A76" w:rsidRDefault="00D11A76" w:rsidP="00CE085F">
      <w:pPr>
        <w:spacing w:line="360" w:lineRule="auto"/>
        <w:jc w:val="both"/>
      </w:pPr>
    </w:p>
    <w:p w14:paraId="20C60399" w14:textId="77777777" w:rsidR="00D11A76" w:rsidRDefault="00D11A76" w:rsidP="00CE085F">
      <w:pPr>
        <w:spacing w:line="360" w:lineRule="auto"/>
        <w:jc w:val="both"/>
      </w:pPr>
    </w:p>
    <w:p w14:paraId="6784DB59" w14:textId="77777777" w:rsidR="00D11A76" w:rsidRDefault="00D11A76" w:rsidP="00CE085F">
      <w:pPr>
        <w:spacing w:line="360" w:lineRule="auto"/>
        <w:jc w:val="both"/>
      </w:pPr>
    </w:p>
    <w:p w14:paraId="6EDFCC35" w14:textId="77777777" w:rsidR="00D11A76" w:rsidRPr="00BE009D" w:rsidRDefault="00D11A76" w:rsidP="00CE085F">
      <w:pPr>
        <w:spacing w:line="360" w:lineRule="auto"/>
        <w:jc w:val="both"/>
      </w:pPr>
    </w:p>
    <w:p w14:paraId="1AA9F628" w14:textId="77777777" w:rsidR="00D25D93" w:rsidRDefault="00D25D93" w:rsidP="003C7FF1">
      <w:pPr>
        <w:spacing w:line="360" w:lineRule="auto"/>
        <w:jc w:val="center"/>
        <w:rPr>
          <w:b/>
          <w:sz w:val="28"/>
          <w:szCs w:val="28"/>
        </w:rPr>
      </w:pPr>
      <w:r w:rsidRPr="003C7FF1">
        <w:rPr>
          <w:b/>
          <w:sz w:val="28"/>
          <w:szCs w:val="28"/>
        </w:rPr>
        <w:t>III.</w:t>
      </w:r>
      <w:r w:rsidR="00FD1835" w:rsidRPr="003C7FF1">
        <w:rPr>
          <w:b/>
          <w:sz w:val="28"/>
          <w:szCs w:val="28"/>
        </w:rPr>
        <w:t xml:space="preserve"> </w:t>
      </w:r>
      <w:r w:rsidR="00370B16">
        <w:rPr>
          <w:b/>
          <w:sz w:val="28"/>
          <w:szCs w:val="28"/>
        </w:rPr>
        <w:t>FEJEZET</w:t>
      </w:r>
    </w:p>
    <w:p w14:paraId="05551B66" w14:textId="77777777" w:rsidR="0005362A" w:rsidRPr="003C7FF1" w:rsidRDefault="0005362A" w:rsidP="003C7FF1">
      <w:pPr>
        <w:spacing w:line="360" w:lineRule="auto"/>
        <w:jc w:val="center"/>
        <w:rPr>
          <w:b/>
          <w:sz w:val="28"/>
          <w:szCs w:val="28"/>
        </w:rPr>
      </w:pPr>
    </w:p>
    <w:p w14:paraId="2D08DABE" w14:textId="77777777" w:rsidR="00CF1F99" w:rsidRPr="00BE009D" w:rsidRDefault="00F27E44" w:rsidP="00BE009D">
      <w:pPr>
        <w:spacing w:line="360" w:lineRule="auto"/>
        <w:jc w:val="both"/>
        <w:rPr>
          <w:b/>
        </w:rPr>
      </w:pPr>
      <w:r>
        <w:rPr>
          <w:b/>
        </w:rPr>
        <w:t>III.</w:t>
      </w:r>
      <w:r w:rsidR="00D25D93" w:rsidRPr="00BE009D">
        <w:rPr>
          <w:b/>
        </w:rPr>
        <w:t xml:space="preserve">1. </w:t>
      </w:r>
      <w:r w:rsidR="00CF1F99" w:rsidRPr="00BE009D">
        <w:rPr>
          <w:b/>
        </w:rPr>
        <w:t>Az intézmény foglalkoztatottaira vonatkozó foglalkoztatási jogviszony:</w:t>
      </w:r>
    </w:p>
    <w:p w14:paraId="47BC77D3" w14:textId="77777777" w:rsidR="00202D44" w:rsidRDefault="00CF1F99" w:rsidP="00202D44">
      <w:pPr>
        <w:spacing w:line="360" w:lineRule="auto"/>
        <w:jc w:val="both"/>
        <w:rPr>
          <w:color w:val="000000"/>
        </w:rPr>
      </w:pPr>
      <w:r w:rsidRPr="00202D44">
        <w:t>Közalkalmazotti jogviszony a közalkalmazottak jogállásról szóló 1992. évi XXXIII. törvény alapján</w:t>
      </w:r>
      <w:r w:rsidR="00202D44">
        <w:t xml:space="preserve"> </w:t>
      </w:r>
      <w:r w:rsidR="00202D44" w:rsidRPr="00202D44">
        <w:rPr>
          <w:color w:val="000000"/>
        </w:rPr>
        <w:t xml:space="preserve">határozatlan idejű kinevezéssel jön létre (az érvényben lévő jogszabályban meghatározott maximális próbaidő kikötésével), melyben meg kell határozni, hogy a közalkalmazottat milyen munkakörben, milyen feltételekkel és milyen illetményért foglalkoztatja. </w:t>
      </w:r>
    </w:p>
    <w:p w14:paraId="244DBA76" w14:textId="77777777" w:rsidR="00202D44" w:rsidRDefault="00202D44" w:rsidP="00202D44">
      <w:pPr>
        <w:spacing w:line="360" w:lineRule="auto"/>
        <w:jc w:val="both"/>
        <w:rPr>
          <w:color w:val="000000"/>
        </w:rPr>
      </w:pPr>
      <w:r w:rsidRPr="00202D44">
        <w:rPr>
          <w:color w:val="000000"/>
        </w:rPr>
        <w:t xml:space="preserve">Tartós helyettesítés, illetve meghatározott feladat elvégzése céljából határozott idejű közalkalmazotti jogviszony is létesíthető. </w:t>
      </w:r>
    </w:p>
    <w:p w14:paraId="54F70E6B" w14:textId="77777777" w:rsidR="00A7725B" w:rsidRDefault="00202D44" w:rsidP="00202D44">
      <w:pPr>
        <w:spacing w:line="360" w:lineRule="auto"/>
        <w:jc w:val="both"/>
        <w:rPr>
          <w:color w:val="000000"/>
        </w:rPr>
      </w:pPr>
      <w:r w:rsidRPr="00202D44">
        <w:rPr>
          <w:color w:val="000000"/>
        </w:rPr>
        <w:t>Az intézmény alkalmazotti közösségét a székhelyen foglalkozta</w:t>
      </w:r>
      <w:r>
        <w:rPr>
          <w:color w:val="000000"/>
        </w:rPr>
        <w:t>tott valamennyi közalkalmazott alkotja</w:t>
      </w:r>
      <w:r w:rsidRPr="00202D44">
        <w:rPr>
          <w:color w:val="000000"/>
        </w:rPr>
        <w:t xml:space="preserve">. </w:t>
      </w:r>
    </w:p>
    <w:p w14:paraId="24F0F8A3" w14:textId="77777777" w:rsidR="00202D44" w:rsidRDefault="00202D44" w:rsidP="00202D44">
      <w:pPr>
        <w:spacing w:line="360" w:lineRule="auto"/>
        <w:jc w:val="both"/>
        <w:rPr>
          <w:color w:val="000000"/>
        </w:rPr>
      </w:pPr>
      <w:r w:rsidRPr="00202D44">
        <w:rPr>
          <w:color w:val="000000"/>
        </w:rPr>
        <w:t xml:space="preserve">Az intézményben a </w:t>
      </w:r>
      <w:r>
        <w:rPr>
          <w:color w:val="000000"/>
        </w:rPr>
        <w:t>kertész, karbantartó</w:t>
      </w:r>
      <w:r w:rsidR="00603E09">
        <w:rPr>
          <w:color w:val="000000"/>
        </w:rPr>
        <w:t xml:space="preserve"> feladatokat</w:t>
      </w:r>
      <w:r>
        <w:rPr>
          <w:color w:val="000000"/>
        </w:rPr>
        <w:t xml:space="preserve"> a</w:t>
      </w:r>
      <w:r w:rsidR="00603E09">
        <w:rPr>
          <w:color w:val="000000"/>
        </w:rPr>
        <w:t xml:space="preserve"> Polgármesteri Hivatal</w:t>
      </w:r>
      <w:r>
        <w:rPr>
          <w:color w:val="000000"/>
        </w:rPr>
        <w:t xml:space="preserve"> Városgondnokságnál foglalkoztatott</w:t>
      </w:r>
      <w:r w:rsidR="00A7725B">
        <w:rPr>
          <w:color w:val="000000"/>
        </w:rPr>
        <w:t xml:space="preserve"> személy</w:t>
      </w:r>
      <w:r w:rsidR="00603E09">
        <w:rPr>
          <w:color w:val="000000"/>
        </w:rPr>
        <w:t xml:space="preserve"> látja el eseti jelleggel</w:t>
      </w:r>
      <w:r>
        <w:rPr>
          <w:color w:val="000000"/>
        </w:rPr>
        <w:t>.</w:t>
      </w:r>
    </w:p>
    <w:p w14:paraId="4B7F4FEB" w14:textId="77777777" w:rsidR="00A7725B" w:rsidRPr="00202D44" w:rsidRDefault="00A7725B" w:rsidP="00202D44">
      <w:pPr>
        <w:spacing w:line="360" w:lineRule="auto"/>
        <w:jc w:val="both"/>
      </w:pPr>
    </w:p>
    <w:p w14:paraId="6E29C7E1" w14:textId="77777777" w:rsidR="00FC206F" w:rsidRDefault="00F27E44" w:rsidP="00FC206F">
      <w:pPr>
        <w:pStyle w:val="Listaszerbekezds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7E44">
        <w:rPr>
          <w:rFonts w:ascii="Times New Roman" w:hAnsi="Times New Roman"/>
          <w:b/>
          <w:sz w:val="24"/>
          <w:szCs w:val="24"/>
        </w:rPr>
        <w:t>III.</w:t>
      </w:r>
      <w:r w:rsidR="00D25D93" w:rsidRPr="00F27E44">
        <w:rPr>
          <w:rFonts w:ascii="Times New Roman" w:hAnsi="Times New Roman"/>
          <w:b/>
          <w:sz w:val="24"/>
          <w:szCs w:val="24"/>
        </w:rPr>
        <w:t xml:space="preserve">2. </w:t>
      </w:r>
      <w:r w:rsidR="00974994" w:rsidRPr="00F27E44">
        <w:rPr>
          <w:rFonts w:ascii="Times New Roman" w:hAnsi="Times New Roman"/>
          <w:b/>
          <w:sz w:val="24"/>
          <w:szCs w:val="24"/>
        </w:rPr>
        <w:t>Feladat és jogkörök</w:t>
      </w:r>
    </w:p>
    <w:p w14:paraId="53E5F6F4" w14:textId="77777777" w:rsidR="00994D1B" w:rsidRPr="00FC206F" w:rsidRDefault="00F27E44" w:rsidP="00FC206F">
      <w:pPr>
        <w:pStyle w:val="Listaszerbekezds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206F">
        <w:rPr>
          <w:rFonts w:ascii="Times New Roman" w:hAnsi="Times New Roman"/>
          <w:b/>
          <w:sz w:val="24"/>
          <w:szCs w:val="24"/>
        </w:rPr>
        <w:t xml:space="preserve"> </w:t>
      </w:r>
      <w:r w:rsidR="00930FC5">
        <w:rPr>
          <w:rFonts w:ascii="Times New Roman" w:hAnsi="Times New Roman"/>
          <w:b/>
          <w:sz w:val="24"/>
          <w:szCs w:val="24"/>
        </w:rPr>
        <w:t xml:space="preserve">III.2.1. </w:t>
      </w:r>
      <w:r w:rsidR="00897AB4" w:rsidRPr="00FC206F">
        <w:rPr>
          <w:rFonts w:ascii="Times New Roman" w:hAnsi="Times New Roman"/>
          <w:b/>
          <w:sz w:val="24"/>
          <w:szCs w:val="24"/>
        </w:rPr>
        <w:t>Intézményvezető</w:t>
      </w:r>
    </w:p>
    <w:p w14:paraId="383FBDFE" w14:textId="77777777" w:rsidR="00F26B68" w:rsidRPr="00BE009D" w:rsidRDefault="00267049" w:rsidP="00BE009D">
      <w:pPr>
        <w:spacing w:line="360" w:lineRule="auto"/>
        <w:jc w:val="both"/>
      </w:pPr>
      <w:r w:rsidRPr="00BE009D">
        <w:t>A</w:t>
      </w:r>
      <w:r w:rsidR="00024325" w:rsidRPr="00BE009D">
        <w:t xml:space="preserve"> </w:t>
      </w:r>
      <w:r w:rsidRPr="00BE009D">
        <w:t xml:space="preserve">költségvetési szerv </w:t>
      </w:r>
      <w:r w:rsidR="00F822CE" w:rsidRPr="00BE009D">
        <w:t xml:space="preserve">élén egyszemélyi felelős vezetőként, az intézményvezető áll. Az intézményvezető felett </w:t>
      </w:r>
      <w:r w:rsidR="004A03D8" w:rsidRPr="00BE009D">
        <w:t xml:space="preserve">a </w:t>
      </w:r>
      <w:r w:rsidR="00F822CE" w:rsidRPr="00BE009D">
        <w:t>munká</w:t>
      </w:r>
      <w:r w:rsidR="004A03D8" w:rsidRPr="00BE009D">
        <w:t>ltatói jogokat</w:t>
      </w:r>
      <w:r w:rsidR="00F822CE" w:rsidRPr="00BE009D">
        <w:t xml:space="preserve"> kinevezés és felmentés vonatkozásában a Képviselő</w:t>
      </w:r>
      <w:r w:rsidR="007665C7" w:rsidRPr="00BE009D">
        <w:t>-</w:t>
      </w:r>
      <w:r w:rsidR="00F822CE" w:rsidRPr="00BE009D">
        <w:t>testület</w:t>
      </w:r>
      <w:r w:rsidR="007C1C78" w:rsidRPr="00BE009D">
        <w:t>,</w:t>
      </w:r>
      <w:r w:rsidR="00F822CE" w:rsidRPr="00BE009D">
        <w:t xml:space="preserve"> az egyéb </w:t>
      </w:r>
      <w:r w:rsidR="007C1C78" w:rsidRPr="00BE009D">
        <w:t xml:space="preserve">munkáltatói </w:t>
      </w:r>
      <w:r w:rsidR="00F822CE" w:rsidRPr="00BE009D">
        <w:t>jogokat a polgármester gyakorolja.</w:t>
      </w:r>
    </w:p>
    <w:p w14:paraId="00687A77" w14:textId="77777777" w:rsidR="00AD63DE" w:rsidRPr="006F6300" w:rsidRDefault="00F77F91" w:rsidP="00BE009D">
      <w:pPr>
        <w:spacing w:line="360" w:lineRule="auto"/>
        <w:jc w:val="both"/>
        <w:rPr>
          <w:b/>
          <w:iCs/>
        </w:rPr>
      </w:pPr>
      <w:r w:rsidRPr="006F6300">
        <w:t xml:space="preserve">Az </w:t>
      </w:r>
      <w:r w:rsidR="00B7108B">
        <w:t>i</w:t>
      </w:r>
      <w:r w:rsidRPr="006F6300">
        <w:t>ntézményvezető feladatát a polgármester irányítja, részben az önkormányzat intézményi referensén keresztül.</w:t>
      </w:r>
    </w:p>
    <w:p w14:paraId="432EDBC1" w14:textId="77777777" w:rsidR="00024325" w:rsidRPr="00BE009D" w:rsidRDefault="00994D1B" w:rsidP="00BE009D">
      <w:pPr>
        <w:spacing w:line="360" w:lineRule="auto"/>
        <w:jc w:val="both"/>
        <w:rPr>
          <w:b/>
          <w:iCs/>
        </w:rPr>
      </w:pPr>
      <w:r w:rsidRPr="00BE009D">
        <w:rPr>
          <w:b/>
          <w:iCs/>
        </w:rPr>
        <w:t>Az Intézményvezető feladata</w:t>
      </w:r>
      <w:r w:rsidR="007E062B" w:rsidRPr="00BE009D">
        <w:rPr>
          <w:b/>
          <w:iCs/>
        </w:rPr>
        <w:t xml:space="preserve"> és jogk</w:t>
      </w:r>
      <w:r w:rsidR="00897AB4" w:rsidRPr="00BE009D">
        <w:rPr>
          <w:b/>
          <w:iCs/>
        </w:rPr>
        <w:t>öre</w:t>
      </w:r>
      <w:r w:rsidRPr="00BE009D">
        <w:rPr>
          <w:b/>
          <w:iCs/>
        </w:rPr>
        <w:t>:</w:t>
      </w:r>
    </w:p>
    <w:p w14:paraId="77B1619D" w14:textId="77777777" w:rsidR="0058434B" w:rsidRPr="005C1030" w:rsidRDefault="003F0FD7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Feladatát a polgármester közvetlen irányítása alatt köteles ellátni. Egyszemélyi felelős vezetője az intézménynek, képviseli az intézményt, ennek keretében teljes aláírási jogkörrel rendelkezik. </w:t>
      </w:r>
    </w:p>
    <w:p w14:paraId="6AFABED7" w14:textId="77777777" w:rsidR="003F0FD7" w:rsidRPr="005C1030" w:rsidRDefault="003F0FD7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Felel</w:t>
      </w:r>
      <w:r w:rsidR="00EB65FB" w:rsidRPr="005C1030">
        <w:rPr>
          <w:rFonts w:ascii="Times New Roman" w:hAnsi="Times New Roman"/>
          <w:sz w:val="24"/>
          <w:szCs w:val="24"/>
        </w:rPr>
        <w:t>ősséggel tartozik a működési en</w:t>
      </w:r>
      <w:r w:rsidRPr="005C1030">
        <w:rPr>
          <w:rFonts w:ascii="Times New Roman" w:hAnsi="Times New Roman"/>
          <w:sz w:val="24"/>
          <w:szCs w:val="24"/>
        </w:rPr>
        <w:t>gedélyben, az alapító okiratb</w:t>
      </w:r>
      <w:r w:rsidR="00EB65FB" w:rsidRPr="005C1030">
        <w:rPr>
          <w:rFonts w:ascii="Times New Roman" w:hAnsi="Times New Roman"/>
          <w:sz w:val="24"/>
          <w:szCs w:val="24"/>
        </w:rPr>
        <w:t>an meghatározott tevékenységek ellátásáért, ill. a</w:t>
      </w:r>
      <w:r w:rsidRPr="005C1030">
        <w:rPr>
          <w:rFonts w:ascii="Times New Roman" w:hAnsi="Times New Roman"/>
          <w:sz w:val="24"/>
          <w:szCs w:val="24"/>
        </w:rPr>
        <w:t>zok megszervezéséért.</w:t>
      </w:r>
    </w:p>
    <w:p w14:paraId="30783338" w14:textId="77777777" w:rsidR="003F0FD7" w:rsidRPr="005C1030" w:rsidRDefault="00EB65FB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Feladatkörében irányítja</w:t>
      </w:r>
      <w:r w:rsidR="003F0FD7" w:rsidRPr="005C1030">
        <w:rPr>
          <w:rFonts w:ascii="Times New Roman" w:hAnsi="Times New Roman"/>
          <w:sz w:val="24"/>
          <w:szCs w:val="24"/>
        </w:rPr>
        <w:t xml:space="preserve"> az intézményt, gondoskodik az intézmény működéséhez szükséges személyi, tárgyi, szervezési és szabályozási feltételek biztosításáról, továbbá biztosítja a feladatok ellátásához szükséges</w:t>
      </w:r>
      <w:r w:rsidRPr="005C1030">
        <w:rPr>
          <w:rFonts w:ascii="Times New Roman" w:hAnsi="Times New Roman"/>
          <w:sz w:val="24"/>
          <w:szCs w:val="24"/>
        </w:rPr>
        <w:t xml:space="preserve"> koordinác</w:t>
      </w:r>
      <w:r w:rsidR="003F0FD7" w:rsidRPr="005C1030">
        <w:rPr>
          <w:rFonts w:ascii="Times New Roman" w:hAnsi="Times New Roman"/>
          <w:sz w:val="24"/>
          <w:szCs w:val="24"/>
        </w:rPr>
        <w:t>iót.</w:t>
      </w:r>
    </w:p>
    <w:p w14:paraId="0E51C197" w14:textId="77777777" w:rsidR="003F0FD7" w:rsidRPr="005C1030" w:rsidRDefault="003F0FD7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Gyakorolja a munkálta</w:t>
      </w:r>
      <w:r w:rsidR="00EB65FB" w:rsidRPr="005C1030">
        <w:rPr>
          <w:rFonts w:ascii="Times New Roman" w:hAnsi="Times New Roman"/>
          <w:sz w:val="24"/>
          <w:szCs w:val="24"/>
        </w:rPr>
        <w:t>tó</w:t>
      </w:r>
      <w:r w:rsidRPr="005C1030">
        <w:rPr>
          <w:rFonts w:ascii="Times New Roman" w:hAnsi="Times New Roman"/>
          <w:sz w:val="24"/>
          <w:szCs w:val="24"/>
        </w:rPr>
        <w:t>i jogokat az intézmény</w:t>
      </w:r>
      <w:r w:rsidR="00B3190D" w:rsidRPr="005C1030">
        <w:rPr>
          <w:rFonts w:ascii="Times New Roman" w:hAnsi="Times New Roman"/>
          <w:sz w:val="24"/>
          <w:szCs w:val="24"/>
        </w:rPr>
        <w:t xml:space="preserve"> </w:t>
      </w:r>
      <w:r w:rsidRPr="005C1030">
        <w:rPr>
          <w:rFonts w:ascii="Times New Roman" w:hAnsi="Times New Roman"/>
          <w:sz w:val="24"/>
          <w:szCs w:val="24"/>
        </w:rPr>
        <w:t>dolgozóinak tekintetében</w:t>
      </w:r>
      <w:r w:rsidR="00A934ED">
        <w:rPr>
          <w:rFonts w:ascii="Times New Roman" w:hAnsi="Times New Roman"/>
          <w:sz w:val="24"/>
          <w:szCs w:val="24"/>
        </w:rPr>
        <w:t>, és ellátja a munkaügyi feladatokat.</w:t>
      </w:r>
    </w:p>
    <w:p w14:paraId="717C73F3" w14:textId="77777777" w:rsidR="0058434B" w:rsidRPr="005C1030" w:rsidRDefault="003F0FD7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Felelős a bölcsődében </w:t>
      </w:r>
      <w:r w:rsidR="001867F7" w:rsidRPr="005C1030">
        <w:rPr>
          <w:rFonts w:ascii="Times New Roman" w:hAnsi="Times New Roman"/>
          <w:sz w:val="24"/>
          <w:szCs w:val="24"/>
        </w:rPr>
        <w:t>zajló gondozó – nevelő munkáért</w:t>
      </w:r>
      <w:r w:rsidRPr="005C1030">
        <w:rPr>
          <w:rFonts w:ascii="Times New Roman" w:hAnsi="Times New Roman"/>
          <w:sz w:val="24"/>
          <w:szCs w:val="24"/>
        </w:rPr>
        <w:t>, annak színvonaláért.</w:t>
      </w:r>
    </w:p>
    <w:p w14:paraId="4E793706" w14:textId="77777777" w:rsidR="000D2CAA" w:rsidRPr="005C1030" w:rsidRDefault="000D2CAA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lastRenderedPageBreak/>
        <w:t xml:space="preserve">Ellátja az intézmény működéséhez szükséges kötelezettségvállalást, </w:t>
      </w:r>
      <w:r w:rsidR="003E62AC" w:rsidRPr="005C1030">
        <w:rPr>
          <w:rFonts w:ascii="Times New Roman" w:hAnsi="Times New Roman"/>
          <w:sz w:val="24"/>
          <w:szCs w:val="24"/>
        </w:rPr>
        <w:t>a fennta</w:t>
      </w:r>
      <w:r w:rsidRPr="005C1030">
        <w:rPr>
          <w:rFonts w:ascii="Times New Roman" w:hAnsi="Times New Roman"/>
          <w:sz w:val="24"/>
          <w:szCs w:val="24"/>
        </w:rPr>
        <w:t>rtó önkormányzat költségvetésében meghatározottak figyelembe vételével.</w:t>
      </w:r>
    </w:p>
    <w:p w14:paraId="1B40C3DD" w14:textId="77777777" w:rsidR="00F50722" w:rsidRPr="006F6300" w:rsidRDefault="00B3190D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3E09">
        <w:rPr>
          <w:rFonts w:ascii="Times New Roman" w:hAnsi="Times New Roman"/>
          <w:sz w:val="24"/>
          <w:szCs w:val="24"/>
        </w:rPr>
        <w:t>Felelősen közreműködik az Ö</w:t>
      </w:r>
      <w:r w:rsidR="003E62AC" w:rsidRPr="00603E09">
        <w:rPr>
          <w:rFonts w:ascii="Times New Roman" w:hAnsi="Times New Roman"/>
          <w:sz w:val="24"/>
          <w:szCs w:val="24"/>
        </w:rPr>
        <w:t>nko</w:t>
      </w:r>
      <w:r w:rsidRPr="00603E09">
        <w:rPr>
          <w:rFonts w:ascii="Times New Roman" w:hAnsi="Times New Roman"/>
          <w:sz w:val="24"/>
          <w:szCs w:val="24"/>
        </w:rPr>
        <w:t>rmányzat K</w:t>
      </w:r>
      <w:r w:rsidR="000D2CAA" w:rsidRPr="00603E09">
        <w:rPr>
          <w:rFonts w:ascii="Times New Roman" w:hAnsi="Times New Roman"/>
          <w:sz w:val="24"/>
          <w:szCs w:val="24"/>
        </w:rPr>
        <w:t>épviselő</w:t>
      </w:r>
      <w:r w:rsidRPr="00603E09">
        <w:rPr>
          <w:rFonts w:ascii="Times New Roman" w:hAnsi="Times New Roman"/>
          <w:sz w:val="24"/>
          <w:szCs w:val="24"/>
        </w:rPr>
        <w:t>-</w:t>
      </w:r>
      <w:r w:rsidR="000D2CAA" w:rsidRPr="00603E09">
        <w:rPr>
          <w:rFonts w:ascii="Times New Roman" w:hAnsi="Times New Roman"/>
          <w:sz w:val="24"/>
          <w:szCs w:val="24"/>
        </w:rPr>
        <w:t>testülete és a</w:t>
      </w:r>
      <w:r w:rsidR="002E4D9A" w:rsidRPr="00603E09">
        <w:rPr>
          <w:rFonts w:ascii="Times New Roman" w:hAnsi="Times New Roman"/>
          <w:sz w:val="24"/>
          <w:szCs w:val="24"/>
        </w:rPr>
        <w:t xml:space="preserve">z </w:t>
      </w:r>
      <w:r w:rsidR="00F77F91" w:rsidRPr="006F6300">
        <w:rPr>
          <w:rFonts w:ascii="Times New Roman" w:hAnsi="Times New Roman"/>
          <w:sz w:val="24"/>
          <w:szCs w:val="24"/>
        </w:rPr>
        <w:t>Ügyrendi,- Oktatási és Kulturális Bizottság</w:t>
      </w:r>
      <w:r w:rsidR="00603E09">
        <w:rPr>
          <w:rFonts w:ascii="Times New Roman" w:hAnsi="Times New Roman"/>
          <w:sz w:val="24"/>
          <w:szCs w:val="24"/>
        </w:rPr>
        <w:t xml:space="preserve"> bölcsődét érintő</w:t>
      </w:r>
      <w:r w:rsidR="00F77F91" w:rsidRPr="006F6300">
        <w:rPr>
          <w:rFonts w:ascii="Times New Roman" w:hAnsi="Times New Roman"/>
          <w:sz w:val="24"/>
          <w:szCs w:val="24"/>
        </w:rPr>
        <w:t xml:space="preserve"> döntéseinek előkészítésében, valamint végrehajtja a határozatokat. </w:t>
      </w:r>
    </w:p>
    <w:p w14:paraId="1EA6B13B" w14:textId="77777777" w:rsidR="0058434B" w:rsidRPr="005C1030" w:rsidRDefault="000D2CAA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Munkáját a hatályos jogs</w:t>
      </w:r>
      <w:r w:rsidR="00B3190D" w:rsidRPr="005C1030">
        <w:rPr>
          <w:rFonts w:ascii="Times New Roman" w:hAnsi="Times New Roman"/>
          <w:sz w:val="24"/>
          <w:szCs w:val="24"/>
        </w:rPr>
        <w:t>zabályok, továbbá a K</w:t>
      </w:r>
      <w:r w:rsidRPr="005C1030">
        <w:rPr>
          <w:rFonts w:ascii="Times New Roman" w:hAnsi="Times New Roman"/>
          <w:sz w:val="24"/>
          <w:szCs w:val="24"/>
        </w:rPr>
        <w:t>épviselő</w:t>
      </w:r>
      <w:r w:rsidR="00B3190D" w:rsidRPr="005C1030">
        <w:rPr>
          <w:rFonts w:ascii="Times New Roman" w:hAnsi="Times New Roman"/>
          <w:sz w:val="24"/>
          <w:szCs w:val="24"/>
        </w:rPr>
        <w:t>-</w:t>
      </w:r>
      <w:r w:rsidRPr="005C1030">
        <w:rPr>
          <w:rFonts w:ascii="Times New Roman" w:hAnsi="Times New Roman"/>
          <w:sz w:val="24"/>
          <w:szCs w:val="24"/>
        </w:rPr>
        <w:t>testület rendeletei és határozatai alapján köteles végezni.</w:t>
      </w:r>
    </w:p>
    <w:p w14:paraId="7BE9E3E5" w14:textId="77777777" w:rsidR="000D2CAA" w:rsidRPr="005C1030" w:rsidRDefault="000D2CAA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Munkavégzése során köteles </w:t>
      </w:r>
      <w:r w:rsidR="003E62AC" w:rsidRPr="005C1030">
        <w:rPr>
          <w:rFonts w:ascii="Times New Roman" w:hAnsi="Times New Roman"/>
          <w:sz w:val="24"/>
          <w:szCs w:val="24"/>
        </w:rPr>
        <w:t xml:space="preserve">megtartani az ügyiratkezelésre </w:t>
      </w:r>
      <w:r w:rsidRPr="005C1030">
        <w:rPr>
          <w:rFonts w:ascii="Times New Roman" w:hAnsi="Times New Roman"/>
          <w:sz w:val="24"/>
          <w:szCs w:val="24"/>
        </w:rPr>
        <w:t>és a munka</w:t>
      </w:r>
      <w:r w:rsidR="00B3190D" w:rsidRPr="005C1030">
        <w:rPr>
          <w:rFonts w:ascii="Times New Roman" w:hAnsi="Times New Roman"/>
          <w:sz w:val="24"/>
          <w:szCs w:val="24"/>
        </w:rPr>
        <w:t>-</w:t>
      </w:r>
      <w:r w:rsidRPr="005C1030">
        <w:rPr>
          <w:rFonts w:ascii="Times New Roman" w:hAnsi="Times New Roman"/>
          <w:sz w:val="24"/>
          <w:szCs w:val="24"/>
        </w:rPr>
        <w:t xml:space="preserve"> és tűzvédelemre vonatkozó szabályokat, valamint a munkavé</w:t>
      </w:r>
      <w:r w:rsidR="003E62AC" w:rsidRPr="005C1030">
        <w:rPr>
          <w:rFonts w:ascii="Times New Roman" w:hAnsi="Times New Roman"/>
          <w:sz w:val="24"/>
          <w:szCs w:val="24"/>
        </w:rPr>
        <w:t>g</w:t>
      </w:r>
      <w:r w:rsidRPr="005C1030">
        <w:rPr>
          <w:rFonts w:ascii="Times New Roman" w:hAnsi="Times New Roman"/>
          <w:sz w:val="24"/>
          <w:szCs w:val="24"/>
        </w:rPr>
        <w:t>zéssel összefüggő jogszabályokat, rendelkezéseket.</w:t>
      </w:r>
    </w:p>
    <w:p w14:paraId="56D8C2A0" w14:textId="77777777" w:rsidR="004E12C4" w:rsidRPr="005C1030" w:rsidRDefault="000D2CAA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Felelős az intézmény dolgozóinak tekintetében a munkavégzés törvényességének megtartásáért.</w:t>
      </w:r>
    </w:p>
    <w:p w14:paraId="54AF4678" w14:textId="77777777" w:rsidR="007554FE" w:rsidRPr="005C1030" w:rsidRDefault="005F25E8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A </w:t>
      </w:r>
      <w:r w:rsidR="007554FE" w:rsidRPr="005C1030">
        <w:rPr>
          <w:rFonts w:ascii="Times New Roman" w:hAnsi="Times New Roman"/>
          <w:sz w:val="24"/>
          <w:szCs w:val="24"/>
        </w:rPr>
        <w:t>fenntartó és ellenőrző szervek utasításai alapján a működésére vonatkozó törvényes rendelkezéseket végrehajtja és végrehajtatja.</w:t>
      </w:r>
    </w:p>
    <w:p w14:paraId="632F5B55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A bölcsődei gyermekfelvételt a fenntartó helyi r</w:t>
      </w:r>
      <w:r w:rsidR="00F42132" w:rsidRPr="005C1030">
        <w:rPr>
          <w:rFonts w:ascii="Times New Roman" w:hAnsi="Times New Roman"/>
          <w:sz w:val="24"/>
          <w:szCs w:val="24"/>
        </w:rPr>
        <w:t>endeleté</w:t>
      </w:r>
      <w:r w:rsidRPr="005C1030">
        <w:rPr>
          <w:rFonts w:ascii="Times New Roman" w:hAnsi="Times New Roman"/>
          <w:sz w:val="24"/>
          <w:szCs w:val="24"/>
        </w:rPr>
        <w:t>nek megfelelően végzi.</w:t>
      </w:r>
    </w:p>
    <w:p w14:paraId="2ACFC1BE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Megteremti a működéshez szükséges személyi, tárgyi feltételeket, a bölcsőde alapfeladatainak megfelelően.</w:t>
      </w:r>
    </w:p>
    <w:p w14:paraId="7F486525" w14:textId="77777777" w:rsidR="009E297C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Kialakítja a bölcsőde házirendjét, megszervezi a bölcsőde munkarendjét, a dolgozók munkabeosztását és a gyermekek napirendjét a </w:t>
      </w:r>
      <w:r w:rsidR="002A1CC0" w:rsidRPr="005C1030">
        <w:rPr>
          <w:rFonts w:ascii="Times New Roman" w:hAnsi="Times New Roman"/>
          <w:sz w:val="24"/>
          <w:szCs w:val="24"/>
        </w:rPr>
        <w:t>kisgyermeknevelőkkel</w:t>
      </w:r>
      <w:r w:rsidRPr="005C1030">
        <w:rPr>
          <w:rFonts w:ascii="Times New Roman" w:hAnsi="Times New Roman"/>
          <w:sz w:val="24"/>
          <w:szCs w:val="24"/>
        </w:rPr>
        <w:t xml:space="preserve"> együtt. </w:t>
      </w:r>
    </w:p>
    <w:p w14:paraId="175D3574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Értékeli, ellenőrzi a bölcsődei dolgozók munkáját, a gyermekek harmonikus fejlődésének érdekében.</w:t>
      </w:r>
    </w:p>
    <w:p w14:paraId="6DD8641A" w14:textId="77777777" w:rsidR="007F3A61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A dolgozókról alapnyilvántartást vezet: a személyes adatokat, az előmeneteli rendszert, a besorolások, átsorolások, helyettesítések rendjét, képzések rendjét. </w:t>
      </w:r>
    </w:p>
    <w:p w14:paraId="218525CB" w14:textId="77777777" w:rsidR="007F3A61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A bölcsődeorvos tevékenységét figyelemmel kíséri, segíti, gondoskodik arról, hogy szükséges orvosi vizsgálatok, és dokumentálásuk időben megtörténjen. </w:t>
      </w:r>
    </w:p>
    <w:p w14:paraId="0C07A967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A bölcsőde gyógyszerkészletét kezeli. </w:t>
      </w:r>
    </w:p>
    <w:p w14:paraId="1CFA80EE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A bölcsődében megbetegedett gyermek sürgősségi ellátását, a szülők értesítését, az eljárás dokumentálását felügyeli, ellenőrzi. </w:t>
      </w:r>
    </w:p>
    <w:p w14:paraId="5130D9E4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Fertőző megbetegedés esetén</w:t>
      </w:r>
      <w:r w:rsidR="00F42132" w:rsidRPr="005C1030">
        <w:rPr>
          <w:rFonts w:ascii="Times New Roman" w:hAnsi="Times New Roman"/>
          <w:sz w:val="24"/>
          <w:szCs w:val="24"/>
        </w:rPr>
        <w:t xml:space="preserve"> azonnal értesíti az illetékes ÁNTSZ-t és utasításai</w:t>
      </w:r>
      <w:r w:rsidRPr="005C1030">
        <w:rPr>
          <w:rFonts w:ascii="Times New Roman" w:hAnsi="Times New Roman"/>
          <w:sz w:val="24"/>
          <w:szCs w:val="24"/>
        </w:rPr>
        <w:t xml:space="preserve"> szerint jár el.</w:t>
      </w:r>
    </w:p>
    <w:p w14:paraId="5A23D8D7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Éves munkaterv alapján dolgozik</w:t>
      </w:r>
      <w:r w:rsidR="00F42132" w:rsidRPr="005C1030">
        <w:rPr>
          <w:rFonts w:ascii="Times New Roman" w:hAnsi="Times New Roman"/>
          <w:sz w:val="24"/>
          <w:szCs w:val="24"/>
        </w:rPr>
        <w:t>.</w:t>
      </w:r>
    </w:p>
    <w:p w14:paraId="2C42A838" w14:textId="77777777" w:rsidR="007554FE" w:rsidRPr="005C1030" w:rsidRDefault="00F42132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Biztosítja a</w:t>
      </w:r>
      <w:r w:rsidR="007554FE" w:rsidRPr="005C1030">
        <w:rPr>
          <w:rFonts w:ascii="Times New Roman" w:hAnsi="Times New Roman"/>
          <w:sz w:val="24"/>
          <w:szCs w:val="24"/>
        </w:rPr>
        <w:t xml:space="preserve"> bölcsőde eg</w:t>
      </w:r>
      <w:r w:rsidRPr="005C1030">
        <w:rPr>
          <w:rFonts w:ascii="Times New Roman" w:hAnsi="Times New Roman"/>
          <w:sz w:val="24"/>
          <w:szCs w:val="24"/>
        </w:rPr>
        <w:t>ész dokumentációjának naprakész,</w:t>
      </w:r>
      <w:r w:rsidR="007554FE" w:rsidRPr="005C1030">
        <w:rPr>
          <w:rFonts w:ascii="Times New Roman" w:hAnsi="Times New Roman"/>
          <w:sz w:val="24"/>
          <w:szCs w:val="24"/>
        </w:rPr>
        <w:t xml:space="preserve"> pontos vezetését, a szabadságok megtervezését a bölcsőde üzemeltetési idejére vonatkozóan.</w:t>
      </w:r>
    </w:p>
    <w:p w14:paraId="143C2657" w14:textId="77777777" w:rsidR="007554FE" w:rsidRPr="005C1030" w:rsidRDefault="00F42132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lastRenderedPageBreak/>
        <w:t>Megszervezi a m</w:t>
      </w:r>
      <w:r w:rsidR="007554FE" w:rsidRPr="005C1030">
        <w:rPr>
          <w:rFonts w:ascii="Times New Roman" w:hAnsi="Times New Roman"/>
          <w:sz w:val="24"/>
          <w:szCs w:val="24"/>
        </w:rPr>
        <w:t>unkatársi értekezletek</w:t>
      </w:r>
      <w:r w:rsidRPr="005C1030">
        <w:rPr>
          <w:rFonts w:ascii="Times New Roman" w:hAnsi="Times New Roman"/>
          <w:sz w:val="24"/>
          <w:szCs w:val="24"/>
        </w:rPr>
        <w:t>et</w:t>
      </w:r>
      <w:r w:rsidR="007554FE" w:rsidRPr="005C1030">
        <w:rPr>
          <w:rFonts w:ascii="Times New Roman" w:hAnsi="Times New Roman"/>
          <w:sz w:val="24"/>
          <w:szCs w:val="24"/>
        </w:rPr>
        <w:t xml:space="preserve">, </w:t>
      </w:r>
      <w:r w:rsidRPr="005C1030">
        <w:rPr>
          <w:rFonts w:ascii="Times New Roman" w:hAnsi="Times New Roman"/>
          <w:sz w:val="24"/>
          <w:szCs w:val="24"/>
        </w:rPr>
        <w:t xml:space="preserve">meghatározza </w:t>
      </w:r>
      <w:r w:rsidR="007554FE" w:rsidRPr="005C1030">
        <w:rPr>
          <w:rFonts w:ascii="Times New Roman" w:hAnsi="Times New Roman"/>
          <w:sz w:val="24"/>
          <w:szCs w:val="24"/>
        </w:rPr>
        <w:t xml:space="preserve">a családokkal való kapcsolattartás formáit, az alkalmak számát. </w:t>
      </w:r>
    </w:p>
    <w:p w14:paraId="6297A1B5" w14:textId="77777777" w:rsidR="00784D62" w:rsidRPr="005C1030" w:rsidRDefault="00784D62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Folyamatosságra törekszik az óvoda – bölcsőde kapcsolatában</w:t>
      </w:r>
      <w:r w:rsidR="001867F7" w:rsidRPr="005C1030">
        <w:rPr>
          <w:rFonts w:ascii="Times New Roman" w:hAnsi="Times New Roman"/>
          <w:sz w:val="24"/>
          <w:szCs w:val="24"/>
        </w:rPr>
        <w:t>.</w:t>
      </w:r>
    </w:p>
    <w:p w14:paraId="6E238F3E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Gondoskodik a prevencióról, az egészségnevelésről. </w:t>
      </w:r>
    </w:p>
    <w:p w14:paraId="653B2C57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Feladata </w:t>
      </w:r>
      <w:r w:rsidR="00F42132" w:rsidRPr="005C1030">
        <w:rPr>
          <w:rFonts w:ascii="Times New Roman" w:hAnsi="Times New Roman"/>
          <w:sz w:val="24"/>
          <w:szCs w:val="24"/>
        </w:rPr>
        <w:t xml:space="preserve">a </w:t>
      </w:r>
      <w:r w:rsidRPr="005C1030">
        <w:rPr>
          <w:rFonts w:ascii="Times New Roman" w:hAnsi="Times New Roman"/>
          <w:sz w:val="24"/>
          <w:szCs w:val="24"/>
        </w:rPr>
        <w:t>böl</w:t>
      </w:r>
      <w:r w:rsidR="00F42132" w:rsidRPr="005C1030">
        <w:rPr>
          <w:rFonts w:ascii="Times New Roman" w:hAnsi="Times New Roman"/>
          <w:sz w:val="24"/>
          <w:szCs w:val="24"/>
        </w:rPr>
        <w:t xml:space="preserve">csőde fejlesztési igényeinek, </w:t>
      </w:r>
      <w:r w:rsidRPr="005C1030">
        <w:rPr>
          <w:rFonts w:ascii="Times New Roman" w:hAnsi="Times New Roman"/>
          <w:sz w:val="24"/>
          <w:szCs w:val="24"/>
        </w:rPr>
        <w:t>a tatarozási, karbantartási, felújítási fel</w:t>
      </w:r>
      <w:r w:rsidR="00F42132" w:rsidRPr="005C1030">
        <w:rPr>
          <w:rFonts w:ascii="Times New Roman" w:hAnsi="Times New Roman"/>
          <w:sz w:val="24"/>
          <w:szCs w:val="24"/>
        </w:rPr>
        <w:t xml:space="preserve">adatokat igénylő tevékenységeknek </w:t>
      </w:r>
      <w:r w:rsidRPr="005C1030">
        <w:rPr>
          <w:rFonts w:ascii="Times New Roman" w:hAnsi="Times New Roman"/>
          <w:sz w:val="24"/>
          <w:szCs w:val="24"/>
        </w:rPr>
        <w:t xml:space="preserve">számontartása, jelzése, végrehajtásának felügyelete. </w:t>
      </w:r>
    </w:p>
    <w:p w14:paraId="2A20F853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Betartja és betartatja a munka-, tűz-, baleset- és vagyonvédelmi utasításokat. 5 évenként munkavédelmi vizsgát tesz. </w:t>
      </w:r>
      <w:r w:rsidR="00603E09">
        <w:rPr>
          <w:rFonts w:ascii="Times New Roman" w:hAnsi="Times New Roman"/>
          <w:sz w:val="24"/>
          <w:szCs w:val="24"/>
        </w:rPr>
        <w:t>M</w:t>
      </w:r>
      <w:r w:rsidRPr="005C1030">
        <w:rPr>
          <w:rFonts w:ascii="Times New Roman" w:hAnsi="Times New Roman"/>
          <w:sz w:val="24"/>
          <w:szCs w:val="24"/>
        </w:rPr>
        <w:t>egszervezi a dolgozók munka-</w:t>
      </w:r>
      <w:r w:rsidR="00F42132" w:rsidRPr="005C1030">
        <w:rPr>
          <w:rFonts w:ascii="Times New Roman" w:hAnsi="Times New Roman"/>
          <w:sz w:val="24"/>
          <w:szCs w:val="24"/>
        </w:rPr>
        <w:t xml:space="preserve"> </w:t>
      </w:r>
      <w:r w:rsidRPr="005C1030">
        <w:rPr>
          <w:rFonts w:ascii="Times New Roman" w:hAnsi="Times New Roman"/>
          <w:sz w:val="24"/>
          <w:szCs w:val="24"/>
        </w:rPr>
        <w:t>és tűzvédelmi oktatását.</w:t>
      </w:r>
    </w:p>
    <w:p w14:paraId="4DE33F26" w14:textId="77777777" w:rsidR="007554FE" w:rsidRPr="006F6300" w:rsidRDefault="00F77F91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 xml:space="preserve">Feladatkörébe tartozik a bölcsőde gazdasági ügyvitelének ellátása, a pénzkezelés felügyelete, a térítési díjak beszedése a pénzügyi szabályzatok figyelembevételével. </w:t>
      </w:r>
    </w:p>
    <w:p w14:paraId="21FA7B15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Betartja és betartatja a bölcsőde pénzkezelési, vagyonvédelmi, leltározási, raktározási, iratkezelési, selejtezési szabályzatát.</w:t>
      </w:r>
    </w:p>
    <w:p w14:paraId="2150AC26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A dolgozók munkaegészségügyi vizsgálatokon való részvételét folyamatosan ellenőrzi és megszervezi </w:t>
      </w:r>
    </w:p>
    <w:p w14:paraId="2EE8E747" w14:textId="77777777" w:rsidR="008D0342" w:rsidRPr="005C1030" w:rsidRDefault="008D0342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Nyilvántartja és vezeti a napi étkezési létszámot, gondoskodik a következő napi étkeztetés biztosításáról</w:t>
      </w:r>
    </w:p>
    <w:p w14:paraId="37FD4E7C" w14:textId="77777777" w:rsidR="007554FE" w:rsidRPr="005C1030" w:rsidRDefault="007554FE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A bölcsőde valamennyi dolgozója számára, gondoskodik a megfelelő munka- és védőruháról.</w:t>
      </w:r>
    </w:p>
    <w:p w14:paraId="0BB8ADA9" w14:textId="77777777" w:rsidR="00444298" w:rsidRPr="005C1030" w:rsidRDefault="00D718F9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Véleményezési jog a bölcsőd</w:t>
      </w:r>
      <w:r w:rsidR="00FB2458" w:rsidRPr="005C1030">
        <w:rPr>
          <w:rFonts w:ascii="Times New Roman" w:hAnsi="Times New Roman"/>
          <w:sz w:val="24"/>
          <w:szCs w:val="24"/>
        </w:rPr>
        <w:t>e</w:t>
      </w:r>
      <w:r w:rsidRPr="005C1030">
        <w:rPr>
          <w:rFonts w:ascii="Times New Roman" w:hAnsi="Times New Roman"/>
          <w:sz w:val="24"/>
          <w:szCs w:val="24"/>
        </w:rPr>
        <w:t xml:space="preserve"> működésével, szakmai feladataival, gazdálkodásával kapcsolatban</w:t>
      </w:r>
      <w:r w:rsidR="00F42132" w:rsidRPr="005C1030">
        <w:rPr>
          <w:rFonts w:ascii="Times New Roman" w:hAnsi="Times New Roman"/>
          <w:sz w:val="24"/>
          <w:szCs w:val="24"/>
        </w:rPr>
        <w:t>.</w:t>
      </w:r>
    </w:p>
    <w:p w14:paraId="46EAF23A" w14:textId="77777777" w:rsidR="00444298" w:rsidRPr="005C1030" w:rsidRDefault="00444298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Ellátja az intézmény képviseletét a felettes szervek és társszervek felé.</w:t>
      </w:r>
    </w:p>
    <w:p w14:paraId="3E5B8000" w14:textId="77777777" w:rsidR="00444298" w:rsidRPr="005C1030" w:rsidRDefault="00444298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Elkészíti az intézmény SZMSZ-t és egyéb szabályzatait.</w:t>
      </w:r>
    </w:p>
    <w:p w14:paraId="574A4D2D" w14:textId="77777777" w:rsidR="00444298" w:rsidRPr="005C1030" w:rsidRDefault="00784D62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Elkészíti az intézmény működésével kapcsolatos beszámolókat.</w:t>
      </w:r>
    </w:p>
    <w:p w14:paraId="587F94A2" w14:textId="77777777" w:rsidR="00784D62" w:rsidRPr="005C1030" w:rsidRDefault="00784D62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Utalványozási jogkört gyakorol az intézmény bevételeinél és kiadásainál.</w:t>
      </w:r>
    </w:p>
    <w:p w14:paraId="3175EA29" w14:textId="77777777" w:rsidR="00784D62" w:rsidRPr="006F6300" w:rsidRDefault="00F77F91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Évenként leltározást tart</w:t>
      </w:r>
      <w:r w:rsidR="004447C1">
        <w:rPr>
          <w:rFonts w:ascii="Times New Roman" w:hAnsi="Times New Roman"/>
          <w:strike/>
          <w:sz w:val="24"/>
          <w:szCs w:val="24"/>
        </w:rPr>
        <w:t xml:space="preserve"> </w:t>
      </w:r>
      <w:r w:rsidR="005147B2">
        <w:rPr>
          <w:rFonts w:ascii="Times New Roman" w:hAnsi="Times New Roman"/>
          <w:sz w:val="24"/>
          <w:szCs w:val="24"/>
        </w:rPr>
        <w:t xml:space="preserve">a kis-, és </w:t>
      </w:r>
      <w:r w:rsidR="00FF5354">
        <w:rPr>
          <w:rFonts w:ascii="Times New Roman" w:hAnsi="Times New Roman"/>
          <w:sz w:val="24"/>
          <w:szCs w:val="24"/>
        </w:rPr>
        <w:t>nagy értékű</w:t>
      </w:r>
      <w:r w:rsidR="005147B2">
        <w:rPr>
          <w:rFonts w:ascii="Times New Roman" w:hAnsi="Times New Roman"/>
          <w:sz w:val="24"/>
          <w:szCs w:val="24"/>
        </w:rPr>
        <w:t xml:space="preserve"> tárgyi eszközökről, a </w:t>
      </w:r>
      <w:r w:rsidR="00FF5354">
        <w:rPr>
          <w:rFonts w:ascii="Times New Roman" w:hAnsi="Times New Roman"/>
          <w:sz w:val="24"/>
          <w:szCs w:val="24"/>
        </w:rPr>
        <w:t>leltározás</w:t>
      </w:r>
      <w:r w:rsidR="005147B2">
        <w:rPr>
          <w:rFonts w:ascii="Times New Roman" w:hAnsi="Times New Roman"/>
          <w:sz w:val="24"/>
          <w:szCs w:val="24"/>
        </w:rPr>
        <w:t xml:space="preserve"> ellenőre és irányítója a GESZ,</w:t>
      </w:r>
    </w:p>
    <w:p w14:paraId="13A50289" w14:textId="77777777" w:rsidR="00784D62" w:rsidRPr="004447C1" w:rsidRDefault="00F77F91" w:rsidP="004447C1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Átutalások kezdeményezése a GESZ, Pilisvörösvárnál.</w:t>
      </w:r>
    </w:p>
    <w:p w14:paraId="3C5EFADE" w14:textId="77777777" w:rsidR="00A934ED" w:rsidRPr="006F6300" w:rsidRDefault="00A934ED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 xml:space="preserve">Az intézmény </w:t>
      </w:r>
      <w:r w:rsidR="00FF5354" w:rsidRPr="006F6300">
        <w:rPr>
          <w:rFonts w:ascii="Times New Roman" w:hAnsi="Times New Roman"/>
          <w:sz w:val="24"/>
          <w:szCs w:val="24"/>
        </w:rPr>
        <w:t>házipénztárának vezetése</w:t>
      </w:r>
      <w:r w:rsidR="00DE495A">
        <w:rPr>
          <w:rFonts w:ascii="Times New Roman" w:hAnsi="Times New Roman"/>
          <w:sz w:val="24"/>
          <w:szCs w:val="24"/>
        </w:rPr>
        <w:t>, 2 hetente pénztárzárás, az iratanyagok könyvelésre átadása a GESZ részére.</w:t>
      </w:r>
    </w:p>
    <w:p w14:paraId="22CAD9DC" w14:textId="77777777" w:rsidR="007F3A61" w:rsidRPr="006F6300" w:rsidRDefault="00F77F91" w:rsidP="00DC199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 xml:space="preserve">Térítési díjak beszedése és elszámolása a </w:t>
      </w:r>
      <w:r w:rsidR="00FF5354" w:rsidRPr="006F6300">
        <w:rPr>
          <w:rFonts w:ascii="Times New Roman" w:hAnsi="Times New Roman"/>
          <w:sz w:val="24"/>
          <w:szCs w:val="24"/>
        </w:rPr>
        <w:t xml:space="preserve">GESZ </w:t>
      </w:r>
      <w:r w:rsidR="00FF5354">
        <w:rPr>
          <w:rFonts w:ascii="Times New Roman" w:hAnsi="Times New Roman"/>
          <w:sz w:val="24"/>
          <w:szCs w:val="24"/>
        </w:rPr>
        <w:t>és</w:t>
      </w:r>
      <w:r w:rsidR="00A934ED">
        <w:rPr>
          <w:rFonts w:ascii="Times New Roman" w:hAnsi="Times New Roman"/>
          <w:sz w:val="24"/>
          <w:szCs w:val="24"/>
        </w:rPr>
        <w:t xml:space="preserve"> az önkormányzat </w:t>
      </w:r>
      <w:r w:rsidRPr="006F6300">
        <w:rPr>
          <w:rFonts w:ascii="Times New Roman" w:hAnsi="Times New Roman"/>
          <w:sz w:val="24"/>
          <w:szCs w:val="24"/>
        </w:rPr>
        <w:t>felé.</w:t>
      </w:r>
    </w:p>
    <w:p w14:paraId="5B14A423" w14:textId="77777777" w:rsidR="00A97863" w:rsidRPr="006F6300" w:rsidRDefault="00F77F91" w:rsidP="00DC1999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 bölcsőde gazdasági ügyvitelének ellátása, az előírt nyilvántartások vezetése, anyagok, beszerzése.</w:t>
      </w:r>
    </w:p>
    <w:p w14:paraId="41E9BD0A" w14:textId="77777777" w:rsidR="00A97863" w:rsidRPr="006F6300" w:rsidRDefault="00F77F91" w:rsidP="00DC1999">
      <w:pPr>
        <w:pStyle w:val="Listaszerbekezds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Vagyonnyilvántartást vezet, kezeli a leltárt.</w:t>
      </w:r>
    </w:p>
    <w:p w14:paraId="3F05F8CE" w14:textId="77777777" w:rsidR="00A97863" w:rsidRPr="006F6300" w:rsidRDefault="00F77F91" w:rsidP="00DC1999">
      <w:pPr>
        <w:pStyle w:val="Listaszerbekezds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lastRenderedPageBreak/>
        <w:t>Segít a költségvetés előkészítésében, figyelemmel kíséri a költségek időarányos felhasználását.</w:t>
      </w:r>
    </w:p>
    <w:p w14:paraId="6326DE4F" w14:textId="77777777" w:rsidR="00A97863" w:rsidRPr="006F6300" w:rsidRDefault="00F77F91" w:rsidP="00DC1999">
      <w:pPr>
        <w:pStyle w:val="Listaszerbekezds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 bölcsőde intézményi dokumentumait, leveleit, jelentéseket, minden egyéb használatos anyagot a számítógépen rögzít.</w:t>
      </w:r>
    </w:p>
    <w:p w14:paraId="652B76FB" w14:textId="77777777" w:rsidR="00A97863" w:rsidRPr="006F6300" w:rsidRDefault="00F77F91" w:rsidP="00DC1999">
      <w:pPr>
        <w:pStyle w:val="Listaszerbekezds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Vezeti a dolgozók által aláírt jelenléti ívet.</w:t>
      </w:r>
    </w:p>
    <w:p w14:paraId="4F8065CE" w14:textId="77777777" w:rsidR="00A97863" w:rsidRPr="006F6300" w:rsidRDefault="00F77F91" w:rsidP="00DC1999">
      <w:pPr>
        <w:pStyle w:val="Listaszerbekezds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Figyelemmel kíséri a dolgozók szabadságát és ütemterv szerinti felhasználását.</w:t>
      </w:r>
    </w:p>
    <w:p w14:paraId="0BCE7BE3" w14:textId="77777777" w:rsidR="00A97863" w:rsidRPr="006F6300" w:rsidRDefault="00F77F91" w:rsidP="00DC1999">
      <w:pPr>
        <w:pStyle w:val="Listaszerbekezds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 szülőktől beszerzi az étkeztetési kedvezményhez szükséges dokumentumokat.</w:t>
      </w:r>
    </w:p>
    <w:p w14:paraId="0B736419" w14:textId="77777777" w:rsidR="00A97863" w:rsidRPr="006F6300" w:rsidRDefault="00F77F91" w:rsidP="00DC1999">
      <w:pPr>
        <w:pStyle w:val="Listaszerbekezds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Havonta elkészíti a dolgozók távollétének jelentését és azt a MÁK felé továbbítja a megadott határidőig.</w:t>
      </w:r>
    </w:p>
    <w:p w14:paraId="64D3C223" w14:textId="77777777" w:rsidR="00A97863" w:rsidRPr="006F6300" w:rsidRDefault="00F77F91" w:rsidP="00DC1999">
      <w:pPr>
        <w:pStyle w:val="Listaszerbekezds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Napi szinten létszámleadás a</w:t>
      </w:r>
      <w:r w:rsidR="005147B2">
        <w:rPr>
          <w:rFonts w:ascii="Times New Roman" w:hAnsi="Times New Roman"/>
          <w:sz w:val="24"/>
          <w:szCs w:val="24"/>
        </w:rPr>
        <w:t xml:space="preserve">z étkezést </w:t>
      </w:r>
      <w:r w:rsidRPr="006F6300">
        <w:rPr>
          <w:rFonts w:ascii="Times New Roman" w:hAnsi="Times New Roman"/>
          <w:sz w:val="24"/>
          <w:szCs w:val="24"/>
        </w:rPr>
        <w:t>szolgáltató felé.</w:t>
      </w:r>
    </w:p>
    <w:p w14:paraId="2ACB9541" w14:textId="77777777" w:rsidR="00A97863" w:rsidRPr="006F6300" w:rsidRDefault="00F77F91" w:rsidP="00DC1999">
      <w:pPr>
        <w:pStyle w:val="Listaszerbekezds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Részt vesz a vásárlások, egyéb beszerzések lebonyolításában.</w:t>
      </w:r>
    </w:p>
    <w:p w14:paraId="5F299E9A" w14:textId="77777777" w:rsidR="003C7FF1" w:rsidRPr="006F6300" w:rsidRDefault="00F77F91" w:rsidP="00DC1999">
      <w:pPr>
        <w:pStyle w:val="Listaszerbekezds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Postai ügyintézés szükség szerint.</w:t>
      </w:r>
    </w:p>
    <w:p w14:paraId="5AB6586E" w14:textId="77777777" w:rsidR="003A6496" w:rsidRPr="003A6496" w:rsidRDefault="003A6496" w:rsidP="003A6496">
      <w:pPr>
        <w:pStyle w:val="Listaszerbekezds"/>
        <w:spacing w:after="0" w:line="360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6B4FAD" w14:textId="77777777" w:rsidR="00D25D93" w:rsidRPr="0087426C" w:rsidRDefault="00930FC5" w:rsidP="00BE009D">
      <w:p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III.2.2. </w:t>
      </w:r>
      <w:r w:rsidR="00784D62" w:rsidRPr="0087426C">
        <w:rPr>
          <w:b/>
        </w:rPr>
        <w:t>A bölcsődevezető akadályoztatása esetén a helyettesítés rendje</w:t>
      </w:r>
    </w:p>
    <w:p w14:paraId="4FDC5FE9" w14:textId="77777777" w:rsidR="0087426C" w:rsidRPr="0087426C" w:rsidRDefault="0087426C" w:rsidP="00BE009D">
      <w:pPr>
        <w:tabs>
          <w:tab w:val="num" w:pos="360"/>
        </w:tabs>
        <w:autoSpaceDE w:val="0"/>
        <w:autoSpaceDN w:val="0"/>
        <w:adjustRightInd w:val="0"/>
        <w:spacing w:line="360" w:lineRule="auto"/>
        <w:jc w:val="both"/>
      </w:pPr>
      <w:r w:rsidRPr="0087426C">
        <w:t xml:space="preserve"> A </w:t>
      </w:r>
      <w:r w:rsidR="00784D62" w:rsidRPr="0087426C">
        <w:t>bölcsődevezető távolléte, esetleg tartós távolléte esetén</w:t>
      </w:r>
      <w:r w:rsidR="00766547" w:rsidRPr="0087426C">
        <w:t>,</w:t>
      </w:r>
      <w:r w:rsidR="00784D62" w:rsidRPr="0087426C">
        <w:t xml:space="preserve"> a </w:t>
      </w:r>
      <w:r w:rsidR="00766547" w:rsidRPr="0087426C">
        <w:t xml:space="preserve">székhelyen a </w:t>
      </w:r>
      <w:r w:rsidRPr="0087426C">
        <w:t xml:space="preserve">megbízott helyettes kisgyermeknevelő látja el a feladatokat. </w:t>
      </w:r>
    </w:p>
    <w:p w14:paraId="54585319" w14:textId="77777777" w:rsidR="001867F7" w:rsidRPr="0087426C" w:rsidRDefault="000B223B" w:rsidP="00BE009D">
      <w:pPr>
        <w:tabs>
          <w:tab w:val="num" w:pos="360"/>
        </w:tabs>
        <w:autoSpaceDE w:val="0"/>
        <w:autoSpaceDN w:val="0"/>
        <w:adjustRightInd w:val="0"/>
        <w:spacing w:line="360" w:lineRule="auto"/>
        <w:jc w:val="both"/>
      </w:pPr>
      <w:r w:rsidRPr="0087426C">
        <w:t>Tartós távollétnek minősül a legalább kéthetes folyamatos távollét – ide nem értve az évi rendes szabadságot.</w:t>
      </w:r>
    </w:p>
    <w:p w14:paraId="5B78BDAC" w14:textId="77777777" w:rsidR="00D71F44" w:rsidRPr="0087426C" w:rsidRDefault="00D71F44" w:rsidP="00BE009D">
      <w:pPr>
        <w:tabs>
          <w:tab w:val="num" w:pos="360"/>
        </w:tabs>
        <w:autoSpaceDE w:val="0"/>
        <w:autoSpaceDN w:val="0"/>
        <w:adjustRightInd w:val="0"/>
        <w:spacing w:line="360" w:lineRule="auto"/>
        <w:jc w:val="both"/>
      </w:pPr>
      <w:r w:rsidRPr="0087426C">
        <w:t>Amennyiben a bölcsődevezető évi rendes szabadsága alatt nem elérhető, a kizárólagos jogkörként fenntartott hatáskö</w:t>
      </w:r>
      <w:r w:rsidR="001F48FD" w:rsidRPr="0087426C">
        <w:t xml:space="preserve">röket is a </w:t>
      </w:r>
      <w:r w:rsidR="0087426C" w:rsidRPr="0087426C">
        <w:t xml:space="preserve">megbízott helyettes kisgyermeknevelő </w:t>
      </w:r>
      <w:r w:rsidR="001F48FD" w:rsidRPr="0087426C">
        <w:t>gyakorolja.</w:t>
      </w:r>
    </w:p>
    <w:p w14:paraId="42115649" w14:textId="77777777" w:rsidR="00F10DE5" w:rsidRDefault="00D71F44" w:rsidP="00BE009D">
      <w:pPr>
        <w:tabs>
          <w:tab w:val="num" w:pos="360"/>
          <w:tab w:val="num" w:pos="540"/>
        </w:tabs>
        <w:autoSpaceDE w:val="0"/>
        <w:autoSpaceDN w:val="0"/>
        <w:adjustRightInd w:val="0"/>
        <w:spacing w:line="360" w:lineRule="auto"/>
        <w:jc w:val="both"/>
      </w:pPr>
      <w:r w:rsidRPr="0087426C">
        <w:t>A helyettesítéssel megbízott személy szakmai döntésekben teljes jogkörrel rendelkezik, a költségvetési kiadások előirányzatában a megjelölt összeghatárig</w:t>
      </w:r>
      <w:r w:rsidR="001F48FD" w:rsidRPr="0087426C">
        <w:t>,</w:t>
      </w:r>
      <w:r w:rsidRPr="0087426C">
        <w:t xml:space="preserve"> csak a mindennapi működéshez feltétlen szükséges kiadások felett intézkedhet.</w:t>
      </w:r>
    </w:p>
    <w:p w14:paraId="2E281074" w14:textId="77777777" w:rsidR="008D0342" w:rsidRPr="0087426C" w:rsidRDefault="008D0342" w:rsidP="00BE009D">
      <w:pPr>
        <w:tabs>
          <w:tab w:val="num" w:pos="360"/>
          <w:tab w:val="num" w:pos="54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520BF520" w14:textId="77777777" w:rsidR="009E297C" w:rsidRPr="00BE009D" w:rsidRDefault="00930FC5" w:rsidP="00BE009D">
      <w:pPr>
        <w:spacing w:line="360" w:lineRule="auto"/>
        <w:jc w:val="both"/>
        <w:rPr>
          <w:b/>
        </w:rPr>
      </w:pPr>
      <w:r>
        <w:rPr>
          <w:b/>
        </w:rPr>
        <w:t xml:space="preserve">III.2.3. </w:t>
      </w:r>
      <w:r w:rsidR="00793E76" w:rsidRPr="00BE009D">
        <w:rPr>
          <w:b/>
        </w:rPr>
        <w:t>Bölcsődeorvos</w:t>
      </w:r>
    </w:p>
    <w:p w14:paraId="2FC7B54D" w14:textId="77777777" w:rsidR="00793E76" w:rsidRPr="005C1030" w:rsidRDefault="00793E76" w:rsidP="00DC1999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A gyermek bölcsődébe történő beszoktatása után a részletes orvosi vizsgálat és az előzményi (anamnézis) adatok összegyűjtése, feldolgozása</w:t>
      </w:r>
    </w:p>
    <w:p w14:paraId="1B831B4C" w14:textId="77777777" w:rsidR="00793E76" w:rsidRPr="005C1030" w:rsidRDefault="00793E76" w:rsidP="00DC1999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A bölcsődébe járó gyermekek időszakos orvosi vizsgálata</w:t>
      </w:r>
      <w:r w:rsidR="00032B1F" w:rsidRPr="005C1030">
        <w:rPr>
          <w:rFonts w:ascii="Times New Roman" w:hAnsi="Times New Roman"/>
          <w:sz w:val="24"/>
          <w:szCs w:val="24"/>
        </w:rPr>
        <w:t>:</w:t>
      </w:r>
      <w:r w:rsidRPr="005C1030">
        <w:rPr>
          <w:rFonts w:ascii="Times New Roman" w:hAnsi="Times New Roman"/>
          <w:sz w:val="24"/>
          <w:szCs w:val="24"/>
        </w:rPr>
        <w:t xml:space="preserve"> </w:t>
      </w:r>
      <w:r w:rsidR="001867F7" w:rsidRPr="005C1030">
        <w:rPr>
          <w:rFonts w:ascii="Times New Roman" w:hAnsi="Times New Roman"/>
          <w:sz w:val="24"/>
          <w:szCs w:val="24"/>
        </w:rPr>
        <w:t xml:space="preserve">a 2 és 3 éves státusz </w:t>
      </w:r>
      <w:r w:rsidR="00032B1F" w:rsidRPr="005C1030">
        <w:rPr>
          <w:rFonts w:ascii="Times New Roman" w:hAnsi="Times New Roman"/>
          <w:sz w:val="24"/>
          <w:szCs w:val="24"/>
        </w:rPr>
        <w:t xml:space="preserve">vizsgálat </w:t>
      </w:r>
      <w:r w:rsidR="001867F7" w:rsidRPr="005C1030">
        <w:rPr>
          <w:rFonts w:ascii="Times New Roman" w:hAnsi="Times New Roman"/>
          <w:sz w:val="24"/>
          <w:szCs w:val="24"/>
        </w:rPr>
        <w:t>(orvosi vizsgálat)</w:t>
      </w:r>
      <w:r w:rsidRPr="005C1030">
        <w:rPr>
          <w:rFonts w:ascii="Times New Roman" w:hAnsi="Times New Roman"/>
          <w:sz w:val="24"/>
          <w:szCs w:val="24"/>
        </w:rPr>
        <w:t xml:space="preserve"> - a gyermek fizikai-, értelmi-, érzelmi állapot</w:t>
      </w:r>
      <w:r w:rsidR="00032B1F" w:rsidRPr="005C1030">
        <w:rPr>
          <w:rFonts w:ascii="Times New Roman" w:hAnsi="Times New Roman"/>
          <w:sz w:val="24"/>
          <w:szCs w:val="24"/>
        </w:rPr>
        <w:t>a - amelyet a gyermek Bölcsődei gyermek egészségügyi törzslapjában írásban rögzít</w:t>
      </w:r>
      <w:r w:rsidR="002539B8" w:rsidRPr="005C1030">
        <w:rPr>
          <w:rFonts w:ascii="Times New Roman" w:hAnsi="Times New Roman"/>
          <w:sz w:val="24"/>
          <w:szCs w:val="24"/>
        </w:rPr>
        <w:t>,</w:t>
      </w:r>
      <w:r w:rsidRPr="005C1030">
        <w:rPr>
          <w:rFonts w:ascii="Times New Roman" w:hAnsi="Times New Roman"/>
          <w:sz w:val="24"/>
          <w:szCs w:val="24"/>
        </w:rPr>
        <w:t xml:space="preserve"> illetve - A feltárt egészségügyi problémák gondozónővel, szülővel, a gyermek háziorvosával történő megbeszélése, illetve szükség esetén szakvizsgálat kérés. </w:t>
      </w:r>
    </w:p>
    <w:p w14:paraId="0FBB01A9" w14:textId="77777777" w:rsidR="00793E76" w:rsidRPr="005C1030" w:rsidRDefault="00793E76" w:rsidP="00DC1999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Baleset, betegség esetén elsősegélynyújtás.</w:t>
      </w:r>
    </w:p>
    <w:p w14:paraId="143B7C13" w14:textId="77777777" w:rsidR="00793E76" w:rsidRPr="005C1030" w:rsidRDefault="00793E76" w:rsidP="00DC1999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A házi patika összeállítása, rendszeres ellenőrzése, szükséges pótlása</w:t>
      </w:r>
    </w:p>
    <w:p w14:paraId="4913A9E9" w14:textId="77777777" w:rsidR="00793E76" w:rsidRPr="005C1030" w:rsidRDefault="00793E76" w:rsidP="00DC1999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lastRenderedPageBreak/>
        <w:t>Három napnál hosszabb hiányzás után a bölcsődébe visszatért gyermek egészségi állapotának ellenőrzése, figyelve az esetlegesen lezajlott betegségekre</w:t>
      </w:r>
      <w:r w:rsidR="00032B1F" w:rsidRPr="005C1030">
        <w:rPr>
          <w:rFonts w:ascii="Times New Roman" w:hAnsi="Times New Roman"/>
          <w:sz w:val="24"/>
          <w:szCs w:val="24"/>
        </w:rPr>
        <w:t>.</w:t>
      </w:r>
    </w:p>
    <w:p w14:paraId="126A34A7" w14:textId="77777777" w:rsidR="00793E76" w:rsidRPr="005C1030" w:rsidRDefault="00793E76" w:rsidP="00DC1999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A közösség védelme érdekében a védőoltások figyelemmel kísérése </w:t>
      </w:r>
    </w:p>
    <w:p w14:paraId="0F729874" w14:textId="77777777" w:rsidR="00793E76" w:rsidRPr="005C1030" w:rsidRDefault="00793E76" w:rsidP="00DC1999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Járványveszély esetén az érvényben levő rendelkezéseknek megfelelő intézkedések megtétele</w:t>
      </w:r>
    </w:p>
    <w:p w14:paraId="3A4F4CF1" w14:textId="77777777" w:rsidR="00812F55" w:rsidRPr="005C1030" w:rsidRDefault="00793E76" w:rsidP="00DC1999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Óvodába kerülés előtt az egészségi állapot (óvoda alkalmasság) felmérése, a státus rögzítése a törzslapon és az átjelentőn</w:t>
      </w:r>
      <w:r w:rsidR="00032B1F" w:rsidRPr="005C1030">
        <w:rPr>
          <w:rFonts w:ascii="Times New Roman" w:hAnsi="Times New Roman"/>
          <w:sz w:val="24"/>
          <w:szCs w:val="24"/>
        </w:rPr>
        <w:t>.</w:t>
      </w:r>
    </w:p>
    <w:p w14:paraId="0F47993D" w14:textId="77777777" w:rsidR="008D0342" w:rsidRPr="005C1030" w:rsidRDefault="00793E76" w:rsidP="00DC1999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A gondozási-nevelési munka során felmerült összes egészségügyi probléma megbeszélése és a megoldási lehetőségek keresése az illetékes </w:t>
      </w:r>
      <w:r w:rsidR="001867F7" w:rsidRPr="005C1030">
        <w:rPr>
          <w:rFonts w:ascii="Times New Roman" w:hAnsi="Times New Roman"/>
          <w:sz w:val="24"/>
          <w:szCs w:val="24"/>
        </w:rPr>
        <w:t>kisgyermeknevelőkkel</w:t>
      </w:r>
      <w:r w:rsidRPr="005C1030">
        <w:rPr>
          <w:rFonts w:ascii="Times New Roman" w:hAnsi="Times New Roman"/>
          <w:sz w:val="24"/>
          <w:szCs w:val="24"/>
        </w:rPr>
        <w:t xml:space="preserve"> és a bölcsődevezetővel</w:t>
      </w:r>
      <w:r w:rsidR="00AB68CA" w:rsidRPr="005C1030">
        <w:rPr>
          <w:rFonts w:ascii="Times New Roman" w:hAnsi="Times New Roman"/>
          <w:sz w:val="24"/>
          <w:szCs w:val="24"/>
        </w:rPr>
        <w:t>.</w:t>
      </w:r>
    </w:p>
    <w:p w14:paraId="48CE6AEA" w14:textId="77777777" w:rsidR="009E297C" w:rsidRPr="00BE009D" w:rsidRDefault="00F27E44" w:rsidP="00BE009D">
      <w:pPr>
        <w:tabs>
          <w:tab w:val="num" w:pos="360"/>
          <w:tab w:val="num" w:pos="54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</w:t>
      </w:r>
      <w:r w:rsidR="00930FC5">
        <w:rPr>
          <w:b/>
        </w:rPr>
        <w:t xml:space="preserve">III.2.4. </w:t>
      </w:r>
      <w:r w:rsidR="004E12C4" w:rsidRPr="00BE009D">
        <w:rPr>
          <w:b/>
        </w:rPr>
        <w:t xml:space="preserve">Csoportvezető </w:t>
      </w:r>
      <w:r w:rsidR="002A1CC0" w:rsidRPr="00BE009D">
        <w:rPr>
          <w:b/>
        </w:rPr>
        <w:t>kisgyermeknevelő</w:t>
      </w:r>
    </w:p>
    <w:p w14:paraId="31E85DDD" w14:textId="77777777" w:rsidR="00032B1F" w:rsidRPr="00BE009D" w:rsidRDefault="004E12C4" w:rsidP="00BE009D">
      <w:pPr>
        <w:spacing w:line="360" w:lineRule="auto"/>
        <w:jc w:val="both"/>
      </w:pPr>
      <w:r w:rsidRPr="00BE009D">
        <w:t>A bölcsődevezető irányításával dolgozik</w:t>
      </w:r>
      <w:r w:rsidR="00032B1F" w:rsidRPr="00BE009D">
        <w:t>.</w:t>
      </w:r>
    </w:p>
    <w:p w14:paraId="3A65AC5F" w14:textId="77777777" w:rsidR="004E12C4" w:rsidRPr="005C1030" w:rsidRDefault="004E12C4" w:rsidP="00BE009D">
      <w:pPr>
        <w:spacing w:line="360" w:lineRule="auto"/>
        <w:jc w:val="both"/>
        <w:rPr>
          <w:iCs/>
        </w:rPr>
      </w:pPr>
      <w:r w:rsidRPr="005C1030">
        <w:rPr>
          <w:iCs/>
        </w:rPr>
        <w:t>Feladata:</w:t>
      </w:r>
    </w:p>
    <w:p w14:paraId="69927E1E" w14:textId="77777777" w:rsidR="004E12C4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Az egészséges csecsemő és kisgyermek testi és pszichés fejlődésének elősegítésére, követésére és értékelésére alkalmas pedagógiai, pszichológiai, egészségügyi és gondozástechnikai ismeretei birtokában segíti a gyermekek harmonikus fejlődését, az aktivitás, a kreativitás és az önállóság alakulását.</w:t>
      </w:r>
    </w:p>
    <w:p w14:paraId="33FD3B49" w14:textId="77777777" w:rsidR="004E12C4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Szakszerűen, az érvényben lévő módszertani elvek figyelembevételével gondozza, neveli a rábízott gyermekeket.</w:t>
      </w:r>
    </w:p>
    <w:p w14:paraId="14D83910" w14:textId="77777777" w:rsidR="004E12C4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Figyelemmel kíséri, hogy a bútorok és játékok a gyermekek fejlettségi szintjének és biztonságának megfelelőek legyenek.</w:t>
      </w:r>
    </w:p>
    <w:p w14:paraId="4611D09C" w14:textId="77777777" w:rsidR="004E12C4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Csoportjában vezeti az előírt nyilvántartásokat. Munkája befejeztével szóban vagy írásban beszámol kolléganőjének a csoportban történtekről.</w:t>
      </w:r>
    </w:p>
    <w:p w14:paraId="347CDA8C" w14:textId="77777777" w:rsidR="004E12C4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A szülőkkel állandó kapcsolatot tart, rendszeresen beszámol a gyermekkel kapcsolatos napi eseményekről.</w:t>
      </w:r>
    </w:p>
    <w:p w14:paraId="34D8F996" w14:textId="77777777" w:rsidR="004E12C4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A szülőkkel együttműködve családlátogatási és beszoktatási tervet készít és megvalósítja azt.</w:t>
      </w:r>
    </w:p>
    <w:p w14:paraId="02EBC956" w14:textId="77777777" w:rsidR="004E12C4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Részt vesz a szülői értekezleteken, illetve megtartja a csoport szülői értekezleteit.</w:t>
      </w:r>
    </w:p>
    <w:p w14:paraId="2A97938D" w14:textId="77777777" w:rsidR="004E12C4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Gondoskodik a gyermekek rendszeres levegőztetéséről, hogy a gyermekek az időjárásnak és nemüknek megfelelően legyenek felöltöztetve.</w:t>
      </w:r>
    </w:p>
    <w:p w14:paraId="1404619E" w14:textId="77777777" w:rsidR="004E12C4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Betartja a higiénés követelményeket. </w:t>
      </w:r>
    </w:p>
    <w:p w14:paraId="0721A944" w14:textId="77777777" w:rsidR="004E12C4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lastRenderedPageBreak/>
        <w:t>Ha egy gyermek megbetegszik, jelenti a bölcsődevezetőnek és megmutatja a bölcsőde orvosának. Az orvos utasítása szerint ellátja a beteg gyermeket. Segédkezik az orvosi vizsgálatoknál, ille</w:t>
      </w:r>
      <w:r w:rsidR="008D0342" w:rsidRPr="005C1030">
        <w:rPr>
          <w:rFonts w:ascii="Times New Roman" w:hAnsi="Times New Roman"/>
          <w:sz w:val="24"/>
          <w:szCs w:val="24"/>
        </w:rPr>
        <w:t>tve az orvosi beavatkozásoknál.</w:t>
      </w:r>
    </w:p>
    <w:p w14:paraId="31675864" w14:textId="77777777" w:rsidR="004E12C4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Részt vesz a munkaértekezleteken és továbbképzéseken. </w:t>
      </w:r>
    </w:p>
    <w:p w14:paraId="64B6C121" w14:textId="77777777" w:rsidR="00D25D93" w:rsidRPr="005C1030" w:rsidRDefault="004E12C4" w:rsidP="00DC1999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Felelősséggel tartozik a csoportjában elhelyezett leltári tárgyakért</w:t>
      </w:r>
      <w:r w:rsidR="00620EDF" w:rsidRPr="005C1030">
        <w:rPr>
          <w:rFonts w:ascii="Times New Roman" w:hAnsi="Times New Roman"/>
          <w:sz w:val="24"/>
          <w:szCs w:val="24"/>
        </w:rPr>
        <w:t>.</w:t>
      </w:r>
      <w:r w:rsidR="00D25D93" w:rsidRPr="005C1030">
        <w:rPr>
          <w:rFonts w:ascii="Times New Roman" w:hAnsi="Times New Roman"/>
          <w:sz w:val="24"/>
          <w:szCs w:val="24"/>
        </w:rPr>
        <w:t xml:space="preserve"> </w:t>
      </w:r>
    </w:p>
    <w:p w14:paraId="521BEFCB" w14:textId="77777777" w:rsidR="004E12C4" w:rsidRPr="008D0342" w:rsidRDefault="004E12C4" w:rsidP="008D0342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 w:rsidRPr="008D0342">
        <w:rPr>
          <w:b/>
          <w:iCs/>
        </w:rPr>
        <w:t xml:space="preserve">Csoportvezetéssel kapcsolatosan ellátandó feladatai: </w:t>
      </w:r>
    </w:p>
    <w:p w14:paraId="14CB32AA" w14:textId="77777777" w:rsidR="004E12C4" w:rsidRPr="005C1030" w:rsidRDefault="004E12C4" w:rsidP="00DC199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A csoportban dolgozó </w:t>
      </w:r>
      <w:r w:rsidR="001F48FD" w:rsidRPr="005C1030">
        <w:rPr>
          <w:rFonts w:ascii="Times New Roman" w:hAnsi="Times New Roman"/>
          <w:sz w:val="24"/>
          <w:szCs w:val="24"/>
        </w:rPr>
        <w:t>kisgyermeknevelők</w:t>
      </w:r>
      <w:r w:rsidRPr="005C1030">
        <w:rPr>
          <w:rFonts w:ascii="Times New Roman" w:hAnsi="Times New Roman"/>
          <w:sz w:val="24"/>
          <w:szCs w:val="24"/>
        </w:rPr>
        <w:t xml:space="preserve"> napi beosztását elkészíti, a szabadságolásokat megtervezi és nyomon követi azt. </w:t>
      </w:r>
    </w:p>
    <w:p w14:paraId="52635728" w14:textId="77777777" w:rsidR="004E12C4" w:rsidRPr="005C1030" w:rsidRDefault="004E12C4" w:rsidP="00DC199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Figyelemmel kíséri a napirend és a hozzá kapcsolódó munkarend folyamatosságát, szükség esetén változtatást javasol. </w:t>
      </w:r>
    </w:p>
    <w:p w14:paraId="48138A99" w14:textId="77777777" w:rsidR="004E12C4" w:rsidRPr="005C1030" w:rsidRDefault="004E12C4" w:rsidP="00DC199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A csoportjában csoportmegbeszéléseket kezdeményez, megtartja azokat.</w:t>
      </w:r>
    </w:p>
    <w:p w14:paraId="30B8ED18" w14:textId="77777777" w:rsidR="004E12C4" w:rsidRPr="005C1030" w:rsidRDefault="004E12C4" w:rsidP="00DC199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Új </w:t>
      </w:r>
      <w:r w:rsidR="001F48FD" w:rsidRPr="005C1030">
        <w:rPr>
          <w:rFonts w:ascii="Times New Roman" w:hAnsi="Times New Roman"/>
          <w:sz w:val="24"/>
          <w:szCs w:val="24"/>
        </w:rPr>
        <w:t xml:space="preserve">kisgyermeknevelő </w:t>
      </w:r>
      <w:r w:rsidRPr="005C1030">
        <w:rPr>
          <w:rFonts w:ascii="Times New Roman" w:hAnsi="Times New Roman"/>
          <w:sz w:val="24"/>
          <w:szCs w:val="24"/>
        </w:rPr>
        <w:t xml:space="preserve">beilleszkedését elősegíti, betanítását figyelemmel kíséri. </w:t>
      </w:r>
    </w:p>
    <w:p w14:paraId="416C7F92" w14:textId="77777777" w:rsidR="005C1030" w:rsidRDefault="004E12C4" w:rsidP="00DC1999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Csoportjában vezeti az előírt nyilvántartásokat.</w:t>
      </w:r>
    </w:p>
    <w:p w14:paraId="7A66D34F" w14:textId="77777777" w:rsidR="004E12C4" w:rsidRPr="005C1030" w:rsidRDefault="004E12C4" w:rsidP="005C1030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iCs/>
          <w:sz w:val="24"/>
          <w:szCs w:val="24"/>
        </w:rPr>
        <w:t>Jogköre:</w:t>
      </w:r>
    </w:p>
    <w:p w14:paraId="55C584A5" w14:textId="77777777" w:rsidR="004E12C4" w:rsidRPr="005C1030" w:rsidRDefault="004E12C4" w:rsidP="00DC199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Javaslattételi joga van a bölcsőde szakmai feladataival kapcsolatban; a csoportban dolgozó </w:t>
      </w:r>
      <w:r w:rsidR="001F48FD" w:rsidRPr="005C1030">
        <w:rPr>
          <w:rFonts w:ascii="Times New Roman" w:hAnsi="Times New Roman"/>
          <w:sz w:val="24"/>
          <w:szCs w:val="24"/>
        </w:rPr>
        <w:t>kisgyermeknevelők</w:t>
      </w:r>
      <w:r w:rsidRPr="005C1030">
        <w:rPr>
          <w:rFonts w:ascii="Times New Roman" w:hAnsi="Times New Roman"/>
          <w:sz w:val="24"/>
          <w:szCs w:val="24"/>
        </w:rPr>
        <w:t xml:space="preserve"> és technikai dolgozó</w:t>
      </w:r>
      <w:r w:rsidR="001F48FD" w:rsidRPr="005C1030">
        <w:rPr>
          <w:rFonts w:ascii="Times New Roman" w:hAnsi="Times New Roman"/>
          <w:sz w:val="24"/>
          <w:szCs w:val="24"/>
        </w:rPr>
        <w:t>-dajka</w:t>
      </w:r>
      <w:r w:rsidRPr="005C1030">
        <w:rPr>
          <w:rFonts w:ascii="Times New Roman" w:hAnsi="Times New Roman"/>
          <w:sz w:val="24"/>
          <w:szCs w:val="24"/>
        </w:rPr>
        <w:t xml:space="preserve"> előmenetelére, jutalmazására vonatkozóan.</w:t>
      </w:r>
    </w:p>
    <w:p w14:paraId="157E8D07" w14:textId="77777777" w:rsidR="00E86542" w:rsidRPr="005C1030" w:rsidRDefault="004E12C4" w:rsidP="00DC1999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Azonnali beavatkozás szükségessége esetén a biztonsági intézkedések megtételére jogosult.</w:t>
      </w:r>
    </w:p>
    <w:p w14:paraId="32F50C47" w14:textId="77777777" w:rsidR="00471AB8" w:rsidRPr="00BE009D" w:rsidRDefault="00930FC5" w:rsidP="00BE009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III.2.5. </w:t>
      </w:r>
      <w:r w:rsidR="00471AB8" w:rsidRPr="00BE009D">
        <w:rPr>
          <w:b/>
        </w:rPr>
        <w:t>Kisgyermeknevelő</w:t>
      </w:r>
    </w:p>
    <w:p w14:paraId="7DE4C53F" w14:textId="77777777" w:rsidR="005C1030" w:rsidRDefault="004E12C4" w:rsidP="00BE009D">
      <w:pPr>
        <w:spacing w:line="360" w:lineRule="auto"/>
        <w:jc w:val="both"/>
        <w:rPr>
          <w:b/>
        </w:rPr>
      </w:pPr>
      <w:r w:rsidRPr="00BE009D">
        <w:t>A bölcsődevezető irányításával dolgozik</w:t>
      </w:r>
      <w:r w:rsidR="00471AB8" w:rsidRPr="00BE009D">
        <w:t>.</w:t>
      </w:r>
      <w:r w:rsidRPr="00BE009D">
        <w:t xml:space="preserve"> </w:t>
      </w:r>
    </w:p>
    <w:p w14:paraId="4C7010B3" w14:textId="77777777" w:rsidR="004E12C4" w:rsidRPr="005C1030" w:rsidRDefault="004E12C4" w:rsidP="00BE009D">
      <w:pPr>
        <w:spacing w:line="360" w:lineRule="auto"/>
        <w:jc w:val="both"/>
        <w:rPr>
          <w:b/>
        </w:rPr>
      </w:pPr>
      <w:r w:rsidRPr="005C1030">
        <w:rPr>
          <w:iCs/>
        </w:rPr>
        <w:t>Feladata:</w:t>
      </w:r>
    </w:p>
    <w:p w14:paraId="023D84F6" w14:textId="77777777" w:rsidR="004E12C4" w:rsidRP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Az egészséges csecsemő és kisgyermek testi és pszichés fejlődésének elősegítésére, követésére és értékelésére alkalmas pedagógiai, pszichológiai, egészségügyi és gondozástechnikai ismeretei birtokában segíti a gyermekek harmonikus fejlődését, az aktivitás, a kreativitás és az önállóság alakulását.</w:t>
      </w:r>
    </w:p>
    <w:p w14:paraId="0D22945B" w14:textId="77777777" w:rsidR="004E12C4" w:rsidRP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Szakszerűen, az érvényben lévő módszertani elvek figyelembevételével gondozza, neveli a rábízott gyermekeket.</w:t>
      </w:r>
    </w:p>
    <w:p w14:paraId="02A22960" w14:textId="77777777" w:rsidR="004E12C4" w:rsidRP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Figyelemmel kíséri, hogy a bútorok és játékok a gyermekek fejlettségi szintjének és biztonságának megfelelőek legyenek.</w:t>
      </w:r>
    </w:p>
    <w:p w14:paraId="221A08D5" w14:textId="77777777" w:rsidR="004E12C4" w:rsidRP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Csoportjában vezeti az előírt nyilvántartásokat. Munkája befejeztével szóban vagy írásban beszámol kolléganőjének a csoportban történtekről.</w:t>
      </w:r>
    </w:p>
    <w:p w14:paraId="5BD18A1B" w14:textId="77777777" w:rsidR="004E12C4" w:rsidRP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lastRenderedPageBreak/>
        <w:t>A szülőkkel állandó kapcsolatot tart, rendszeresen beszámol a gyermekkel kapcsolatos napi eseményekről.</w:t>
      </w:r>
    </w:p>
    <w:p w14:paraId="10AC16A3" w14:textId="77777777" w:rsidR="00F50722" w:rsidRP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A szülőkkel együttműködve családlátogatási és beszoktatási tervet készít és megvalósítja </w:t>
      </w:r>
    </w:p>
    <w:p w14:paraId="34ED231D" w14:textId="77777777" w:rsidR="004E12C4" w:rsidRP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Részt vesz a szülői értekezleteken, illetve megtartja a csoport szülői értekezleteit.</w:t>
      </w:r>
    </w:p>
    <w:p w14:paraId="0868D659" w14:textId="77777777" w:rsidR="004E12C4" w:rsidRP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Gondoskodik a gyermekek rendszeres levegőztetéséről, hogy a gyermekek az időjárásnak és nemüknek megfelelően legyenek felöltöztetve.</w:t>
      </w:r>
    </w:p>
    <w:p w14:paraId="38F3BA65" w14:textId="77777777" w:rsidR="004E12C4" w:rsidRP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Betartja a higiénés követelményeket. </w:t>
      </w:r>
    </w:p>
    <w:p w14:paraId="79429904" w14:textId="77777777" w:rsidR="004E12C4" w:rsidRP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Segédkezik az orvosi vizsgálatoknál.</w:t>
      </w:r>
    </w:p>
    <w:p w14:paraId="0AF536FA" w14:textId="77777777" w:rsidR="004E12C4" w:rsidRP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Részt vesz a munkaértekezleteken és továbbképzéseken. </w:t>
      </w:r>
    </w:p>
    <w:p w14:paraId="7C4AC67F" w14:textId="77777777" w:rsidR="005C1030" w:rsidRDefault="004E12C4" w:rsidP="00DC1999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>Felelősséggel tartozik a csoportjában elhelyezett leltári tárgyakért.</w:t>
      </w:r>
    </w:p>
    <w:p w14:paraId="5BADE062" w14:textId="77777777" w:rsidR="005C1030" w:rsidRDefault="004E12C4" w:rsidP="005C1030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C1030">
        <w:rPr>
          <w:rFonts w:ascii="Times New Roman" w:hAnsi="Times New Roman"/>
          <w:iCs/>
          <w:sz w:val="24"/>
          <w:szCs w:val="24"/>
        </w:rPr>
        <w:t>Jogköre:</w:t>
      </w:r>
    </w:p>
    <w:p w14:paraId="3885FF52" w14:textId="77777777" w:rsidR="00611CAB" w:rsidRPr="003A6496" w:rsidRDefault="004E12C4" w:rsidP="003A6496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1030">
        <w:rPr>
          <w:rFonts w:ascii="Times New Roman" w:hAnsi="Times New Roman"/>
          <w:sz w:val="24"/>
          <w:szCs w:val="24"/>
        </w:rPr>
        <w:t xml:space="preserve">Javaslattételi joga van a bölcsőde szakmai feladataival kapcsolatban. </w:t>
      </w:r>
    </w:p>
    <w:p w14:paraId="07A0BFF7" w14:textId="77777777" w:rsidR="00611CAB" w:rsidRPr="00BE009D" w:rsidRDefault="00930FC5" w:rsidP="00BE009D">
      <w:pPr>
        <w:spacing w:line="360" w:lineRule="auto"/>
        <w:jc w:val="both"/>
        <w:rPr>
          <w:b/>
        </w:rPr>
      </w:pPr>
      <w:r>
        <w:rPr>
          <w:b/>
        </w:rPr>
        <w:t xml:space="preserve">III.2.6. </w:t>
      </w:r>
      <w:r w:rsidR="00611CAB" w:rsidRPr="00BE009D">
        <w:rPr>
          <w:b/>
        </w:rPr>
        <w:t>Dajka-technikai dolgozó</w:t>
      </w:r>
    </w:p>
    <w:p w14:paraId="3CF10BAC" w14:textId="77777777" w:rsidR="008C5137" w:rsidRPr="00BE009D" w:rsidRDefault="008C5137" w:rsidP="00BE009D">
      <w:pPr>
        <w:spacing w:line="360" w:lineRule="auto"/>
        <w:jc w:val="both"/>
      </w:pPr>
      <w:r w:rsidRPr="00BE009D">
        <w:t>Munkáját a bölcsődevezető útmutatásai szerint, a HACCP előírásainak megfelelően végzi.</w:t>
      </w:r>
    </w:p>
    <w:p w14:paraId="06598E05" w14:textId="77777777" w:rsidR="008C5137" w:rsidRPr="003A6496" w:rsidRDefault="0030511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K</w:t>
      </w:r>
      <w:r w:rsidR="008C5137" w:rsidRPr="003A6496">
        <w:rPr>
          <w:rFonts w:ascii="Times New Roman" w:hAnsi="Times New Roman"/>
          <w:sz w:val="24"/>
          <w:szCs w:val="24"/>
        </w:rPr>
        <w:t>ulturált megjelenésével, a kötelezően előírt munkaruhában végzi a munkáját</w:t>
      </w:r>
      <w:r w:rsidR="008D0342" w:rsidRPr="003A6496">
        <w:rPr>
          <w:rFonts w:ascii="Times New Roman" w:hAnsi="Times New Roman"/>
          <w:sz w:val="24"/>
          <w:szCs w:val="24"/>
        </w:rPr>
        <w:t>.</w:t>
      </w:r>
    </w:p>
    <w:p w14:paraId="34AA02B3" w14:textId="77777777" w:rsidR="008C5137" w:rsidRPr="003A6496" w:rsidRDefault="008C513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központi konyháról megadott időben érkező ételek átvétele, az étel minőségének, mennyiségének ellenőrzése</w:t>
      </w:r>
      <w:r w:rsidR="008D0342" w:rsidRPr="003A6496">
        <w:rPr>
          <w:rFonts w:ascii="Times New Roman" w:hAnsi="Times New Roman"/>
          <w:sz w:val="24"/>
          <w:szCs w:val="24"/>
        </w:rPr>
        <w:t>.</w:t>
      </w:r>
    </w:p>
    <w:p w14:paraId="79365F4C" w14:textId="77777777" w:rsidR="0028679E" w:rsidRPr="003A6496" w:rsidRDefault="008C513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Adott hiányosság, probléma esetén értesíti az intézmény vezetőjét</w:t>
      </w:r>
      <w:r w:rsidR="008D0342" w:rsidRPr="003A6496">
        <w:rPr>
          <w:rFonts w:ascii="Times New Roman" w:hAnsi="Times New Roman"/>
          <w:sz w:val="24"/>
          <w:szCs w:val="24"/>
        </w:rPr>
        <w:t>.</w:t>
      </w:r>
    </w:p>
    <w:p w14:paraId="35F2D162" w14:textId="77777777" w:rsidR="008C5137" w:rsidRPr="003A6496" w:rsidRDefault="008C513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Az átvételről és a tálalás körülményeiről dokumentációt vezet</w:t>
      </w:r>
      <w:r w:rsidR="008D0342" w:rsidRPr="003A6496">
        <w:rPr>
          <w:rFonts w:ascii="Times New Roman" w:hAnsi="Times New Roman"/>
          <w:sz w:val="24"/>
          <w:szCs w:val="24"/>
        </w:rPr>
        <w:t>.</w:t>
      </w:r>
    </w:p>
    <w:p w14:paraId="3F57704C" w14:textId="77777777" w:rsidR="008C5137" w:rsidRPr="003A6496" w:rsidRDefault="008C513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dokumentációt havonta átadja a bölcsőde vezetőjének</w:t>
      </w:r>
      <w:r w:rsidR="008D0342" w:rsidRPr="003A6496">
        <w:rPr>
          <w:rFonts w:ascii="Times New Roman" w:hAnsi="Times New Roman"/>
          <w:sz w:val="24"/>
          <w:szCs w:val="24"/>
        </w:rPr>
        <w:t>.</w:t>
      </w:r>
    </w:p>
    <w:p w14:paraId="187BE955" w14:textId="77777777" w:rsidR="008C5137" w:rsidRPr="003A6496" w:rsidRDefault="008C513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Ételminta vételéről az előírások szerint gondoskodik és megőrzi a szükséges időpontig</w:t>
      </w:r>
      <w:r w:rsidR="008D0342" w:rsidRPr="003A6496">
        <w:rPr>
          <w:rFonts w:ascii="Times New Roman" w:hAnsi="Times New Roman"/>
          <w:sz w:val="24"/>
          <w:szCs w:val="24"/>
        </w:rPr>
        <w:t>.</w:t>
      </w:r>
    </w:p>
    <w:p w14:paraId="64B30D8F" w14:textId="77777777" w:rsidR="008C5137" w:rsidRPr="003A6496" w:rsidRDefault="008C513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Gondoskodik az ételhulladék szakszerű gyűjtéséről és elszállításáról</w:t>
      </w:r>
      <w:r w:rsidR="008D0342" w:rsidRPr="003A6496">
        <w:rPr>
          <w:rFonts w:ascii="Times New Roman" w:hAnsi="Times New Roman"/>
          <w:sz w:val="24"/>
          <w:szCs w:val="24"/>
        </w:rPr>
        <w:t>.</w:t>
      </w:r>
    </w:p>
    <w:p w14:paraId="441C232E" w14:textId="77777777" w:rsidR="008C5137" w:rsidRPr="003A6496" w:rsidRDefault="008C513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Az előírtaknak megfelelően az étel megfelelő hőmérsékletű előkészítése, csoportok szerinti tálalása</w:t>
      </w:r>
      <w:r w:rsidR="008D0342" w:rsidRPr="003A6496">
        <w:rPr>
          <w:rFonts w:ascii="Times New Roman" w:hAnsi="Times New Roman"/>
          <w:sz w:val="24"/>
          <w:szCs w:val="24"/>
        </w:rPr>
        <w:t>.</w:t>
      </w:r>
    </w:p>
    <w:p w14:paraId="067E7BB3" w14:textId="77777777" w:rsidR="008C5137" w:rsidRPr="003A6496" w:rsidRDefault="008C513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Gondoskodik az edények tisztántartásáról, étkezések utáni mosogatásról</w:t>
      </w:r>
      <w:r w:rsidR="008D0342" w:rsidRPr="003A6496">
        <w:rPr>
          <w:rFonts w:ascii="Times New Roman" w:hAnsi="Times New Roman"/>
          <w:sz w:val="24"/>
          <w:szCs w:val="24"/>
        </w:rPr>
        <w:t>.</w:t>
      </w:r>
    </w:p>
    <w:p w14:paraId="3D5C294A" w14:textId="77777777" w:rsidR="008C5137" w:rsidRPr="003A6496" w:rsidRDefault="008C513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Napi szinten gondoskodik a konyhai eszközök fertőtlenítéséről és a konyhai fertőtlenítő takarításáról</w:t>
      </w:r>
      <w:r w:rsidR="008D0342" w:rsidRPr="003A6496">
        <w:rPr>
          <w:rFonts w:ascii="Times New Roman" w:hAnsi="Times New Roman"/>
          <w:sz w:val="24"/>
          <w:szCs w:val="24"/>
        </w:rPr>
        <w:t>.</w:t>
      </w:r>
    </w:p>
    <w:p w14:paraId="13A8DC9E" w14:textId="77777777" w:rsidR="008D0342" w:rsidRPr="003A6496" w:rsidRDefault="008D0342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Felelősséggel tartozik az ételek, a konyhában használatos berendezési tárgyak, gépek, eszközök, felszerelési tárgyak óvásáért, hiánytalan meglétéért</w:t>
      </w:r>
      <w:r w:rsidR="00620EDF" w:rsidRPr="003A6496">
        <w:rPr>
          <w:rFonts w:ascii="Times New Roman" w:hAnsi="Times New Roman"/>
          <w:sz w:val="24"/>
          <w:szCs w:val="24"/>
        </w:rPr>
        <w:t>.</w:t>
      </w:r>
    </w:p>
    <w:p w14:paraId="50245FFB" w14:textId="77777777" w:rsidR="008D0342" w:rsidRPr="003A6496" w:rsidRDefault="0030511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Ellenőrzi a hűtő</w:t>
      </w:r>
      <w:r w:rsidR="008D0342" w:rsidRPr="003A6496">
        <w:rPr>
          <w:rFonts w:ascii="Times New Roman" w:hAnsi="Times New Roman"/>
          <w:sz w:val="24"/>
          <w:szCs w:val="24"/>
        </w:rPr>
        <w:t>szekrények napi hőmérsékletét, azok fertőtlenítő tisztítását heti rendszerességgel elvégzi</w:t>
      </w:r>
      <w:r w:rsidR="00620EDF" w:rsidRPr="003A6496">
        <w:rPr>
          <w:rFonts w:ascii="Times New Roman" w:hAnsi="Times New Roman"/>
          <w:sz w:val="24"/>
          <w:szCs w:val="24"/>
        </w:rPr>
        <w:t>.</w:t>
      </w:r>
    </w:p>
    <w:p w14:paraId="1E82FE12" w14:textId="77777777" w:rsidR="008C5137" w:rsidRPr="003A6496" w:rsidRDefault="008C5137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Heti és h</w:t>
      </w:r>
      <w:r w:rsidR="001F48FD" w:rsidRPr="003A6496">
        <w:rPr>
          <w:rFonts w:ascii="Times New Roman" w:hAnsi="Times New Roman"/>
          <w:sz w:val="24"/>
          <w:szCs w:val="24"/>
        </w:rPr>
        <w:t>avi valamint éves nagytakarítás</w:t>
      </w:r>
      <w:r w:rsidRPr="003A6496">
        <w:rPr>
          <w:rFonts w:ascii="Times New Roman" w:hAnsi="Times New Roman"/>
          <w:sz w:val="24"/>
          <w:szCs w:val="24"/>
        </w:rPr>
        <w:t xml:space="preserve"> elvégzése</w:t>
      </w:r>
      <w:r w:rsidR="008D0342" w:rsidRPr="003A6496">
        <w:rPr>
          <w:rFonts w:ascii="Times New Roman" w:hAnsi="Times New Roman"/>
          <w:sz w:val="24"/>
          <w:szCs w:val="24"/>
        </w:rPr>
        <w:t>.</w:t>
      </w:r>
    </w:p>
    <w:p w14:paraId="2259C2DF" w14:textId="77777777" w:rsidR="004E12C4" w:rsidRPr="00C8034D" w:rsidRDefault="00611CAB" w:rsidP="00DC1999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34D">
        <w:rPr>
          <w:rFonts w:ascii="Times New Roman" w:hAnsi="Times New Roman"/>
          <w:sz w:val="24"/>
          <w:szCs w:val="24"/>
        </w:rPr>
        <w:lastRenderedPageBreak/>
        <w:t>Takarítási m</w:t>
      </w:r>
      <w:r w:rsidR="004E12C4" w:rsidRPr="00C8034D">
        <w:rPr>
          <w:rFonts w:ascii="Times New Roman" w:hAnsi="Times New Roman"/>
          <w:sz w:val="24"/>
          <w:szCs w:val="24"/>
        </w:rPr>
        <w:t>unkáját a bölcsődevezető irányításával végzi, a csoportvezető útmutatásával a gondozási egységek és a hozzájuk kapcsolt területeken. A munkarend szerinti tevékenységek a gyermekek napirendjét nem zavarhatják.</w:t>
      </w:r>
    </w:p>
    <w:p w14:paraId="68959FAE" w14:textId="77777777" w:rsidR="004E12C4" w:rsidRPr="00C8034D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34D">
        <w:rPr>
          <w:rFonts w:ascii="Times New Roman" w:hAnsi="Times New Roman"/>
          <w:sz w:val="24"/>
          <w:szCs w:val="24"/>
        </w:rPr>
        <w:t>Gyermekfelügyelet biztosítása – gondozás nélkül- a napirend szerint szükséges időpontokban.</w:t>
      </w:r>
    </w:p>
    <w:p w14:paraId="4F1BB8AB" w14:textId="77777777" w:rsidR="004E12C4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gyermekek által nem használt területeket a gyermekek napirendjétől függetlenül takaríthatja.</w:t>
      </w:r>
    </w:p>
    <w:p w14:paraId="75884585" w14:textId="77777777" w:rsidR="0028679E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gondozási egységek – átadók, csoportszobák, fürdőszobák - takarítása a gyermekek érkezése előtt és távozása után, illetve a gyermekek udvaron tartózkodásának idejében.</w:t>
      </w:r>
    </w:p>
    <w:p w14:paraId="07DFF183" w14:textId="77777777" w:rsidR="004E12C4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takarítást a biztonsági előírások betartásával végzi</w:t>
      </w:r>
      <w:r w:rsidR="00620EDF" w:rsidRPr="003A6496">
        <w:rPr>
          <w:rFonts w:ascii="Times New Roman" w:hAnsi="Times New Roman"/>
          <w:sz w:val="24"/>
          <w:szCs w:val="24"/>
        </w:rPr>
        <w:t>.</w:t>
      </w:r>
    </w:p>
    <w:p w14:paraId="3540DB2C" w14:textId="77777777" w:rsidR="004E12C4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csoportszobák bútorainak tisztántartása; a szőnyegek porszívóval, nedves tisztítással történő takarítása; a padló tisztítása nedves, fertőtlenítős eszközzel.</w:t>
      </w:r>
    </w:p>
    <w:p w14:paraId="142503C0" w14:textId="77777777" w:rsidR="004E12C4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gyermekek reggelijét, tízóraiját, ebédjét, uzsonnáját étkezések előtt beviszi a csoportszobába.</w:t>
      </w:r>
    </w:p>
    <w:p w14:paraId="6B0D8B47" w14:textId="77777777" w:rsidR="004E12C4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csoportszobákat minden étkezés után rendbe teszi.</w:t>
      </w:r>
    </w:p>
    <w:p w14:paraId="01A51B48" w14:textId="77777777" w:rsidR="004E12C4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szennyes ruha kezelése, fertőtlenítése, mosása. A tiszta ruha megfelelő tárolása.</w:t>
      </w:r>
    </w:p>
    <w:p w14:paraId="36144FA1" w14:textId="77777777" w:rsidR="004E12C4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szennyes textíliát az egészségügyi közegészségügyi rendelkezéseknek megfelelően kezeli.</w:t>
      </w:r>
    </w:p>
    <w:p w14:paraId="443FAF5A" w14:textId="77777777" w:rsidR="004E12C4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kimosott, tiszta textíliát az egészségügyi és higiénés követelményeknek megfelelően külön helyiségben vasalja, hajtogatja, a megfelelő szekrénybe tároló helyre elhelyezi.</w:t>
      </w:r>
    </w:p>
    <w:p w14:paraId="5A36E929" w14:textId="77777777" w:rsidR="004E12C4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Rendben tartja és takarítja, fertőtleníti a mosodai helyiségeket.</w:t>
      </w:r>
    </w:p>
    <w:p w14:paraId="079B9F17" w14:textId="77777777" w:rsidR="004E12C4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mosó és szárítógépeket, centrifugát, vasalót az érintésvédelmi, tűzvédelmi utasítások figyelembe vételével, a gépkezelés használati utasítás alapján működteti.</w:t>
      </w:r>
    </w:p>
    <w:p w14:paraId="7832FCFC" w14:textId="77777777" w:rsidR="004E12C4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Felel a részére kiadott mosószerekért, azok előírás szerinti tárolásáért.</w:t>
      </w:r>
    </w:p>
    <w:p w14:paraId="57204243" w14:textId="77777777" w:rsidR="00611CAB" w:rsidRPr="003A6496" w:rsidRDefault="004E12C4" w:rsidP="00DC1999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A munkavégzéshez szükséges anyagok, eszközök igényét a bölcsődevezető felé jelzi.</w:t>
      </w:r>
    </w:p>
    <w:p w14:paraId="0B9AE1C7" w14:textId="77777777" w:rsidR="003A6496" w:rsidRDefault="004E12C4" w:rsidP="003A6496">
      <w:pPr>
        <w:pStyle w:val="Listaszerbekezds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A6496">
        <w:rPr>
          <w:rFonts w:ascii="Times New Roman" w:hAnsi="Times New Roman"/>
          <w:iCs/>
          <w:sz w:val="24"/>
          <w:szCs w:val="24"/>
        </w:rPr>
        <w:t>Jogköre:</w:t>
      </w:r>
    </w:p>
    <w:p w14:paraId="4FD4562D" w14:textId="77777777" w:rsidR="00A7725B" w:rsidRPr="00930FC5" w:rsidRDefault="004E12C4" w:rsidP="00930FC5">
      <w:pPr>
        <w:pStyle w:val="Listaszerbekezds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6496">
        <w:rPr>
          <w:rFonts w:ascii="Times New Roman" w:hAnsi="Times New Roman"/>
          <w:sz w:val="24"/>
          <w:szCs w:val="24"/>
        </w:rPr>
        <w:t>Javaslattételi jog a bölcsőde higiénés, mosodai</w:t>
      </w:r>
      <w:r w:rsidR="00611CAB" w:rsidRPr="003A6496">
        <w:rPr>
          <w:rFonts w:ascii="Times New Roman" w:hAnsi="Times New Roman"/>
          <w:sz w:val="24"/>
          <w:szCs w:val="24"/>
        </w:rPr>
        <w:t>,</w:t>
      </w:r>
      <w:r w:rsidRPr="003A6496">
        <w:rPr>
          <w:rFonts w:ascii="Times New Roman" w:hAnsi="Times New Roman"/>
          <w:sz w:val="24"/>
          <w:szCs w:val="24"/>
        </w:rPr>
        <w:t xml:space="preserve"> tech</w:t>
      </w:r>
      <w:r w:rsidR="00930FC5">
        <w:rPr>
          <w:rFonts w:ascii="Times New Roman" w:hAnsi="Times New Roman"/>
          <w:sz w:val="24"/>
          <w:szCs w:val="24"/>
        </w:rPr>
        <w:t>nikai feladataival kapcsolatban.</w:t>
      </w:r>
    </w:p>
    <w:p w14:paraId="1FFACFBF" w14:textId="77777777" w:rsidR="00CA59C2" w:rsidRPr="004447C1" w:rsidRDefault="004E5F7E" w:rsidP="00305117">
      <w:pPr>
        <w:spacing w:line="360" w:lineRule="auto"/>
        <w:jc w:val="both"/>
        <w:rPr>
          <w:b/>
        </w:rPr>
      </w:pPr>
      <w:r w:rsidRPr="004447C1">
        <w:rPr>
          <w:b/>
        </w:rPr>
        <w:t xml:space="preserve">III.2.7. </w:t>
      </w:r>
      <w:r w:rsidR="008B169E" w:rsidRPr="004447C1">
        <w:rPr>
          <w:b/>
        </w:rPr>
        <w:t>Kertész, karbantartó</w:t>
      </w:r>
    </w:p>
    <w:p w14:paraId="74008C3A" w14:textId="77777777" w:rsidR="004E12C4" w:rsidRPr="006F6300" w:rsidRDefault="00F77F91" w:rsidP="00305117">
      <w:pPr>
        <w:spacing w:line="360" w:lineRule="auto"/>
        <w:jc w:val="both"/>
        <w:rPr>
          <w:iCs/>
        </w:rPr>
      </w:pPr>
      <w:r w:rsidRPr="006F6300">
        <w:rPr>
          <w:iCs/>
        </w:rPr>
        <w:t>Feladata:</w:t>
      </w:r>
    </w:p>
    <w:p w14:paraId="541095F7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Járda, udvar, bejáratok rendbetétele.</w:t>
      </w:r>
    </w:p>
    <w:p w14:paraId="1B55F92D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 hulladéktárolók rendben tartása, a konténerek előkészítése a szemét elszállítására.</w:t>
      </w:r>
    </w:p>
    <w:p w14:paraId="4C450206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Kisebb javítások elvégzése: elromlott zárak, vízcsapok, bútorok, ajtók, ablakok, javítása, csempék pótlása.</w:t>
      </w:r>
    </w:p>
    <w:p w14:paraId="0E6B6F62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lastRenderedPageBreak/>
        <w:t>Karbantartás: bútorok, kerti eszközök, játékok felújítása, festése, mázolása.</w:t>
      </w:r>
    </w:p>
    <w:p w14:paraId="4A9CB5DA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Játékok lehetőség szerinti javítása.</w:t>
      </w:r>
    </w:p>
    <w:p w14:paraId="78F94F53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Homokozó naponkénti felásása, hetenkénti az előírásoknak megfelelő módon történő fertőtlenítése.</w:t>
      </w:r>
    </w:p>
    <w:p w14:paraId="0F6508E9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Sövény nyírása, fűnyírás, locsolás.</w:t>
      </w:r>
    </w:p>
    <w:p w14:paraId="32137989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Terasz rendben tartása.</w:t>
      </w:r>
    </w:p>
    <w:p w14:paraId="302A3AA9" w14:textId="77777777" w:rsidR="009E297C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Udvari játékok kirakása az udvarra és visszahelyezése a tárolóba.</w:t>
      </w:r>
    </w:p>
    <w:p w14:paraId="5F194095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 kezelésében levő eszközök, gépek, szerszámok karbantartása, állagóvása.</w:t>
      </w:r>
    </w:p>
    <w:p w14:paraId="66CF7024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Évszakoknak megfelelő idénymunkák:</w:t>
      </w:r>
    </w:p>
    <w:p w14:paraId="3F0DF104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Télen hó és jégtől mentesítés: a terasz, a járdák és a bejárat letakarítása, jégmentesítése, felszórása.</w:t>
      </w:r>
    </w:p>
    <w:p w14:paraId="14E3FB6D" w14:textId="77777777" w:rsidR="004E12C4" w:rsidRPr="006F6300" w:rsidRDefault="00F77F91" w:rsidP="00DC1999">
      <w:pPr>
        <w:pStyle w:val="Listaszerbekezds"/>
        <w:numPr>
          <w:ilvl w:val="0"/>
          <w:numId w:val="27"/>
        </w:num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Nyáron a pancsolók naponkénti fertőtlenítése, feltöltése, locsolás naponta, fűnyírás szükség szerint.</w:t>
      </w:r>
    </w:p>
    <w:p w14:paraId="09313754" w14:textId="77777777" w:rsidR="004E12C4" w:rsidRPr="006F6300" w:rsidRDefault="00F77F91" w:rsidP="00DC199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Ősszel: falevelek rendszeres söprése, összegyűjtése.</w:t>
      </w:r>
    </w:p>
    <w:p w14:paraId="402443DE" w14:textId="77777777" w:rsidR="00CA59C2" w:rsidRPr="006F6300" w:rsidRDefault="00F77F91" w:rsidP="003A6496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 bölcsőde vezetőjének jelezni köteles a munkavégzés során tapasztalt állapot változásokról (épület, kerítés, berendezés, eszköz, szerszám, stb.).</w:t>
      </w:r>
    </w:p>
    <w:p w14:paraId="4A4C77E3" w14:textId="77777777" w:rsidR="006F0DAF" w:rsidRPr="00305117" w:rsidRDefault="00F27E44" w:rsidP="006F0DAF">
      <w:pPr>
        <w:spacing w:line="360" w:lineRule="auto"/>
        <w:jc w:val="both"/>
        <w:rPr>
          <w:b/>
        </w:rPr>
      </w:pPr>
      <w:r>
        <w:rPr>
          <w:b/>
        </w:rPr>
        <w:t xml:space="preserve">III.3. </w:t>
      </w:r>
      <w:r w:rsidR="00A70B4C" w:rsidRPr="00305117">
        <w:rPr>
          <w:b/>
        </w:rPr>
        <w:t>Anyagi és kártérítési felelősség</w:t>
      </w:r>
    </w:p>
    <w:p w14:paraId="72A009F1" w14:textId="77777777" w:rsidR="00A70B4C" w:rsidRPr="00305117" w:rsidRDefault="00A70B4C" w:rsidP="00305117">
      <w:pPr>
        <w:spacing w:line="360" w:lineRule="auto"/>
        <w:jc w:val="both"/>
      </w:pPr>
      <w:r w:rsidRPr="00305117">
        <w:t>Az intézmény</w:t>
      </w:r>
      <w:r w:rsidR="00305117" w:rsidRPr="00305117">
        <w:t>vezető</w:t>
      </w:r>
      <w:r w:rsidRPr="00305117">
        <w:t xml:space="preserve"> és közalkalmazottai a munkaköri feladatok ellátása során okozott károkért a közalkalmazottak jogál</w:t>
      </w:r>
      <w:r w:rsidR="0001467C" w:rsidRPr="00305117">
        <w:t>lásáról szóló 1992</w:t>
      </w:r>
      <w:r w:rsidR="00AB35D0">
        <w:t>.</w:t>
      </w:r>
      <w:r w:rsidR="0001467C" w:rsidRPr="00305117">
        <w:t xml:space="preserve"> évi XXXIII. t</w:t>
      </w:r>
      <w:r w:rsidRPr="00305117">
        <w:t>örvényben foglaltak szerint</w:t>
      </w:r>
      <w:r w:rsidR="004868F6">
        <w:t xml:space="preserve"> és a Munka Törvénykönyve XIII. és XIV. fejezetében meghatározottak szerint felel</w:t>
      </w:r>
      <w:r w:rsidRPr="00305117">
        <w:t>. A</w:t>
      </w:r>
      <w:r w:rsidR="000202AC">
        <w:t>z</w:t>
      </w:r>
      <w:r w:rsidRPr="00305117">
        <w:t xml:space="preserve"> intézmény az ellátottak illetve harmadik személyek felé a P</w:t>
      </w:r>
      <w:r w:rsidR="004868F6">
        <w:t xml:space="preserve">olgári Törvénykönyv LXIX. fejezetében </w:t>
      </w:r>
      <w:r w:rsidR="004868F6" w:rsidRPr="00305117">
        <w:t>foglalt</w:t>
      </w:r>
      <w:r w:rsidRPr="00305117">
        <w:t xml:space="preserve"> anyagi és ká</w:t>
      </w:r>
      <w:r w:rsidR="004868F6">
        <w:t>rtérítési felelősséggel tartozi</w:t>
      </w:r>
      <w:r w:rsidRPr="00305117">
        <w:t>k.</w:t>
      </w:r>
    </w:p>
    <w:p w14:paraId="00AA5186" w14:textId="77777777" w:rsidR="00A70B4C" w:rsidRPr="00305117" w:rsidRDefault="00A70B4C" w:rsidP="00305117">
      <w:pPr>
        <w:spacing w:line="360" w:lineRule="auto"/>
        <w:jc w:val="both"/>
      </w:pPr>
      <w:r w:rsidRPr="00305117">
        <w:t>Az intézmény leltárában szereplő tárgyak vagyon, illetve állagmegóvásáért a leltár kezelője tartozik anyagi felelősséggel, de az intézmény minden közalkalmazottja is erkölcsi felelősséggel tartozik az ide vonatkozó szabályok betartásáért.</w:t>
      </w:r>
    </w:p>
    <w:p w14:paraId="2106359B" w14:textId="77777777" w:rsidR="00A70B4C" w:rsidRPr="00305117" w:rsidRDefault="00A70B4C" w:rsidP="00305117">
      <w:pPr>
        <w:spacing w:line="360" w:lineRule="auto"/>
        <w:jc w:val="both"/>
      </w:pPr>
      <w:r w:rsidRPr="00305117">
        <w:t xml:space="preserve">Az intézményből csak az </w:t>
      </w:r>
      <w:r w:rsidR="00AB35D0">
        <w:t>i</w:t>
      </w:r>
      <w:r w:rsidRPr="00305117">
        <w:t>ntézményvezető írásos engedélyével lehet leltári tárgyakat kivinni, illetve kölcsönadni.</w:t>
      </w:r>
    </w:p>
    <w:p w14:paraId="0643506F" w14:textId="77777777" w:rsidR="003C7FF1" w:rsidRDefault="00A70B4C" w:rsidP="00305117">
      <w:pPr>
        <w:spacing w:line="360" w:lineRule="auto"/>
        <w:jc w:val="both"/>
      </w:pPr>
      <w:r w:rsidRPr="00305117">
        <w:t>A közalkalmazottak személyi tulajdonában lévő használati tárgyak intézménybe történő behozatala esetén a vezető anyagi felelősséget nem vállal.</w:t>
      </w:r>
    </w:p>
    <w:p w14:paraId="5F715820" w14:textId="77777777" w:rsidR="004B0D08" w:rsidRDefault="004B0D08" w:rsidP="00305117">
      <w:pPr>
        <w:spacing w:line="360" w:lineRule="auto"/>
        <w:jc w:val="both"/>
      </w:pPr>
    </w:p>
    <w:p w14:paraId="1A4EA2C0" w14:textId="77777777" w:rsidR="004447C1" w:rsidRPr="00305117" w:rsidRDefault="004447C1" w:rsidP="00305117">
      <w:pPr>
        <w:spacing w:line="360" w:lineRule="auto"/>
        <w:jc w:val="both"/>
      </w:pPr>
    </w:p>
    <w:p w14:paraId="55C656BF" w14:textId="77777777" w:rsidR="0001467C" w:rsidRPr="00305117" w:rsidRDefault="00F27E44" w:rsidP="00F27E44">
      <w:pPr>
        <w:spacing w:line="360" w:lineRule="auto"/>
        <w:jc w:val="both"/>
        <w:rPr>
          <w:b/>
        </w:rPr>
      </w:pPr>
      <w:r>
        <w:rPr>
          <w:b/>
        </w:rPr>
        <w:t xml:space="preserve">III.4. </w:t>
      </w:r>
      <w:r w:rsidR="00024325" w:rsidRPr="00305117">
        <w:rPr>
          <w:b/>
        </w:rPr>
        <w:t>A munkavégzés, munkaköri kötelezettségek, hivatali titkok megőrzése</w:t>
      </w:r>
    </w:p>
    <w:p w14:paraId="34FAC3AA" w14:textId="77777777" w:rsidR="002853D4" w:rsidRPr="00305117" w:rsidRDefault="002853D4" w:rsidP="00305117">
      <w:pPr>
        <w:spacing w:line="360" w:lineRule="auto"/>
        <w:jc w:val="both"/>
      </w:pPr>
      <w:r w:rsidRPr="00305117">
        <w:lastRenderedPageBreak/>
        <w:t>A munkavégzés teljesítése az intézmény vezetője által kijelölt munkahelyen, az ott érvényben lévő szabályok és a munkaszerződésben, a kinevezési okmányban leírtak szerint történik</w:t>
      </w:r>
      <w:r w:rsidR="000202AC">
        <w:t>.</w:t>
      </w:r>
    </w:p>
    <w:p w14:paraId="13312847" w14:textId="77777777" w:rsidR="002853D4" w:rsidRPr="00305117" w:rsidRDefault="002853D4" w:rsidP="00305117">
      <w:pPr>
        <w:spacing w:line="360" w:lineRule="auto"/>
        <w:jc w:val="both"/>
      </w:pPr>
      <w:r w:rsidRPr="00305117">
        <w:t>Az intézményben foglalkoztatott közalkalmazottak feladatainak leírását a munkaköri leírá</w:t>
      </w:r>
      <w:r w:rsidR="006708ED" w:rsidRPr="00305117">
        <w:t>sok tartalmazzák.</w:t>
      </w:r>
    </w:p>
    <w:p w14:paraId="5FE2E543" w14:textId="77777777" w:rsidR="002853D4" w:rsidRPr="00305117" w:rsidRDefault="002853D4" w:rsidP="00305117">
      <w:pPr>
        <w:spacing w:line="360" w:lineRule="auto"/>
        <w:jc w:val="both"/>
      </w:pPr>
      <w:r w:rsidRPr="00305117">
        <w:t xml:space="preserve">A dolgozó a munkakörébe tartozó munkát elvárható szakértelemmel </w:t>
      </w:r>
      <w:r w:rsidR="00FE2E8D" w:rsidRPr="00305117">
        <w:t xml:space="preserve">köteles </w:t>
      </w:r>
      <w:r w:rsidRPr="00305117">
        <w:t>végezni</w:t>
      </w:r>
      <w:r w:rsidR="000202AC">
        <w:t>,</w:t>
      </w:r>
      <w:r w:rsidRPr="00305117">
        <w:t xml:space="preserve"> a hivatali titkot megőrizni.</w:t>
      </w:r>
    </w:p>
    <w:p w14:paraId="1E822165" w14:textId="77777777" w:rsidR="002853D4" w:rsidRPr="00305117" w:rsidRDefault="002853D4" w:rsidP="004B0D08">
      <w:pPr>
        <w:spacing w:line="360" w:lineRule="auto"/>
        <w:jc w:val="both"/>
      </w:pPr>
      <w:r w:rsidRPr="00305117">
        <w:t>Hivatali titoknak minősül mi</w:t>
      </w:r>
      <w:r w:rsidR="001F48FD" w:rsidRPr="00305117">
        <w:t xml:space="preserve">nden olyan információ, ami </w:t>
      </w:r>
    </w:p>
    <w:p w14:paraId="0147E24F" w14:textId="77777777" w:rsidR="002853D4" w:rsidRPr="0005362A" w:rsidRDefault="002853D4" w:rsidP="00DC1999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362A">
        <w:rPr>
          <w:rFonts w:ascii="Times New Roman" w:hAnsi="Times New Roman"/>
          <w:sz w:val="24"/>
          <w:szCs w:val="24"/>
        </w:rPr>
        <w:t>a munkahely belső életével, gazdálkodásával</w:t>
      </w:r>
    </w:p>
    <w:p w14:paraId="3DC1902B" w14:textId="77777777" w:rsidR="002853D4" w:rsidRPr="0005362A" w:rsidRDefault="002853D4" w:rsidP="00DC1999">
      <w:pPr>
        <w:pStyle w:val="Listaszerbekezds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362A">
        <w:rPr>
          <w:rFonts w:ascii="Times New Roman" w:hAnsi="Times New Roman"/>
          <w:sz w:val="24"/>
          <w:szCs w:val="24"/>
        </w:rPr>
        <w:t>az ellátottak és dolgozók személyiségi jogait érintő eseménnyel kapcsolatos.</w:t>
      </w:r>
    </w:p>
    <w:p w14:paraId="45C4A68D" w14:textId="77777777" w:rsidR="002853D4" w:rsidRPr="00305117" w:rsidRDefault="002853D4" w:rsidP="004B0D08">
      <w:pPr>
        <w:spacing w:line="360" w:lineRule="auto"/>
        <w:jc w:val="both"/>
      </w:pPr>
      <w:r w:rsidRPr="00305117">
        <w:t>Ezen túlmenően nem közölhet illetéktelen személlyel olyan adatot, amely a munkaköre betöltésével összefüggésben jutott tudomására</w:t>
      </w:r>
      <w:r w:rsidR="00A74EA7" w:rsidRPr="00305117">
        <w:t>,</w:t>
      </w:r>
      <w:r w:rsidRPr="00305117">
        <w:t xml:space="preserve"> és amelynek közlése a munkáltatóra, vagy más személyre hátrányos következményekkel járhat.</w:t>
      </w:r>
    </w:p>
    <w:p w14:paraId="243647DD" w14:textId="77777777" w:rsidR="002853D4" w:rsidRPr="00305117" w:rsidRDefault="002853D4" w:rsidP="004B0D08">
      <w:pPr>
        <w:spacing w:line="360" w:lineRule="auto"/>
        <w:jc w:val="both"/>
      </w:pPr>
      <w:r w:rsidRPr="00305117">
        <w:t xml:space="preserve">A dolgozó </w:t>
      </w:r>
      <w:r w:rsidR="00D07A4B" w:rsidRPr="00305117">
        <w:t>munkáját az arra vonatkozó jogszabályoknak és előírásoknak a munkahelyi vezetője utasításainak, valamint a szakmai elvárásoknak megfelelően köteles végezni.</w:t>
      </w:r>
    </w:p>
    <w:p w14:paraId="516FBE8E" w14:textId="77777777" w:rsidR="00D07A4B" w:rsidRPr="00305117" w:rsidRDefault="00D07A4B" w:rsidP="004B0D08">
      <w:pPr>
        <w:spacing w:line="360" w:lineRule="auto"/>
        <w:jc w:val="both"/>
      </w:pPr>
      <w:r w:rsidRPr="00305117">
        <w:t>A hivatali titok megsértése fegyelmi vétségnek minősül.</w:t>
      </w:r>
    </w:p>
    <w:p w14:paraId="46EE1C30" w14:textId="77777777" w:rsidR="004B0D08" w:rsidRDefault="00D07A4B" w:rsidP="00305117">
      <w:pPr>
        <w:spacing w:line="360" w:lineRule="auto"/>
        <w:jc w:val="both"/>
      </w:pPr>
      <w:r w:rsidRPr="00305117">
        <w:t>Az intézmény valamennyi dolgozója köteles a tudomására jutott hivatali titkot mindaddig megőrizni, amíg annak közlésére az illetékes felettesétől engedélyt nem kap.</w:t>
      </w:r>
    </w:p>
    <w:p w14:paraId="37BC25AB" w14:textId="77777777" w:rsidR="0005362A" w:rsidRPr="00305117" w:rsidRDefault="0005362A" w:rsidP="00305117">
      <w:pPr>
        <w:spacing w:line="360" w:lineRule="auto"/>
        <w:jc w:val="both"/>
      </w:pPr>
    </w:p>
    <w:p w14:paraId="47FDEEDB" w14:textId="77777777" w:rsidR="005549EA" w:rsidRPr="006F6300" w:rsidRDefault="00F77F91" w:rsidP="00561F4C">
      <w:pPr>
        <w:spacing w:line="360" w:lineRule="auto"/>
        <w:jc w:val="both"/>
        <w:rPr>
          <w:b/>
        </w:rPr>
      </w:pPr>
      <w:r w:rsidRPr="006F6300">
        <w:rPr>
          <w:b/>
        </w:rPr>
        <w:t>III.5. Nyilatkozattétel a tömegtájékoztató szervek részére:</w:t>
      </w:r>
    </w:p>
    <w:p w14:paraId="73C12A50" w14:textId="77777777" w:rsidR="005549EA" w:rsidRPr="006F6300" w:rsidRDefault="00F77F91" w:rsidP="00305117">
      <w:pPr>
        <w:spacing w:line="360" w:lineRule="auto"/>
        <w:jc w:val="both"/>
      </w:pPr>
      <w:r w:rsidRPr="006F6300">
        <w:t>A tömegtájékoztató eszközök munkatársainak tevékenységét, az intézmény dolgozóinak az alábbi szabályok betartása mellett kell elősegíteniük:</w:t>
      </w:r>
    </w:p>
    <w:p w14:paraId="54812856" w14:textId="77777777" w:rsidR="005549EA" w:rsidRPr="006F6300" w:rsidRDefault="00F77F91" w:rsidP="00DC1999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 televízió, a rádió és az írott sajtó képviselőinek adott mindennemű felvilágosítás nyilatkozatnak minősül.</w:t>
      </w:r>
    </w:p>
    <w:p w14:paraId="79F54D05" w14:textId="77777777" w:rsidR="005549EA" w:rsidRPr="006F6300" w:rsidRDefault="00F77F91" w:rsidP="00DC1999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Az intézményen belül nyilatkozatra az intézményveztő jogosult, akit erre Pilisvörösvár Város Önkormányzatának polgármestere felhatalmaz.</w:t>
      </w:r>
    </w:p>
    <w:p w14:paraId="5298BA97" w14:textId="77777777" w:rsidR="005549EA" w:rsidRPr="006F6300" w:rsidRDefault="00F77F91" w:rsidP="00DC1999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 xml:space="preserve">A nyilatkozattevőnek joga van arra, hogy a vele készített riport kész anyagát a közlés előtt megismerje. Kérheti az újságírót, riportert, hogy az anyagnak azt a részét, amely az </w:t>
      </w:r>
      <w:r w:rsidR="00D8344A">
        <w:rPr>
          <w:rFonts w:ascii="Times New Roman" w:hAnsi="Times New Roman"/>
          <w:sz w:val="24"/>
          <w:szCs w:val="24"/>
        </w:rPr>
        <w:t>ő</w:t>
      </w:r>
      <w:r w:rsidRPr="006F6300">
        <w:rPr>
          <w:rFonts w:ascii="Times New Roman" w:hAnsi="Times New Roman"/>
          <w:sz w:val="24"/>
          <w:szCs w:val="24"/>
        </w:rPr>
        <w:t xml:space="preserve"> szavait tartalmazza, közlés előtt vele egyeztesse.</w:t>
      </w:r>
    </w:p>
    <w:p w14:paraId="483B23C6" w14:textId="77777777" w:rsidR="0095639C" w:rsidRDefault="00F77F91" w:rsidP="00DC1999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 xml:space="preserve">Az Intézmény képviseletében </w:t>
      </w:r>
      <w:r w:rsidR="0095639C">
        <w:rPr>
          <w:rFonts w:ascii="Times New Roman" w:hAnsi="Times New Roman"/>
          <w:sz w:val="24"/>
          <w:szCs w:val="24"/>
        </w:rPr>
        <w:t>kizárólag az intézményvezető jogosult nyilatkozni.</w:t>
      </w:r>
    </w:p>
    <w:p w14:paraId="1FD83281" w14:textId="77777777" w:rsidR="004447C1" w:rsidRDefault="004447C1" w:rsidP="004447C1">
      <w:pPr>
        <w:spacing w:line="360" w:lineRule="auto"/>
        <w:jc w:val="both"/>
      </w:pPr>
    </w:p>
    <w:p w14:paraId="441654F5" w14:textId="77777777" w:rsidR="00FF5354" w:rsidRDefault="00FF5354" w:rsidP="004447C1">
      <w:pPr>
        <w:spacing w:line="360" w:lineRule="auto"/>
        <w:jc w:val="both"/>
      </w:pPr>
    </w:p>
    <w:p w14:paraId="27C60988" w14:textId="77777777" w:rsidR="00FF5354" w:rsidRPr="004447C1" w:rsidRDefault="00FF5354" w:rsidP="004447C1">
      <w:pPr>
        <w:spacing w:line="360" w:lineRule="auto"/>
        <w:jc w:val="both"/>
      </w:pPr>
    </w:p>
    <w:p w14:paraId="736867AA" w14:textId="77777777" w:rsidR="005549EA" w:rsidRPr="00305117" w:rsidRDefault="00561F4C" w:rsidP="00561F4C">
      <w:pPr>
        <w:spacing w:line="360" w:lineRule="auto"/>
        <w:jc w:val="both"/>
        <w:rPr>
          <w:b/>
        </w:rPr>
      </w:pPr>
      <w:r>
        <w:rPr>
          <w:b/>
        </w:rPr>
        <w:t xml:space="preserve">III.6. </w:t>
      </w:r>
      <w:r w:rsidR="00267049" w:rsidRPr="00305117">
        <w:rPr>
          <w:b/>
        </w:rPr>
        <w:t>A</w:t>
      </w:r>
      <w:r w:rsidR="00974994" w:rsidRPr="00305117">
        <w:rPr>
          <w:b/>
        </w:rPr>
        <w:t xml:space="preserve"> </w:t>
      </w:r>
      <w:r w:rsidR="00267049" w:rsidRPr="00305117">
        <w:rPr>
          <w:b/>
        </w:rPr>
        <w:t xml:space="preserve">költségvetési szerv </w:t>
      </w:r>
      <w:r w:rsidR="00974994" w:rsidRPr="00305117">
        <w:rPr>
          <w:b/>
        </w:rPr>
        <w:t>szervezeti felépítése</w:t>
      </w:r>
      <w:r w:rsidR="00636FB0" w:rsidRPr="00305117">
        <w:rPr>
          <w:b/>
        </w:rPr>
        <w:t>, működésének rendszere</w:t>
      </w:r>
    </w:p>
    <w:p w14:paraId="075DECFB" w14:textId="77777777" w:rsidR="00AB68CA" w:rsidRPr="00305117" w:rsidRDefault="000F0BF8" w:rsidP="00305117">
      <w:pPr>
        <w:spacing w:line="360" w:lineRule="auto"/>
        <w:jc w:val="both"/>
        <w:rPr>
          <w:b/>
        </w:rPr>
      </w:pPr>
      <w:r w:rsidRPr="00305117">
        <w:rPr>
          <w:b/>
        </w:rPr>
        <w:lastRenderedPageBreak/>
        <w:t>Területi felépítés</w:t>
      </w:r>
    </w:p>
    <w:p w14:paraId="3959155A" w14:textId="77777777" w:rsidR="000F0BF8" w:rsidRPr="00305117" w:rsidRDefault="000F0BF8" w:rsidP="00305117">
      <w:pPr>
        <w:spacing w:line="360" w:lineRule="auto"/>
        <w:jc w:val="both"/>
      </w:pPr>
      <w:r w:rsidRPr="00305117">
        <w:t xml:space="preserve">A gyermekek ellátása </w:t>
      </w:r>
      <w:r w:rsidR="00656930" w:rsidRPr="00305117">
        <w:t>két</w:t>
      </w:r>
      <w:r w:rsidR="00B84D0F" w:rsidRPr="00305117">
        <w:t xml:space="preserve"> csoportban</w:t>
      </w:r>
      <w:r w:rsidRPr="00305117">
        <w:t xml:space="preserve"> történik. </w:t>
      </w:r>
      <w:r w:rsidR="00B84D0F" w:rsidRPr="00305117">
        <w:t>A csoportokhoz</w:t>
      </w:r>
      <w:r w:rsidRPr="00305117">
        <w:t xml:space="preserve"> </w:t>
      </w:r>
      <w:r w:rsidR="00656930" w:rsidRPr="00305117">
        <w:t xml:space="preserve">egy </w:t>
      </w:r>
      <w:r w:rsidRPr="00305117">
        <w:t>fürdőszoba és az átadó</w:t>
      </w:r>
      <w:r w:rsidR="003E2771" w:rsidRPr="00305117">
        <w:t xml:space="preserve"> </w:t>
      </w:r>
      <w:r w:rsidRPr="00305117">
        <w:t>(gyermeköltöző) helyiség tartozik.</w:t>
      </w:r>
    </w:p>
    <w:p w14:paraId="2994F211" w14:textId="77777777" w:rsidR="00656930" w:rsidRPr="00305117" w:rsidRDefault="00656930" w:rsidP="00305117">
      <w:pPr>
        <w:spacing w:line="360" w:lineRule="auto"/>
        <w:jc w:val="both"/>
      </w:pPr>
      <w:r w:rsidRPr="00305117">
        <w:t>Az épületen belül található még:</w:t>
      </w:r>
    </w:p>
    <w:p w14:paraId="52173DE2" w14:textId="77777777" w:rsidR="000F0BF8" w:rsidRPr="00610B4C" w:rsidRDefault="000F0BF8" w:rsidP="00DC1999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>tálalókonyha, mosogatók</w:t>
      </w:r>
    </w:p>
    <w:p w14:paraId="60ADDA6C" w14:textId="77777777" w:rsidR="00656930" w:rsidRPr="00610B4C" w:rsidRDefault="00B84D0F" w:rsidP="00DC1999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>iroda, felnőtt öltöző, zuhanyzó</w:t>
      </w:r>
    </w:p>
    <w:p w14:paraId="08A13A7A" w14:textId="77777777" w:rsidR="00656930" w:rsidRPr="00305117" w:rsidRDefault="00656930" w:rsidP="00305117">
      <w:pPr>
        <w:spacing w:line="360" w:lineRule="auto"/>
        <w:jc w:val="both"/>
      </w:pPr>
      <w:r w:rsidRPr="00305117">
        <w:t>Az udvari épületben helyezkedik el:</w:t>
      </w:r>
    </w:p>
    <w:p w14:paraId="2C4D1A9C" w14:textId="77777777" w:rsidR="00656930" w:rsidRPr="00610B4C" w:rsidRDefault="00656930" w:rsidP="00DC1999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>mosoda, vasaló helyiség</w:t>
      </w:r>
      <w:r w:rsidR="004868F6">
        <w:rPr>
          <w:rFonts w:ascii="Times New Roman" w:hAnsi="Times New Roman"/>
          <w:sz w:val="24"/>
          <w:szCs w:val="24"/>
        </w:rPr>
        <w:t>, kazánház</w:t>
      </w:r>
    </w:p>
    <w:p w14:paraId="2502A6AB" w14:textId="77777777" w:rsidR="00656930" w:rsidRPr="00610B4C" w:rsidRDefault="00FF5354" w:rsidP="00DC1999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>só szoba</w:t>
      </w:r>
    </w:p>
    <w:p w14:paraId="71C0B959" w14:textId="77777777" w:rsidR="00561F4C" w:rsidRPr="00610B4C" w:rsidRDefault="004868F6" w:rsidP="00DC1999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játéktároló</w:t>
      </w:r>
    </w:p>
    <w:p w14:paraId="09937343" w14:textId="77777777" w:rsidR="00D25D93" w:rsidRPr="00305117" w:rsidRDefault="00561F4C" w:rsidP="00244093">
      <w:pPr>
        <w:spacing w:line="360" w:lineRule="auto"/>
        <w:jc w:val="both"/>
        <w:rPr>
          <w:b/>
        </w:rPr>
      </w:pPr>
      <w:r>
        <w:rPr>
          <w:b/>
        </w:rPr>
        <w:t xml:space="preserve">III.7. </w:t>
      </w:r>
      <w:r w:rsidR="00F27108" w:rsidRPr="00305117">
        <w:rPr>
          <w:b/>
        </w:rPr>
        <w:t>A költségvetési szerv dolgozóinak létszáma</w:t>
      </w:r>
      <w:r w:rsidR="002544D5">
        <w:rPr>
          <w:b/>
        </w:rPr>
        <w:t>, munkaidő beosztása</w:t>
      </w:r>
    </w:p>
    <w:p w14:paraId="78B9826A" w14:textId="77777777" w:rsidR="007D4938" w:rsidRPr="00244093" w:rsidRDefault="007D4938" w:rsidP="00244093">
      <w:pPr>
        <w:spacing w:line="360" w:lineRule="auto"/>
        <w:jc w:val="both"/>
      </w:pPr>
      <w:r w:rsidRPr="00244093">
        <w:t>Közalkalmazotti jogviszonnyal rendelkező dolgozók:</w:t>
      </w:r>
    </w:p>
    <w:p w14:paraId="7FCD1BBC" w14:textId="77777777" w:rsidR="007D4938" w:rsidRPr="00244093" w:rsidRDefault="004868F6" w:rsidP="00DC1999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093">
        <w:rPr>
          <w:rFonts w:ascii="Times New Roman" w:hAnsi="Times New Roman"/>
          <w:color w:val="000000"/>
          <w:sz w:val="24"/>
          <w:szCs w:val="24"/>
        </w:rPr>
        <w:t>1 fő intézményvezető</w:t>
      </w:r>
    </w:p>
    <w:p w14:paraId="7AADE59E" w14:textId="77777777" w:rsidR="00237321" w:rsidRPr="00244093" w:rsidRDefault="004868F6" w:rsidP="00DC1999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093">
        <w:rPr>
          <w:rFonts w:ascii="Times New Roman" w:hAnsi="Times New Roman"/>
          <w:color w:val="000000" w:themeColor="text1"/>
          <w:sz w:val="24"/>
          <w:szCs w:val="24"/>
        </w:rPr>
        <w:t>4 fő kisgyermeknevelő</w:t>
      </w:r>
    </w:p>
    <w:p w14:paraId="7C4ED502" w14:textId="77777777" w:rsidR="007D4938" w:rsidRPr="00244093" w:rsidRDefault="004868F6" w:rsidP="00DC1999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093">
        <w:rPr>
          <w:rFonts w:ascii="Times New Roman" w:hAnsi="Times New Roman"/>
          <w:color w:val="000000"/>
          <w:sz w:val="24"/>
          <w:szCs w:val="24"/>
        </w:rPr>
        <w:t>2 fő dajka, technikai dolgozó</w:t>
      </w:r>
      <w:r w:rsidR="007D4938" w:rsidRPr="0024409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244093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14:paraId="774E9C3E" w14:textId="77777777" w:rsidR="007D4938" w:rsidRPr="00244093" w:rsidRDefault="004868F6" w:rsidP="00DC1999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4093">
        <w:rPr>
          <w:rFonts w:ascii="Times New Roman" w:hAnsi="Times New Roman"/>
          <w:color w:val="000000"/>
          <w:sz w:val="24"/>
          <w:szCs w:val="24"/>
        </w:rPr>
        <w:t>1 fő kertész</w:t>
      </w:r>
      <w:r w:rsidR="002544D5" w:rsidRPr="00244093">
        <w:rPr>
          <w:rFonts w:ascii="Times New Roman" w:hAnsi="Times New Roman"/>
          <w:color w:val="000000"/>
          <w:sz w:val="24"/>
          <w:szCs w:val="24"/>
        </w:rPr>
        <w:t>, karbantartó</w:t>
      </w:r>
      <w:r w:rsidR="0095639C">
        <w:rPr>
          <w:rFonts w:ascii="Times New Roman" w:hAnsi="Times New Roman"/>
          <w:color w:val="000000"/>
          <w:sz w:val="24"/>
          <w:szCs w:val="24"/>
        </w:rPr>
        <w:t xml:space="preserve"> kapcsolt munkakörben, eseti jelleggel</w:t>
      </w:r>
      <w:r w:rsidR="002544D5" w:rsidRPr="00244093">
        <w:rPr>
          <w:rFonts w:ascii="Times New Roman" w:hAnsi="Times New Roman"/>
          <w:color w:val="000000"/>
          <w:sz w:val="24"/>
          <w:szCs w:val="24"/>
        </w:rPr>
        <w:t>-</w:t>
      </w:r>
      <w:r w:rsidRPr="00244093">
        <w:rPr>
          <w:rFonts w:ascii="Times New Roman" w:hAnsi="Times New Roman"/>
          <w:sz w:val="24"/>
          <w:szCs w:val="24"/>
        </w:rPr>
        <w:t xml:space="preserve"> városgondnokság által kiközvetítve</w:t>
      </w:r>
    </w:p>
    <w:p w14:paraId="1DCCF3BB" w14:textId="77777777" w:rsidR="002544D5" w:rsidRPr="00244093" w:rsidRDefault="002544D5" w:rsidP="00DC1999">
      <w:pPr>
        <w:pStyle w:val="Listaszerbekezds"/>
        <w:numPr>
          <w:ilvl w:val="0"/>
          <w:numId w:val="12"/>
        </w:numPr>
        <w:spacing w:line="360" w:lineRule="auto"/>
        <w:jc w:val="both"/>
      </w:pPr>
      <w:r w:rsidRPr="00244093">
        <w:rPr>
          <w:rFonts w:ascii="Times New Roman" w:hAnsi="Times New Roman"/>
          <w:sz w:val="24"/>
          <w:szCs w:val="24"/>
        </w:rPr>
        <w:t>1 fő bölcsődeorvos</w:t>
      </w:r>
      <w:r w:rsidR="0095639C">
        <w:rPr>
          <w:rFonts w:ascii="Times New Roman" w:hAnsi="Times New Roman"/>
          <w:sz w:val="24"/>
          <w:szCs w:val="24"/>
        </w:rPr>
        <w:t xml:space="preserve"> (megbízás alapján)</w:t>
      </w:r>
    </w:p>
    <w:p w14:paraId="5AAF147D" w14:textId="77777777" w:rsidR="002544D5" w:rsidRDefault="002544D5" w:rsidP="002544D5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44D5">
        <w:rPr>
          <w:rFonts w:ascii="Times New Roman" w:hAnsi="Times New Roman"/>
          <w:b/>
          <w:bCs/>
          <w:sz w:val="24"/>
          <w:szCs w:val="24"/>
        </w:rPr>
        <w:t>Munkaidő beosztás:</w:t>
      </w:r>
    </w:p>
    <w:p w14:paraId="09B1EB29" w14:textId="77777777" w:rsidR="002544D5" w:rsidRPr="002544D5" w:rsidRDefault="002544D5" w:rsidP="00DC1999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4D5">
        <w:rPr>
          <w:rFonts w:ascii="Times New Roman" w:hAnsi="Times New Roman"/>
          <w:color w:val="000000"/>
          <w:sz w:val="24"/>
          <w:szCs w:val="24"/>
        </w:rPr>
        <w:t>A bölcsőde ellátását szolgáló bölcsődeorvos (megbízási szerződéssel állományon kívüli) 1 fő gyermekcsoportonként havi 4 órában, azaz heti 2*1,5 órában látja el a feladatát.</w:t>
      </w:r>
    </w:p>
    <w:p w14:paraId="09973F04" w14:textId="77777777" w:rsidR="002544D5" w:rsidRPr="006F6300" w:rsidRDefault="00F77F91" w:rsidP="00DC199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Az intézményvezető a Kjt. 55/A</w:t>
      </w:r>
      <w:r w:rsidR="0086480D">
        <w:rPr>
          <w:rFonts w:ascii="Times New Roman" w:hAnsi="Times New Roman"/>
          <w:sz w:val="24"/>
          <w:szCs w:val="24"/>
        </w:rPr>
        <w:t>.</w:t>
      </w:r>
      <w:r w:rsidRPr="006F6300">
        <w:rPr>
          <w:rFonts w:ascii="Times New Roman" w:hAnsi="Times New Roman"/>
          <w:sz w:val="24"/>
          <w:szCs w:val="24"/>
        </w:rPr>
        <w:t xml:space="preserve"> § (1) bekezdése alapján a munkaidő beosztását, valamint a pihenőidő (szabadság) igénybevételét maga állapítja meg.</w:t>
      </w:r>
    </w:p>
    <w:p w14:paraId="0A593BFF" w14:textId="77777777" w:rsidR="002544D5" w:rsidRPr="002544D5" w:rsidRDefault="002544D5" w:rsidP="00DC199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 xml:space="preserve">A kisgyermeknevelők, két műszakban dolgoznak, de: 7 – 14, du: 10 – 17 óráig. </w:t>
      </w:r>
      <w:r w:rsidRPr="002544D5">
        <w:rPr>
          <w:rFonts w:ascii="Times New Roman" w:hAnsi="Times New Roman"/>
          <w:color w:val="000000"/>
          <w:sz w:val="24"/>
          <w:szCs w:val="24"/>
        </w:rPr>
        <w:t>A kisgyermeknevelők munkaidejét a 257/2000.</w:t>
      </w:r>
      <w:r w:rsidR="00864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4D5">
        <w:rPr>
          <w:rFonts w:ascii="Times New Roman" w:hAnsi="Times New Roman"/>
          <w:color w:val="000000"/>
          <w:sz w:val="24"/>
          <w:szCs w:val="24"/>
        </w:rPr>
        <w:t>(XII.</w:t>
      </w:r>
      <w:r w:rsidR="00864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4D5">
        <w:rPr>
          <w:rFonts w:ascii="Times New Roman" w:hAnsi="Times New Roman"/>
          <w:color w:val="000000"/>
          <w:sz w:val="24"/>
          <w:szCs w:val="24"/>
        </w:rPr>
        <w:t xml:space="preserve">26.) Korm. </w:t>
      </w:r>
      <w:r w:rsidR="0086480D">
        <w:rPr>
          <w:rFonts w:ascii="Times New Roman" w:hAnsi="Times New Roman"/>
          <w:color w:val="000000"/>
          <w:sz w:val="24"/>
          <w:szCs w:val="24"/>
        </w:rPr>
        <w:t>r</w:t>
      </w:r>
      <w:r w:rsidRPr="002544D5">
        <w:rPr>
          <w:rFonts w:ascii="Times New Roman" w:hAnsi="Times New Roman"/>
          <w:color w:val="000000"/>
          <w:sz w:val="24"/>
          <w:szCs w:val="24"/>
        </w:rPr>
        <w:t>endelet határozza meg: „a teljes napi munkaidőből hét órát kell a munkahelyen eltölteni a bölcsődében foglalkoztatott gondozónak és szakgondozónak.”</w:t>
      </w:r>
      <w:r w:rsidR="00864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093">
        <w:rPr>
          <w:rFonts w:ascii="Times New Roman" w:hAnsi="Times New Roman"/>
          <w:color w:val="000000"/>
          <w:sz w:val="24"/>
          <w:szCs w:val="24"/>
        </w:rPr>
        <w:t>Ennek értelmében, hét</w:t>
      </w:r>
      <w:r w:rsidRPr="002544D5">
        <w:rPr>
          <w:rFonts w:ascii="Times New Roman" w:hAnsi="Times New Roman"/>
          <w:sz w:val="24"/>
          <w:szCs w:val="24"/>
        </w:rPr>
        <w:t xml:space="preserve"> órát kötelezően gyermekcsoportban töltenek, egy óra a felkészülési idő.</w:t>
      </w:r>
    </w:p>
    <w:p w14:paraId="1C5F5A50" w14:textId="77777777" w:rsidR="002544D5" w:rsidRPr="00610B4C" w:rsidRDefault="002544D5" w:rsidP="00DC1999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>A technikai személyzet: dajkák-technikai dolgozók 2 műszakban: de. 6,30 -14,30-ig, du: 9-17 óráig dolgoznak.</w:t>
      </w:r>
    </w:p>
    <w:p w14:paraId="11187D24" w14:textId="77777777" w:rsidR="006F0DAF" w:rsidRPr="00244093" w:rsidRDefault="002544D5" w:rsidP="00244093">
      <w:pPr>
        <w:pStyle w:val="Listaszerbekezds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093">
        <w:rPr>
          <w:rFonts w:ascii="Times New Roman" w:hAnsi="Times New Roman"/>
          <w:color w:val="000000"/>
          <w:sz w:val="24"/>
          <w:szCs w:val="24"/>
        </w:rPr>
        <w:t>A szükséges létszám irányszámait és a munkakörök betöltéséhez szükséges képzési előírásokról a 15/1998.</w:t>
      </w:r>
      <w:r w:rsidR="00524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93">
        <w:rPr>
          <w:rFonts w:ascii="Times New Roman" w:hAnsi="Times New Roman"/>
          <w:color w:val="000000"/>
          <w:sz w:val="24"/>
          <w:szCs w:val="24"/>
        </w:rPr>
        <w:t>(IV.</w:t>
      </w:r>
      <w:r w:rsidR="00524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4093">
        <w:rPr>
          <w:rFonts w:ascii="Times New Roman" w:hAnsi="Times New Roman"/>
          <w:color w:val="000000"/>
          <w:sz w:val="24"/>
          <w:szCs w:val="24"/>
        </w:rPr>
        <w:t>30.) NM rendelet az irányadó.</w:t>
      </w:r>
    </w:p>
    <w:p w14:paraId="73858BE4" w14:textId="77777777" w:rsidR="00204D3C" w:rsidRPr="00204D3C" w:rsidRDefault="00204D3C" w:rsidP="004B0D08">
      <w:pPr>
        <w:spacing w:line="360" w:lineRule="auto"/>
        <w:jc w:val="both"/>
        <w:rPr>
          <w:b/>
          <w:color w:val="000000"/>
        </w:rPr>
      </w:pPr>
      <w:r w:rsidRPr="00204D3C">
        <w:rPr>
          <w:b/>
          <w:color w:val="000000"/>
        </w:rPr>
        <w:lastRenderedPageBreak/>
        <w:t>III.8. Szabadság</w:t>
      </w:r>
    </w:p>
    <w:p w14:paraId="6554A469" w14:textId="77777777" w:rsidR="00204D3C" w:rsidRPr="006F0DAF" w:rsidRDefault="00204D3C" w:rsidP="00204D3C">
      <w:pPr>
        <w:autoSpaceDE w:val="0"/>
        <w:autoSpaceDN w:val="0"/>
        <w:adjustRightInd w:val="0"/>
        <w:spacing w:after="160"/>
        <w:jc w:val="both"/>
        <w:rPr>
          <w:color w:val="000000"/>
        </w:rPr>
      </w:pPr>
      <w:r w:rsidRPr="00204D3C">
        <w:rPr>
          <w:color w:val="000000"/>
        </w:rPr>
        <w:t xml:space="preserve">A bölcsődei dolgozóknak a Kjt. 57. §. (1) - (3) bekezdésében meghatározottak szerinti szabadság jár. </w:t>
      </w:r>
    </w:p>
    <w:p w14:paraId="7B343046" w14:textId="77777777" w:rsidR="006F0DAF" w:rsidRPr="006F0DAF" w:rsidRDefault="00F77F91" w:rsidP="00204D3C">
      <w:pPr>
        <w:autoSpaceDE w:val="0"/>
        <w:autoSpaceDN w:val="0"/>
        <w:adjustRightInd w:val="0"/>
        <w:spacing w:after="160"/>
        <w:jc w:val="both"/>
        <w:rPr>
          <w:color w:val="000000"/>
        </w:rPr>
      </w:pPr>
      <w:r w:rsidRPr="006F6300">
        <w:rPr>
          <w:color w:val="000000"/>
          <w:highlight w:val="yellow"/>
        </w:rPr>
        <w:t>A kisgyermeknevelőknek évi 25 nap pótszabadság jár.</w:t>
      </w:r>
    </w:p>
    <w:p w14:paraId="1C2CEF5C" w14:textId="77777777" w:rsidR="002544D5" w:rsidRDefault="006F0DAF" w:rsidP="002544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0DAF">
        <w:rPr>
          <w:color w:val="000000"/>
        </w:rPr>
        <w:t xml:space="preserve">Az intézményben foglalkoztatott egyéb közalkalmazott esetében fizetési fokozatával egyenlő számú munkanap pótszabadság jár. Az 1. fizetési fokozatban </w:t>
      </w:r>
      <w:r w:rsidRPr="006F0DAF">
        <w:t xml:space="preserve">a közalkalmazottat e címen pótszabadság nem </w:t>
      </w:r>
      <w:r w:rsidRPr="006F0DAF">
        <w:rPr>
          <w:color w:val="000000"/>
        </w:rPr>
        <w:t>illeti meg.</w:t>
      </w:r>
    </w:p>
    <w:p w14:paraId="02E74EB4" w14:textId="77777777" w:rsidR="004B0D08" w:rsidRPr="00305117" w:rsidRDefault="004B0D08" w:rsidP="002544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EC2FE4B" w14:textId="77777777" w:rsidR="005744D4" w:rsidRPr="003C7FF1" w:rsidRDefault="004B0D08" w:rsidP="002544D5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III.9</w:t>
      </w:r>
      <w:r w:rsidR="00561F4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D4938" w:rsidRPr="003C7FF1">
        <w:rPr>
          <w:rFonts w:ascii="Times New Roman" w:hAnsi="Times New Roman"/>
          <w:b/>
          <w:color w:val="000000"/>
          <w:sz w:val="24"/>
          <w:szCs w:val="24"/>
        </w:rPr>
        <w:t>A bölcsőde működési rendje</w:t>
      </w:r>
    </w:p>
    <w:p w14:paraId="19A27837" w14:textId="77777777" w:rsidR="00E740C7" w:rsidRPr="00305117" w:rsidRDefault="004E5F7E" w:rsidP="002544D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III.9.1. </w:t>
      </w:r>
      <w:r w:rsidR="00415567" w:rsidRPr="00305117">
        <w:rPr>
          <w:b/>
          <w:bCs/>
        </w:rPr>
        <w:t>Nyitva tartás</w:t>
      </w:r>
      <w:r w:rsidR="00E740C7" w:rsidRPr="00305117">
        <w:rPr>
          <w:b/>
          <w:bCs/>
        </w:rPr>
        <w:t>:</w:t>
      </w:r>
    </w:p>
    <w:p w14:paraId="08EA8EDB" w14:textId="77777777" w:rsidR="00E740C7" w:rsidRPr="006F6300" w:rsidRDefault="00F77F91" w:rsidP="00DC1999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 bölcsőde nyitva tartása munkanapokon, reggel 7 órától este 17 óráig.</w:t>
      </w:r>
    </w:p>
    <w:p w14:paraId="297715DE" w14:textId="77777777" w:rsidR="007D4938" w:rsidRPr="00610B4C" w:rsidRDefault="007D4938" w:rsidP="00DC1999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>A nyitva tartás teljes ideje alatt szakképzett kisgyermeknevelők foglalkoznak a gyermekekkel.</w:t>
      </w:r>
    </w:p>
    <w:p w14:paraId="588EA2DD" w14:textId="77777777" w:rsidR="00E740C7" w:rsidRPr="00610B4C" w:rsidRDefault="00E740C7" w:rsidP="00DC1999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 xml:space="preserve">A nyári zárás időpontjáról a </w:t>
      </w:r>
      <w:r w:rsidR="0014225F" w:rsidRPr="00610B4C">
        <w:rPr>
          <w:rFonts w:ascii="Times New Roman" w:hAnsi="Times New Roman"/>
          <w:sz w:val="24"/>
          <w:szCs w:val="24"/>
        </w:rPr>
        <w:t xml:space="preserve">képviselő-testület </w:t>
      </w:r>
      <w:r w:rsidRPr="00610B4C">
        <w:rPr>
          <w:rFonts w:ascii="Times New Roman" w:hAnsi="Times New Roman"/>
          <w:sz w:val="24"/>
          <w:szCs w:val="24"/>
        </w:rPr>
        <w:t>dönt.</w:t>
      </w:r>
    </w:p>
    <w:p w14:paraId="730AE17B" w14:textId="77777777" w:rsidR="003E2771" w:rsidRPr="00610B4C" w:rsidRDefault="00947A0B" w:rsidP="00DC1999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>A zárás ideje alatt a dolgozók kiveszik az éves szabadságuk egy részét</w:t>
      </w:r>
      <w:r w:rsidR="00656930" w:rsidRPr="00610B4C">
        <w:rPr>
          <w:rFonts w:ascii="Times New Roman" w:hAnsi="Times New Roman"/>
          <w:sz w:val="24"/>
          <w:szCs w:val="24"/>
        </w:rPr>
        <w:t>.</w:t>
      </w:r>
    </w:p>
    <w:p w14:paraId="03792CCA" w14:textId="77777777" w:rsidR="00947A0B" w:rsidRPr="006F6300" w:rsidRDefault="00F77F91" w:rsidP="00DC1999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 polgármester engedélyével- előzetes igényfelmérés alapján- karácsony és újév között zárva tarthat</w:t>
      </w:r>
      <w:r w:rsidR="00524286">
        <w:rPr>
          <w:rFonts w:ascii="Times New Roman" w:hAnsi="Times New Roman"/>
          <w:sz w:val="24"/>
          <w:szCs w:val="24"/>
        </w:rPr>
        <w:t xml:space="preserve"> a bölcsőde</w:t>
      </w:r>
      <w:r w:rsidRPr="006F6300">
        <w:rPr>
          <w:rFonts w:ascii="Times New Roman" w:hAnsi="Times New Roman"/>
          <w:sz w:val="24"/>
          <w:szCs w:val="24"/>
        </w:rPr>
        <w:t>.</w:t>
      </w:r>
    </w:p>
    <w:p w14:paraId="5AB7F3A9" w14:textId="77777777" w:rsidR="00944698" w:rsidRPr="00610B4C" w:rsidRDefault="00944698" w:rsidP="00DC1999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 xml:space="preserve">A </w:t>
      </w:r>
      <w:r w:rsidRPr="0005362A">
        <w:rPr>
          <w:rFonts w:ascii="Times New Roman" w:hAnsi="Times New Roman"/>
          <w:b/>
          <w:sz w:val="24"/>
          <w:szCs w:val="24"/>
        </w:rPr>
        <w:t>15/1998. (IV. 30.) NM rendelet 45/A. § (1)</w:t>
      </w:r>
      <w:r w:rsidR="00524286">
        <w:rPr>
          <w:rFonts w:ascii="Times New Roman" w:hAnsi="Times New Roman"/>
          <w:b/>
          <w:sz w:val="24"/>
          <w:szCs w:val="24"/>
        </w:rPr>
        <w:t xml:space="preserve"> </w:t>
      </w:r>
      <w:r w:rsidR="00FF5354" w:rsidRPr="006F6300">
        <w:rPr>
          <w:rFonts w:ascii="Times New Roman" w:hAnsi="Times New Roman"/>
          <w:sz w:val="24"/>
          <w:szCs w:val="24"/>
        </w:rPr>
        <w:t>bekezdése</w:t>
      </w:r>
      <w:r w:rsidR="00FF5354">
        <w:rPr>
          <w:rFonts w:ascii="Times New Roman" w:hAnsi="Times New Roman"/>
          <w:sz w:val="24"/>
          <w:szCs w:val="24"/>
        </w:rPr>
        <w:t xml:space="preserve"> alapján</w:t>
      </w:r>
      <w:r w:rsidR="00524286">
        <w:rPr>
          <w:rFonts w:ascii="Times New Roman" w:hAnsi="Times New Roman"/>
          <w:sz w:val="24"/>
          <w:szCs w:val="24"/>
        </w:rPr>
        <w:t xml:space="preserve"> a</w:t>
      </w:r>
      <w:r w:rsidRPr="00610B4C">
        <w:rPr>
          <w:rFonts w:ascii="Times New Roman" w:hAnsi="Times New Roman"/>
          <w:sz w:val="24"/>
          <w:szCs w:val="24"/>
        </w:rPr>
        <w:t xml:space="preserve"> bölcsődében április 21-e, vagy, ha az heti pihenőnapra vagy munkaszüneti napra esik, az azt követő legközelebbi munkanap, minden évben nevelés – gondozás nélküli munkanap</w:t>
      </w:r>
      <w:r w:rsidR="00524286">
        <w:rPr>
          <w:rFonts w:ascii="Times New Roman" w:hAnsi="Times New Roman"/>
          <w:sz w:val="24"/>
          <w:szCs w:val="24"/>
        </w:rPr>
        <w:t>.</w:t>
      </w:r>
    </w:p>
    <w:p w14:paraId="5E0B6FA9" w14:textId="77777777" w:rsidR="000202AC" w:rsidRPr="00610B4C" w:rsidRDefault="000202AC" w:rsidP="00DC1999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>(</w:t>
      </w:r>
      <w:r w:rsidR="00944698" w:rsidRPr="00610B4C">
        <w:rPr>
          <w:rFonts w:ascii="Times New Roman" w:hAnsi="Times New Roman"/>
          <w:sz w:val="24"/>
          <w:szCs w:val="24"/>
        </w:rPr>
        <w:t xml:space="preserve">2) Az (1) bekezdés szerinti nevelés-gondozás nélküli munkanap célja a bölcsődében dolgozók szakmai fejlesztése. </w:t>
      </w:r>
    </w:p>
    <w:p w14:paraId="77C79B5B" w14:textId="77777777" w:rsidR="00944698" w:rsidRPr="00610B4C" w:rsidRDefault="00944698" w:rsidP="00DC1999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>(3) A nevelés-gondozás nélküli munkanapon a bölcsődei ellátás keretében - erre irányuló szülői kérés esetén - a gyermek felügyeletét és étkeztetést kell biztosítani.</w:t>
      </w:r>
    </w:p>
    <w:p w14:paraId="3F9FE0A7" w14:textId="77777777" w:rsidR="00944698" w:rsidRPr="00610B4C" w:rsidRDefault="00944698" w:rsidP="00DC1999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B4C">
        <w:rPr>
          <w:rFonts w:ascii="Times New Roman" w:hAnsi="Times New Roman"/>
          <w:sz w:val="24"/>
          <w:szCs w:val="24"/>
        </w:rPr>
        <w:t xml:space="preserve">(4) A szülőket </w:t>
      </w:r>
      <w:r w:rsidR="00BA59EB">
        <w:rPr>
          <w:rFonts w:ascii="Times New Roman" w:hAnsi="Times New Roman"/>
          <w:sz w:val="24"/>
          <w:szCs w:val="24"/>
        </w:rPr>
        <w:t xml:space="preserve">minden év </w:t>
      </w:r>
      <w:r w:rsidRPr="00610B4C">
        <w:rPr>
          <w:rFonts w:ascii="Times New Roman" w:hAnsi="Times New Roman"/>
          <w:sz w:val="24"/>
          <w:szCs w:val="24"/>
        </w:rPr>
        <w:t>március 1-jéig tájékoztatni kell a nevelés-gondozás nélküli munkanapról és a nevelés-gondozás nélküli munkanapon a gyermek felügyelete és az étkeztetés biztosítása iránti igény bejelentésének lehetőségeiről</w:t>
      </w:r>
      <w:r w:rsidR="000202AC" w:rsidRPr="00610B4C">
        <w:rPr>
          <w:rFonts w:ascii="Times New Roman" w:hAnsi="Times New Roman"/>
          <w:sz w:val="24"/>
          <w:szCs w:val="24"/>
        </w:rPr>
        <w:t>.</w:t>
      </w:r>
    </w:p>
    <w:p w14:paraId="737A4467" w14:textId="77777777" w:rsidR="00610B4C" w:rsidRDefault="00F77F91" w:rsidP="00DC1999">
      <w:pPr>
        <w:pStyle w:val="Listaszerbekezds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6300">
        <w:rPr>
          <w:rFonts w:ascii="Times New Roman" w:hAnsi="Times New Roman"/>
          <w:sz w:val="24"/>
          <w:szCs w:val="24"/>
        </w:rPr>
        <w:t>A fenntartó minden év március 1-ig tájékoztatja a szülőket a bölcsőde nyári nyitvatartási rendjéről.</w:t>
      </w:r>
      <w:r w:rsidRPr="006F63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9F062D" w14:textId="77777777" w:rsidR="000631BD" w:rsidRPr="001B509D" w:rsidRDefault="000631BD" w:rsidP="000631BD">
      <w:pPr>
        <w:pStyle w:val="Szvegtrzsbehzssal"/>
        <w:tabs>
          <w:tab w:val="center" w:pos="2160"/>
          <w:tab w:val="center" w:pos="7020"/>
        </w:tabs>
        <w:spacing w:before="360"/>
        <w:ind w:left="0"/>
        <w:rPr>
          <w:b/>
          <w:sz w:val="22"/>
          <w:szCs w:val="22"/>
        </w:rPr>
      </w:pPr>
      <w:r w:rsidRPr="001B509D">
        <w:rPr>
          <w:b/>
          <w:sz w:val="22"/>
          <w:szCs w:val="22"/>
        </w:rPr>
        <w:t>Pilisvörösvár, 201</w:t>
      </w:r>
      <w:r>
        <w:rPr>
          <w:b/>
          <w:sz w:val="22"/>
          <w:szCs w:val="22"/>
        </w:rPr>
        <w:t>5. október…..</w:t>
      </w:r>
    </w:p>
    <w:p w14:paraId="53BCAF68" w14:textId="77777777" w:rsidR="000631BD" w:rsidRPr="001B509D" w:rsidRDefault="000631BD" w:rsidP="000631BD">
      <w:pPr>
        <w:pStyle w:val="Szvegtrzsbehzssal"/>
        <w:tabs>
          <w:tab w:val="center" w:pos="2160"/>
          <w:tab w:val="center" w:pos="7020"/>
        </w:tabs>
        <w:spacing w:before="48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A59EB">
        <w:rPr>
          <w:b/>
          <w:sz w:val="22"/>
          <w:szCs w:val="22"/>
        </w:rPr>
        <w:t>Kondákor</w:t>
      </w:r>
      <w:r>
        <w:rPr>
          <w:b/>
          <w:sz w:val="22"/>
          <w:szCs w:val="22"/>
        </w:rPr>
        <w:t xml:space="preserve"> Zoltánné</w:t>
      </w:r>
    </w:p>
    <w:p w14:paraId="08A2186E" w14:textId="77777777" w:rsidR="000631BD" w:rsidRDefault="000631BD" w:rsidP="000631BD">
      <w:pPr>
        <w:pStyle w:val="Szvegtrzsbehzssal"/>
        <w:tabs>
          <w:tab w:val="center" w:pos="2160"/>
          <w:tab w:val="center" w:pos="702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intézményvezető</w:t>
      </w:r>
    </w:p>
    <w:p w14:paraId="4D8FD9CD" w14:textId="77777777" w:rsidR="007E5FF3" w:rsidRDefault="007E5FF3" w:rsidP="000631BD">
      <w:pPr>
        <w:pStyle w:val="Szvegtrzsbehzssal"/>
        <w:tabs>
          <w:tab w:val="center" w:pos="2160"/>
          <w:tab w:val="center" w:pos="7020"/>
        </w:tabs>
        <w:ind w:left="0"/>
        <w:rPr>
          <w:b/>
          <w:sz w:val="22"/>
          <w:szCs w:val="22"/>
        </w:rPr>
      </w:pPr>
    </w:p>
    <w:p w14:paraId="22A35CE6" w14:textId="77777777" w:rsidR="000631BD" w:rsidRPr="006F6300" w:rsidRDefault="000631BD" w:rsidP="00FF5354">
      <w:pPr>
        <w:pStyle w:val="Listaszerbekezds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2FABB5" w14:textId="77777777" w:rsidR="008372A5" w:rsidRDefault="00F77F91" w:rsidP="00FF5354">
      <w:pPr>
        <w:pStyle w:val="Listaszerbekezds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ZÁRADÉK</w:t>
      </w:r>
    </w:p>
    <w:p w14:paraId="6FDB3BE2" w14:textId="77777777" w:rsidR="008372A5" w:rsidRDefault="008372A5" w:rsidP="006F6300">
      <w:pPr>
        <w:spacing w:line="360" w:lineRule="auto"/>
        <w:ind w:left="720"/>
        <w:jc w:val="center"/>
        <w:rPr>
          <w:b/>
          <w:sz w:val="28"/>
          <w:szCs w:val="28"/>
        </w:rPr>
      </w:pPr>
    </w:p>
    <w:p w14:paraId="48953421" w14:textId="77777777" w:rsidR="000631BD" w:rsidRPr="000631BD" w:rsidRDefault="000631BD" w:rsidP="00FF5354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0631BD">
        <w:rPr>
          <w:rFonts w:ascii="Times New Roman" w:hAnsi="Times New Roman"/>
        </w:rPr>
        <w:t>Pilisvörösvár Város Önkormányzatának Képviselő-testülete jelen Szervezeti és Működési Szabályzatot a ……………………………….. határozatával  jóváhagyta.</w:t>
      </w:r>
    </w:p>
    <w:p w14:paraId="1EFDA68A" w14:textId="77777777" w:rsidR="000631BD" w:rsidRPr="000631BD" w:rsidRDefault="000631BD" w:rsidP="00FF5354">
      <w:pPr>
        <w:pStyle w:val="Listaszerbekezds"/>
        <w:spacing w:line="360" w:lineRule="auto"/>
        <w:jc w:val="both"/>
        <w:rPr>
          <w:rFonts w:ascii="Times New Roman" w:hAnsi="Times New Roman"/>
        </w:rPr>
      </w:pPr>
    </w:p>
    <w:p w14:paraId="03EAB9BA" w14:textId="77777777" w:rsidR="000631BD" w:rsidRPr="000631BD" w:rsidRDefault="000631BD" w:rsidP="00FF5354">
      <w:pPr>
        <w:pStyle w:val="Listaszerbekezds"/>
        <w:rPr>
          <w:rFonts w:ascii="Times New Roman" w:hAnsi="Times New Roman"/>
        </w:rPr>
      </w:pPr>
      <w:r w:rsidRPr="000631BD">
        <w:rPr>
          <w:rFonts w:ascii="Times New Roman" w:hAnsi="Times New Roman"/>
        </w:rPr>
        <w:t>Pilisvörösvár, 2015.</w:t>
      </w:r>
      <w:r w:rsidRPr="000631BD">
        <w:rPr>
          <w:rFonts w:ascii="Times New Roman" w:hAnsi="Times New Roman"/>
        </w:rPr>
        <w:tab/>
      </w:r>
      <w:r w:rsidRPr="000631BD">
        <w:rPr>
          <w:rFonts w:ascii="Times New Roman" w:hAnsi="Times New Roman"/>
        </w:rPr>
        <w:tab/>
      </w:r>
    </w:p>
    <w:p w14:paraId="5EE3D3E2" w14:textId="77777777" w:rsidR="000631BD" w:rsidRPr="000631BD" w:rsidRDefault="000631BD" w:rsidP="00FF5354">
      <w:pPr>
        <w:pStyle w:val="Listaszerbekezds"/>
        <w:rPr>
          <w:rFonts w:ascii="Times New Roman" w:hAnsi="Times New Roman"/>
        </w:rPr>
      </w:pPr>
    </w:p>
    <w:p w14:paraId="65447199" w14:textId="77777777" w:rsidR="000631BD" w:rsidRPr="000631BD" w:rsidRDefault="000631BD" w:rsidP="00FF5354">
      <w:pPr>
        <w:pStyle w:val="Listaszerbekezds"/>
        <w:jc w:val="center"/>
        <w:rPr>
          <w:rFonts w:ascii="Times New Roman" w:hAnsi="Times New Roman"/>
        </w:rPr>
      </w:pPr>
      <w:r w:rsidRPr="000631BD">
        <w:rPr>
          <w:rFonts w:ascii="Times New Roman" w:hAnsi="Times New Roman"/>
        </w:rPr>
        <w:t>………………………………….</w:t>
      </w:r>
    </w:p>
    <w:p w14:paraId="0DC6D506" w14:textId="77777777" w:rsidR="000631BD" w:rsidRPr="000631BD" w:rsidRDefault="004447C1" w:rsidP="00FF5354">
      <w:pPr>
        <w:pStyle w:val="Listaszerbekezds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Gromon István p</w:t>
      </w:r>
      <w:r w:rsidR="000631BD" w:rsidRPr="000631BD">
        <w:rPr>
          <w:rFonts w:ascii="Times New Roman" w:hAnsi="Times New Roman"/>
        </w:rPr>
        <w:t>olgármester</w:t>
      </w:r>
    </w:p>
    <w:p w14:paraId="1FE703E0" w14:textId="77777777" w:rsidR="008372A5" w:rsidRDefault="008372A5" w:rsidP="006F6300">
      <w:pPr>
        <w:spacing w:line="360" w:lineRule="auto"/>
        <w:jc w:val="center"/>
        <w:rPr>
          <w:b/>
          <w:sz w:val="28"/>
          <w:szCs w:val="28"/>
        </w:rPr>
      </w:pPr>
    </w:p>
    <w:p w14:paraId="7C8C60CB" w14:textId="77777777" w:rsidR="008372A5" w:rsidRDefault="008372A5" w:rsidP="006F6300">
      <w:pPr>
        <w:spacing w:line="360" w:lineRule="auto"/>
        <w:jc w:val="center"/>
        <w:rPr>
          <w:b/>
          <w:sz w:val="28"/>
          <w:szCs w:val="28"/>
        </w:rPr>
      </w:pPr>
    </w:p>
    <w:p w14:paraId="306A4355" w14:textId="77777777" w:rsidR="000631BD" w:rsidRPr="006F6300" w:rsidRDefault="000631BD" w:rsidP="000631BD">
      <w:pPr>
        <w:pStyle w:val="Listaszerbekezds"/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7A5E9D2" w14:textId="77777777" w:rsidR="000631BD" w:rsidRPr="006F6300" w:rsidRDefault="00F77F91" w:rsidP="00FF5354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6F6300">
        <w:rPr>
          <w:rFonts w:ascii="Times New Roman" w:hAnsi="Times New Roman"/>
        </w:rPr>
        <w:t>A dolgozók által véleményezett, egységes szerkezetbe foglalt Szervezeti Működési Szabályzatot, a 2016. . ……….-n tartott munkaértekezleten, a Pilisvörösvári Tipegő Bölcsőde dolgozói elfogadták, jóváhagyták.</w:t>
      </w:r>
    </w:p>
    <w:p w14:paraId="3308043E" w14:textId="77777777" w:rsidR="000631BD" w:rsidRPr="006F6300" w:rsidRDefault="000631BD" w:rsidP="00FF5354">
      <w:pPr>
        <w:pStyle w:val="Listaszerbekezds"/>
        <w:spacing w:line="360" w:lineRule="auto"/>
        <w:jc w:val="both"/>
        <w:rPr>
          <w:rFonts w:ascii="Times New Roman" w:hAnsi="Times New Roman"/>
        </w:rPr>
      </w:pPr>
    </w:p>
    <w:p w14:paraId="5597882D" w14:textId="77777777" w:rsidR="000631BD" w:rsidRPr="006F6300" w:rsidRDefault="00F77F91" w:rsidP="00FF5354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6F6300">
        <w:rPr>
          <w:rFonts w:ascii="Times New Roman" w:hAnsi="Times New Roman"/>
        </w:rPr>
        <w:t>Pilisvörösvár, 2016……………</w:t>
      </w:r>
    </w:p>
    <w:p w14:paraId="31501565" w14:textId="77777777" w:rsidR="000631BD" w:rsidRPr="006F6300" w:rsidRDefault="00F77F91" w:rsidP="000631BD">
      <w:pPr>
        <w:pStyle w:val="Listaszerbekezds"/>
        <w:numPr>
          <w:ilvl w:val="0"/>
          <w:numId w:val="31"/>
        </w:numPr>
        <w:tabs>
          <w:tab w:val="left" w:pos="2985"/>
          <w:tab w:val="left" w:pos="3825"/>
        </w:tabs>
        <w:spacing w:line="360" w:lineRule="auto"/>
        <w:jc w:val="right"/>
        <w:rPr>
          <w:rFonts w:ascii="Times New Roman" w:hAnsi="Times New Roman"/>
        </w:rPr>
      </w:pPr>
      <w:r w:rsidRPr="006F6300">
        <w:rPr>
          <w:rFonts w:ascii="Times New Roman" w:hAnsi="Times New Roman"/>
        </w:rPr>
        <w:tab/>
        <w:t>………..………………………</w:t>
      </w:r>
    </w:p>
    <w:p w14:paraId="68517E82" w14:textId="77777777" w:rsidR="008372A5" w:rsidRPr="006F6300" w:rsidRDefault="00F77F91" w:rsidP="006F6300">
      <w:pPr>
        <w:pStyle w:val="Listaszerbekezds"/>
        <w:ind w:left="5727" w:firstLine="654"/>
        <w:rPr>
          <w:rFonts w:ascii="Times New Roman" w:hAnsi="Times New Roman"/>
        </w:rPr>
      </w:pPr>
      <w:r w:rsidRPr="006F6300">
        <w:rPr>
          <w:rFonts w:ascii="Times New Roman" w:hAnsi="Times New Roman"/>
        </w:rPr>
        <w:t>intézményvezető</w:t>
      </w:r>
    </w:p>
    <w:p w14:paraId="196F319F" w14:textId="77777777" w:rsidR="000631BD" w:rsidRPr="006F6300" w:rsidRDefault="000631BD" w:rsidP="00FF5354">
      <w:pPr>
        <w:pStyle w:val="Listaszerbekezds"/>
        <w:spacing w:line="360" w:lineRule="auto"/>
        <w:jc w:val="both"/>
        <w:rPr>
          <w:rFonts w:ascii="Times New Roman" w:hAnsi="Times New Roman"/>
        </w:rPr>
      </w:pPr>
    </w:p>
    <w:p w14:paraId="59CF65EB" w14:textId="77777777" w:rsidR="000631BD" w:rsidRPr="006F6300" w:rsidRDefault="000631BD" w:rsidP="00FF5354">
      <w:pPr>
        <w:pStyle w:val="Listaszerbekezds"/>
        <w:spacing w:line="360" w:lineRule="auto"/>
        <w:jc w:val="both"/>
        <w:rPr>
          <w:rFonts w:ascii="Times New Roman" w:hAnsi="Times New Roman"/>
        </w:rPr>
      </w:pPr>
    </w:p>
    <w:p w14:paraId="0485DB51" w14:textId="77777777" w:rsidR="000631BD" w:rsidRPr="006F6300" w:rsidRDefault="000631BD" w:rsidP="00FF5354">
      <w:pPr>
        <w:pStyle w:val="Listaszerbekezds"/>
        <w:spacing w:line="360" w:lineRule="auto"/>
        <w:jc w:val="both"/>
        <w:rPr>
          <w:rFonts w:ascii="Times New Roman" w:hAnsi="Times New Roman"/>
        </w:rPr>
      </w:pPr>
    </w:p>
    <w:p w14:paraId="1E3B57F8" w14:textId="77777777" w:rsidR="000631BD" w:rsidRPr="006F6300" w:rsidRDefault="000631BD" w:rsidP="00FF5354">
      <w:pPr>
        <w:pStyle w:val="Listaszerbekezds"/>
        <w:spacing w:line="360" w:lineRule="auto"/>
        <w:jc w:val="both"/>
        <w:rPr>
          <w:rFonts w:ascii="Times New Roman" w:hAnsi="Times New Roman"/>
        </w:rPr>
      </w:pPr>
    </w:p>
    <w:p w14:paraId="65AA78A4" w14:textId="77777777" w:rsidR="000631BD" w:rsidRPr="006F6300" w:rsidRDefault="00F77F91" w:rsidP="00FF5354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6F6300">
        <w:rPr>
          <w:rFonts w:ascii="Times New Roman" w:hAnsi="Times New Roman"/>
        </w:rPr>
        <w:t>A Bölcsőde Szervezeti és Működési Szabályzatának megismerését és az egyetértési jog gyakorlását a szülők számára az intézményvezető biztosította.</w:t>
      </w:r>
    </w:p>
    <w:p w14:paraId="57E32A95" w14:textId="77777777" w:rsidR="000631BD" w:rsidRPr="006F6300" w:rsidRDefault="000631BD" w:rsidP="00FF5354">
      <w:pPr>
        <w:pStyle w:val="Listaszerbekezds"/>
        <w:spacing w:line="360" w:lineRule="auto"/>
        <w:rPr>
          <w:rFonts w:ascii="Times New Roman" w:hAnsi="Times New Roman"/>
        </w:rPr>
      </w:pPr>
    </w:p>
    <w:p w14:paraId="40E56B66" w14:textId="77777777" w:rsidR="000631BD" w:rsidRPr="006F6300" w:rsidRDefault="00F77F91" w:rsidP="00FF5354">
      <w:pPr>
        <w:pStyle w:val="Listaszerbekezds"/>
        <w:spacing w:line="360" w:lineRule="auto"/>
        <w:rPr>
          <w:rFonts w:ascii="Times New Roman" w:hAnsi="Times New Roman"/>
        </w:rPr>
      </w:pPr>
      <w:r w:rsidRPr="006F6300">
        <w:rPr>
          <w:rFonts w:ascii="Times New Roman" w:hAnsi="Times New Roman"/>
        </w:rPr>
        <w:t>Pilisvörösvár,</w:t>
      </w:r>
      <w:r w:rsidR="000631BD">
        <w:rPr>
          <w:rFonts w:ascii="Times New Roman" w:hAnsi="Times New Roman"/>
        </w:rPr>
        <w:t xml:space="preserve"> </w:t>
      </w:r>
      <w:r w:rsidRPr="006F6300">
        <w:rPr>
          <w:rFonts w:ascii="Times New Roman" w:hAnsi="Times New Roman"/>
        </w:rPr>
        <w:t>2016</w:t>
      </w:r>
      <w:r w:rsidR="000631BD">
        <w:rPr>
          <w:rFonts w:ascii="Times New Roman" w:hAnsi="Times New Roman"/>
        </w:rPr>
        <w:t>…………..</w:t>
      </w:r>
      <w:r w:rsidRPr="006F6300">
        <w:rPr>
          <w:rFonts w:ascii="Times New Roman" w:hAnsi="Times New Roman"/>
        </w:rPr>
        <w:t xml:space="preserve"> </w:t>
      </w:r>
    </w:p>
    <w:p w14:paraId="3C55F6A8" w14:textId="77777777" w:rsidR="000631BD" w:rsidRDefault="00F77F91" w:rsidP="00FF5354">
      <w:pPr>
        <w:pStyle w:val="Listaszerbekezds"/>
        <w:spacing w:line="360" w:lineRule="auto"/>
        <w:rPr>
          <w:rFonts w:ascii="Times New Roman" w:hAnsi="Times New Roman"/>
        </w:rPr>
      </w:pPr>
      <w:r w:rsidRPr="006F6300">
        <w:rPr>
          <w:rFonts w:ascii="Times New Roman" w:hAnsi="Times New Roman"/>
        </w:rPr>
        <w:t xml:space="preserve">                                                                                         …………………………………….</w:t>
      </w:r>
    </w:p>
    <w:p w14:paraId="48E45343" w14:textId="77777777" w:rsidR="008372A5" w:rsidRDefault="000631BD" w:rsidP="006F6300">
      <w:pPr>
        <w:pStyle w:val="Listaszerbekezds"/>
        <w:ind w:left="5040" w:firstLine="632"/>
        <w:rPr>
          <w:rFonts w:ascii="Times New Roman" w:hAnsi="Times New Roman"/>
        </w:rPr>
      </w:pPr>
      <w:r w:rsidRPr="000631BD">
        <w:rPr>
          <w:rFonts w:ascii="Times New Roman" w:hAnsi="Times New Roman"/>
        </w:rPr>
        <w:t>intézményvezető</w:t>
      </w:r>
      <w:r w:rsidR="00445347">
        <w:rPr>
          <w:rFonts w:ascii="Times New Roman" w:hAnsi="Times New Roman"/>
        </w:rPr>
        <w:t xml:space="preserve"> ?</w:t>
      </w:r>
    </w:p>
    <w:p w14:paraId="7A5B0F12" w14:textId="77777777" w:rsidR="000631BD" w:rsidRPr="006F6300" w:rsidRDefault="000631BD" w:rsidP="00FF5354">
      <w:pPr>
        <w:pStyle w:val="Listaszerbekezds"/>
        <w:spacing w:line="360" w:lineRule="auto"/>
        <w:rPr>
          <w:rFonts w:ascii="Times New Roman" w:hAnsi="Times New Roman"/>
        </w:rPr>
      </w:pPr>
    </w:p>
    <w:p w14:paraId="125E2EA9" w14:textId="77777777" w:rsidR="00EA3944" w:rsidRDefault="00EA3944" w:rsidP="00EA3944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4230CC75" w14:textId="77777777" w:rsidR="00911192" w:rsidRPr="00FF5354" w:rsidRDefault="00911192" w:rsidP="00FF535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sz w:val="28"/>
          <w:szCs w:val="28"/>
        </w:rPr>
      </w:pPr>
      <w:r w:rsidRPr="00FF5354">
        <w:rPr>
          <w:rFonts w:asciiTheme="minorHAnsi" w:hAnsiTheme="minorHAnsi"/>
        </w:rPr>
        <w:t xml:space="preserve"> </w:t>
      </w:r>
      <w:r w:rsidRPr="00FF5354">
        <w:rPr>
          <w:rFonts w:asciiTheme="minorHAnsi" w:hAnsiTheme="minorHAnsi"/>
          <w:b/>
          <w:sz w:val="28"/>
          <w:szCs w:val="28"/>
        </w:rPr>
        <w:t xml:space="preserve">            1. melléklet</w:t>
      </w:r>
    </w:p>
    <w:p w14:paraId="65206DC8" w14:textId="77777777" w:rsidR="00911192" w:rsidRPr="00911192" w:rsidRDefault="00911192" w:rsidP="0091119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11192">
        <w:rPr>
          <w:b/>
          <w:sz w:val="28"/>
          <w:szCs w:val="28"/>
        </w:rPr>
        <w:t>Általános tudnivalók a bölcsődei felvétel rendjéről</w:t>
      </w:r>
    </w:p>
    <w:p w14:paraId="28208439" w14:textId="77777777" w:rsidR="00911192" w:rsidRPr="00911192" w:rsidRDefault="00911192" w:rsidP="0091119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left="50"/>
        <w:jc w:val="both"/>
        <w:rPr>
          <w:b/>
          <w:spacing w:val="-1"/>
        </w:rPr>
      </w:pPr>
    </w:p>
    <w:p w14:paraId="4BA0A14E" w14:textId="77777777" w:rsidR="00B262DA" w:rsidRPr="00C923DB" w:rsidRDefault="00B262DA" w:rsidP="00B262DA">
      <w:pPr>
        <w:widowControl w:val="0"/>
        <w:numPr>
          <w:ilvl w:val="0"/>
          <w:numId w:val="39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C923DB">
        <w:rPr>
          <w:sz w:val="22"/>
          <w:szCs w:val="22"/>
        </w:rPr>
        <w:lastRenderedPageBreak/>
        <w:t xml:space="preserve">A Pilisvörösvári Tipegő Bölcsődébe </w:t>
      </w:r>
    </w:p>
    <w:p w14:paraId="6C5913D6" w14:textId="77777777" w:rsidR="00B262DA" w:rsidRPr="00C923DB" w:rsidRDefault="00B262DA" w:rsidP="00B262DA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sz w:val="22"/>
          <w:szCs w:val="22"/>
        </w:rPr>
      </w:pPr>
      <w:r w:rsidRPr="00C923DB">
        <w:rPr>
          <w:sz w:val="22"/>
          <w:szCs w:val="22"/>
        </w:rPr>
        <w:t>a)</w:t>
      </w:r>
      <w:r w:rsidRPr="00C923DB">
        <w:rPr>
          <w:sz w:val="22"/>
          <w:szCs w:val="22"/>
        </w:rPr>
        <w:tab/>
      </w:r>
      <w:r w:rsidRPr="00C923DB">
        <w:rPr>
          <w:spacing w:val="-1"/>
          <w:sz w:val="22"/>
          <w:szCs w:val="22"/>
        </w:rPr>
        <w:t xml:space="preserve">Pilisvörösvár város közigazgatási területén lakóhellyel, ennek hiányában </w:t>
      </w:r>
      <w:r w:rsidRPr="00C923DB">
        <w:rPr>
          <w:spacing w:val="-3"/>
          <w:sz w:val="22"/>
          <w:szCs w:val="22"/>
        </w:rPr>
        <w:t>tartózkodási hellyel</w:t>
      </w:r>
      <w:r w:rsidRPr="00C923DB">
        <w:rPr>
          <w:sz w:val="22"/>
          <w:szCs w:val="22"/>
        </w:rPr>
        <w:t xml:space="preserve"> rendelkező gyermek, </w:t>
      </w:r>
    </w:p>
    <w:p w14:paraId="2A164FCE" w14:textId="1653D4B0" w:rsidR="00B262DA" w:rsidRPr="00FC7CC4" w:rsidRDefault="00B262DA" w:rsidP="00FC7CC4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/>
          <w:sz w:val="22"/>
          <w:szCs w:val="22"/>
        </w:rPr>
      </w:pPr>
      <w:r w:rsidRPr="00C923DB">
        <w:rPr>
          <w:b/>
          <w:sz w:val="22"/>
          <w:szCs w:val="22"/>
        </w:rPr>
        <w:t xml:space="preserve">b) </w:t>
      </w:r>
      <w:r w:rsidRPr="00C923DB">
        <w:rPr>
          <w:b/>
          <w:sz w:val="22"/>
          <w:szCs w:val="22"/>
        </w:rPr>
        <w:tab/>
        <w:t>kizárólag szabad férőhely esetén, a polgármester mindenkori előzetes jóváhagyásával, a nem pilisvörösvári lakóhellyel, ennek hiányában tartózkodási hellyel rendelkező, Pilisvörösvár Város Önkormányzata által fenntartott intézményben, polgármesteri hivatalban hiányszakmába tartozó közalkalmazott, köztisztviselő szülő gyermeke</w:t>
      </w:r>
      <w:r w:rsidR="00FC7CC4">
        <w:rPr>
          <w:b/>
          <w:sz w:val="22"/>
          <w:szCs w:val="22"/>
        </w:rPr>
        <w:t xml:space="preserve"> </w:t>
      </w:r>
      <w:r w:rsidRPr="00FC7CC4">
        <w:rPr>
          <w:b/>
          <w:sz w:val="22"/>
          <w:szCs w:val="22"/>
        </w:rPr>
        <w:t>vehető fel.</w:t>
      </w:r>
      <w:bookmarkStart w:id="0" w:name="_GoBack"/>
      <w:bookmarkEnd w:id="0"/>
    </w:p>
    <w:p w14:paraId="1C2B3683" w14:textId="77777777" w:rsidR="00911192" w:rsidRPr="00B262DA" w:rsidRDefault="00911192" w:rsidP="0091119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left="50"/>
        <w:jc w:val="both"/>
        <w:rPr>
          <w:spacing w:val="-1"/>
        </w:rPr>
      </w:pPr>
    </w:p>
    <w:p w14:paraId="40D6EFFF" w14:textId="77777777" w:rsidR="00911192" w:rsidRPr="00911192" w:rsidRDefault="00911192" w:rsidP="00911192">
      <w:pPr>
        <w:widowControl w:val="0"/>
        <w:numPr>
          <w:ilvl w:val="0"/>
          <w:numId w:val="39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spacing w:val="-3"/>
        </w:rPr>
      </w:pPr>
      <w:r w:rsidRPr="00911192">
        <w:t xml:space="preserve">A személyes gondoskodást nyújtó gyermekjóléti, gyermekvédelmi intézmények, valamint személyek szakmai feladatairól és működésük feltételeiről szóló 15/1998. (IV. 30.) NM. rendelet értelmében bölcsődébe a gyermek 20 hetes korától 3 éves korának betöltéséig, illetve annak az évnek december 31. napjáig vehető fel, melyben a 3. életévét betölti. </w:t>
      </w:r>
      <w:r w:rsidRPr="00911192">
        <w:rPr>
          <w:b/>
          <w:bCs/>
        </w:rPr>
        <w:t xml:space="preserve">A Pilisvörösvári Tipegő Bölcsőde nem rendelkezik főzőkonyhával, hanem az önkormányzati főzőkonyhán keresztül oldjuk meg az étkeztetést, ezért </w:t>
      </w:r>
      <w:r w:rsidRPr="00911192">
        <w:rPr>
          <w:b/>
          <w:spacing w:val="-3"/>
        </w:rPr>
        <w:t>1 éves kortól biztosítjuk a kisgyermekek ellátását.</w:t>
      </w:r>
      <w:r w:rsidRPr="00911192">
        <w:rPr>
          <w:b/>
          <w:bCs/>
        </w:rPr>
        <w:t xml:space="preserve"> </w:t>
      </w:r>
    </w:p>
    <w:p w14:paraId="10C1E128" w14:textId="77777777" w:rsidR="00911192" w:rsidRPr="00911192" w:rsidRDefault="00911192" w:rsidP="00911192">
      <w:pPr>
        <w:widowControl w:val="0"/>
        <w:tabs>
          <w:tab w:val="left" w:pos="607"/>
        </w:tabs>
        <w:spacing w:line="360" w:lineRule="auto"/>
        <w:ind w:firstLine="660"/>
        <w:jc w:val="both"/>
        <w:rPr>
          <w:rFonts w:eastAsia="Calibri"/>
          <w:lang w:eastAsia="en-US"/>
        </w:rPr>
      </w:pPr>
    </w:p>
    <w:p w14:paraId="78E77500" w14:textId="77777777" w:rsidR="00911192" w:rsidRPr="00911192" w:rsidRDefault="00911192" w:rsidP="0091119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/>
        </w:rPr>
      </w:pPr>
      <w:r w:rsidRPr="00911192">
        <w:rPr>
          <w:b/>
          <w:spacing w:val="-1"/>
        </w:rPr>
        <w:t>A bölcsődébe való jelentkezés, felvétel</w:t>
      </w:r>
    </w:p>
    <w:p w14:paraId="6280670D" w14:textId="77777777" w:rsidR="00911192" w:rsidRPr="00911192" w:rsidRDefault="00911192" w:rsidP="009111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/>
        <w:jc w:val="both"/>
      </w:pPr>
    </w:p>
    <w:p w14:paraId="72FE46D8" w14:textId="77777777" w:rsidR="00911192" w:rsidRPr="00911192" w:rsidRDefault="00911192" w:rsidP="00911192">
      <w:pPr>
        <w:widowControl w:val="0"/>
        <w:numPr>
          <w:ilvl w:val="0"/>
          <w:numId w:val="39"/>
        </w:numPr>
        <w:tabs>
          <w:tab w:val="left" w:pos="607"/>
        </w:tabs>
        <w:autoSpaceDE w:val="0"/>
        <w:autoSpaceDN w:val="0"/>
        <w:adjustRightInd w:val="0"/>
        <w:spacing w:line="274" w:lineRule="exact"/>
        <w:ind w:right="40"/>
        <w:jc w:val="both"/>
        <w:rPr>
          <w:rFonts w:eastAsia="Calibri"/>
          <w:lang w:eastAsia="en-US"/>
        </w:rPr>
      </w:pPr>
      <w:r w:rsidRPr="00911192">
        <w:rPr>
          <w:rFonts w:eastAsia="Calibri"/>
          <w:lang w:eastAsia="en-US"/>
        </w:rPr>
        <w:t>A bölcsődei ellátás igénybe vétele önkéntes, az ellátást igénylő törvényes képviselője kérelmére történik.</w:t>
      </w:r>
    </w:p>
    <w:p w14:paraId="1FF0C69B" w14:textId="77777777" w:rsidR="00911192" w:rsidRPr="00911192" w:rsidRDefault="00911192" w:rsidP="0091119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</w:pPr>
      <w:r w:rsidRPr="00911192">
        <w:t>A gyermek bölcsődébe történő felvételét kezdeményezheti a gyermek szülője hozzájárulásával:</w:t>
      </w:r>
    </w:p>
    <w:p w14:paraId="72FFDEC7" w14:textId="77777777" w:rsidR="00911192" w:rsidRPr="00911192" w:rsidRDefault="00911192" w:rsidP="00911192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</w:pPr>
      <w:r w:rsidRPr="00911192">
        <w:t>–a körzeti védőnő,</w:t>
      </w:r>
    </w:p>
    <w:p w14:paraId="5D127A84" w14:textId="77777777" w:rsidR="00911192" w:rsidRPr="00911192" w:rsidRDefault="00911192" w:rsidP="00911192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</w:pPr>
      <w:r w:rsidRPr="00911192">
        <w:t>–a házi gyermekorvos vagy a háziorvos,</w:t>
      </w:r>
    </w:p>
    <w:p w14:paraId="28F30E78" w14:textId="77777777" w:rsidR="00911192" w:rsidRPr="00911192" w:rsidRDefault="00911192" w:rsidP="00911192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</w:pPr>
      <w:r w:rsidRPr="00911192">
        <w:t>-a szociális, illetve családgondozó,</w:t>
      </w:r>
    </w:p>
    <w:p w14:paraId="0F7ED662" w14:textId="77777777" w:rsidR="00911192" w:rsidRPr="00911192" w:rsidRDefault="00911192" w:rsidP="00911192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</w:pPr>
      <w:r w:rsidRPr="00911192">
        <w:t>–a gyermekjóléti szolgálat,</w:t>
      </w:r>
    </w:p>
    <w:p w14:paraId="0FF31757" w14:textId="77777777" w:rsidR="00911192" w:rsidRPr="00911192" w:rsidRDefault="00911192" w:rsidP="00911192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</w:pPr>
      <w:r w:rsidRPr="00911192">
        <w:t>–a gyámhivatal.</w:t>
      </w:r>
    </w:p>
    <w:p w14:paraId="7BD31EBF" w14:textId="77777777" w:rsidR="00911192" w:rsidRPr="00911192" w:rsidRDefault="00911192" w:rsidP="00911192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</w:pPr>
      <w:r w:rsidRPr="00911192">
        <w:t xml:space="preserve"> A bölcsődei ellátás igénybe vételére irányuló kérelmet az intézmény vezetőjéhez kell benyújtani.</w:t>
      </w:r>
    </w:p>
    <w:p w14:paraId="6D4F83CA" w14:textId="77777777" w:rsidR="00911192" w:rsidRPr="00911192" w:rsidRDefault="00911192" w:rsidP="0091119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FF0000"/>
          <w:spacing w:val="-1"/>
        </w:rPr>
      </w:pPr>
      <w:r w:rsidRPr="00911192">
        <w:rPr>
          <w:b/>
          <w:spacing w:val="-1"/>
        </w:rPr>
        <w:t>A felvételi kérelem formanyomtatványát a szülő beszerezheti a bölcsődében, vagy letöltheti a városi honlapról, illetve az intézmény honlapjáról.</w:t>
      </w:r>
      <w:r w:rsidRPr="00911192">
        <w:rPr>
          <w:b/>
          <w:color w:val="FF0000"/>
          <w:spacing w:val="-1"/>
        </w:rPr>
        <w:t xml:space="preserve"> </w:t>
      </w:r>
    </w:p>
    <w:p w14:paraId="1E7FC6B5" w14:textId="77777777" w:rsidR="00911192" w:rsidRPr="00911192" w:rsidRDefault="00911192" w:rsidP="0091119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11192">
        <w:rPr>
          <w:b/>
        </w:rPr>
        <w:t>A felvételi kérelemhez csatolni kell a következőket:</w:t>
      </w:r>
    </w:p>
    <w:p w14:paraId="26F6DE01" w14:textId="77777777" w:rsidR="00911192" w:rsidRPr="00911192" w:rsidRDefault="00911192" w:rsidP="00911192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right="2"/>
        <w:contextualSpacing/>
        <w:jc w:val="both"/>
        <w:rPr>
          <w:b/>
          <w:color w:val="FF0000"/>
          <w:spacing w:val="-11"/>
        </w:rPr>
      </w:pPr>
      <w:r w:rsidRPr="00911192">
        <w:rPr>
          <w:b/>
        </w:rPr>
        <w:t>a gondozási díj megállapításához jövedelemnyilatkozatot a személyes gondoskodást nyújtó gyermekjóléti alapellátások és gyermekvédelmi szakellátások térítési díjáról és az igénylésükhöz felhasználható bizonyítékokokról szóló 328/2011. (XII. 29.) Korm. rend. 5</w:t>
      </w:r>
      <w:r w:rsidR="00FF5354" w:rsidRPr="00911192">
        <w:rPr>
          <w:b/>
        </w:rPr>
        <w:t>. melléklete</w:t>
      </w:r>
      <w:r w:rsidRPr="00911192">
        <w:rPr>
          <w:b/>
        </w:rPr>
        <w:t xml:space="preserve"> szerint (</w:t>
      </w:r>
      <w:r w:rsidRPr="00911192">
        <w:rPr>
          <w:b/>
          <w:spacing w:val="-1"/>
        </w:rPr>
        <w:t xml:space="preserve">beszerezhető a bölcsődében, vagy letölthető a városi honlapról, illetve az intézmény </w:t>
      </w:r>
      <w:r w:rsidR="00FF5354" w:rsidRPr="00911192">
        <w:rPr>
          <w:b/>
          <w:spacing w:val="-1"/>
        </w:rPr>
        <w:t>honlapjáról</w:t>
      </w:r>
      <w:r w:rsidR="00FF5354" w:rsidRPr="00911192">
        <w:rPr>
          <w:b/>
        </w:rPr>
        <w:t>)</w:t>
      </w:r>
      <w:r w:rsidRPr="00911192">
        <w:rPr>
          <w:b/>
        </w:rPr>
        <w:t>,</w:t>
      </w:r>
    </w:p>
    <w:p w14:paraId="67AF9471" w14:textId="77777777" w:rsidR="00911192" w:rsidRPr="00911192" w:rsidRDefault="00911192" w:rsidP="009111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11192">
        <w:lastRenderedPageBreak/>
        <w:t>a gyermek, és szülője (törvényes képviselője) lakcímkártyájának fénymásolatát,</w:t>
      </w:r>
    </w:p>
    <w:p w14:paraId="55DEA936" w14:textId="77777777" w:rsidR="00911192" w:rsidRPr="00911192" w:rsidRDefault="00911192" w:rsidP="009111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11192">
        <w:t>a gyermek anyakönyvi kivonatának fénymásolatát,</w:t>
      </w:r>
    </w:p>
    <w:p w14:paraId="5A0E679D" w14:textId="77777777" w:rsidR="00911192" w:rsidRPr="00911192" w:rsidRDefault="00911192" w:rsidP="009111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11192">
        <w:t>a gyermek TAJ kártyájának fénymásolatát,</w:t>
      </w:r>
    </w:p>
    <w:p w14:paraId="75A9DA8F" w14:textId="77777777" w:rsidR="00911192" w:rsidRPr="00911192" w:rsidRDefault="00911192" w:rsidP="009111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11192">
        <w:t>a szülő munkavégzése esetén munkáltatói igazolást, (mind a két szülő munkáltatói igazolását),</w:t>
      </w:r>
    </w:p>
    <w:p w14:paraId="103288B4" w14:textId="77777777" w:rsidR="00911192" w:rsidRPr="00911192" w:rsidRDefault="00911192" w:rsidP="009111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11192">
        <w:t xml:space="preserve">szülő nappali tagozatos tanulmányai esetén az iskolalátogatási igazolást, </w:t>
      </w:r>
    </w:p>
    <w:p w14:paraId="7DB31277" w14:textId="77777777" w:rsidR="00911192" w:rsidRPr="00911192" w:rsidRDefault="00911192" w:rsidP="009111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11192">
        <w:t>jegyzői határozatot arról, ha rendszeres gyermekvédelmi kedvezményben részesül,</w:t>
      </w:r>
    </w:p>
    <w:p w14:paraId="59D85E75" w14:textId="77777777" w:rsidR="00911192" w:rsidRPr="00911192" w:rsidRDefault="00911192" w:rsidP="009111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11192">
        <w:t>a Magyar Államkincstár határozatát, ha a bölcsődébe jelentkező gyermek tartósan beteg,</w:t>
      </w:r>
    </w:p>
    <w:p w14:paraId="5CAC98D3" w14:textId="77777777" w:rsidR="00911192" w:rsidRPr="00911192" w:rsidRDefault="00911192" w:rsidP="009111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911192">
        <w:t xml:space="preserve">a Magyar Államkincstár egy hónapnál nem régebbi határozatát/igazolását a folyósított családi pótlékról, amennyiben a szülők saját háztartásukban 3 vagy több gyermeket nevelnek. </w:t>
      </w:r>
    </w:p>
    <w:p w14:paraId="646FCD30" w14:textId="77777777" w:rsidR="00911192" w:rsidRPr="00911192" w:rsidRDefault="00911192" w:rsidP="00911192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</w:rPr>
      </w:pPr>
      <w:r w:rsidRPr="00911192">
        <w:rPr>
          <w:b/>
        </w:rPr>
        <w:t xml:space="preserve">A bölcsődei felvételnél előnyt élvez különösen az a gyermek: </w:t>
      </w:r>
    </w:p>
    <w:p w14:paraId="301F91EA" w14:textId="77777777" w:rsidR="00911192" w:rsidRPr="00911192" w:rsidRDefault="00911192" w:rsidP="009111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11192">
        <w:t>akit egyedülálló (élettárssal nem rendelkező hajadon, nőtlen, elvált vagy özvegy családi állapotú) szülője nevel,</w:t>
      </w:r>
    </w:p>
    <w:p w14:paraId="462D91ED" w14:textId="77777777" w:rsidR="00911192" w:rsidRPr="00911192" w:rsidRDefault="00911192" w:rsidP="009111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11192">
        <w:t xml:space="preserve">akivel együtt a családban nevelt kiskorú gyermekek száma a három főt meghaladja, </w:t>
      </w:r>
    </w:p>
    <w:p w14:paraId="5D441BB8" w14:textId="77777777" w:rsidR="00911192" w:rsidRPr="00911192" w:rsidRDefault="00911192" w:rsidP="0091119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911192">
        <w:t>akinek a szülője, gondozója szociális helyzete miatt a gyermek ellátásáról megfelelő szinten nem képes gondoskodni,</w:t>
      </w:r>
    </w:p>
    <w:p w14:paraId="18E84DE5" w14:textId="77777777" w:rsidR="00911192" w:rsidRPr="00911192" w:rsidRDefault="00911192" w:rsidP="0091119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</w:pPr>
      <w:r w:rsidRPr="00911192">
        <w:t xml:space="preserve"> a rendszeres gyermekvédelmi kedvezményre jogosult gyermek, akinek szülője vagy más törvényes képviselője igazolja, hogy munkaviszonyban vagy munkavégzésre irányuló egyéb jogviszonyban áll,</w:t>
      </w:r>
    </w:p>
    <w:p w14:paraId="2300FAD2" w14:textId="77777777" w:rsidR="00911192" w:rsidRPr="00911192" w:rsidRDefault="00911192" w:rsidP="00911192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</w:pPr>
      <w:r w:rsidRPr="00911192">
        <w:t>akinek szülője Pilisvörösvár Város Önkormányzata által fenntartott intézményben dolgozik.</w:t>
      </w:r>
    </w:p>
    <w:p w14:paraId="77A31FB4" w14:textId="77777777" w:rsidR="00911192" w:rsidRPr="00911192" w:rsidRDefault="00911192" w:rsidP="0091119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jc w:val="both"/>
        <w:rPr>
          <w:spacing w:val="-15"/>
          <w:highlight w:val="yellow"/>
          <w:u w:val="single"/>
        </w:rPr>
      </w:pPr>
    </w:p>
    <w:p w14:paraId="48043F4A" w14:textId="77777777" w:rsidR="00911192" w:rsidRPr="00911192" w:rsidRDefault="00911192" w:rsidP="00911192">
      <w:pPr>
        <w:widowControl w:val="0"/>
        <w:numPr>
          <w:ilvl w:val="0"/>
          <w:numId w:val="39"/>
        </w:numPr>
        <w:tabs>
          <w:tab w:val="left" w:pos="607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911192">
        <w:rPr>
          <w:rFonts w:eastAsia="Calibri"/>
          <w:b/>
          <w:lang w:eastAsia="en-US"/>
        </w:rPr>
        <w:t>A kérelem elbírálásáról</w:t>
      </w:r>
      <w:r w:rsidRPr="00911192">
        <w:rPr>
          <w:rFonts w:eastAsia="Calibri"/>
          <w:lang w:eastAsia="en-US"/>
        </w:rPr>
        <w:t xml:space="preserve"> az intézményvezetőből, egy védőnőből és a Polgármesteri Hivatal szociális ügyintézőjéből álló háromtagú bizottság a Gyvt.-ben foglalt szempontok figyelembe vételével dönt.</w:t>
      </w:r>
    </w:p>
    <w:p w14:paraId="65FCE04F" w14:textId="77777777" w:rsidR="00911192" w:rsidRPr="00911192" w:rsidRDefault="00911192" w:rsidP="00911192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</w:pPr>
      <w:r w:rsidRPr="00911192">
        <w:t xml:space="preserve">A </w:t>
      </w:r>
      <w:r w:rsidR="00FF5354" w:rsidRPr="00911192">
        <w:t>bizottság döntéséről</w:t>
      </w:r>
      <w:r w:rsidRPr="00911192">
        <w:t xml:space="preserve"> az intézményvezető írásban értesíti a kérelmezőt. </w:t>
      </w:r>
    </w:p>
    <w:p w14:paraId="31361C27" w14:textId="77777777" w:rsidR="00911192" w:rsidRPr="00911192" w:rsidRDefault="00911192" w:rsidP="0091119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11192">
        <w:t>A bizottság döntése ellen a kérelmező az értesítés kézhezvételét követő 15 napon belül jogorvoslattal élhet, melyet Pilisvörösvár város jegyzőjéhez kell benyújtani. A Jegyző a szülőt a helybenhagyó vagy elutasító döntéséről írásban értesíti.</w:t>
      </w:r>
    </w:p>
    <w:p w14:paraId="03E2DBC3" w14:textId="77777777" w:rsidR="00911192" w:rsidRPr="00911192" w:rsidRDefault="00911192" w:rsidP="0091119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11192">
        <w:t xml:space="preserve">Férőhelyhiány miatti elutasítás esetén a jelentkező „várólistára” kerül. </w:t>
      </w:r>
    </w:p>
    <w:p w14:paraId="31158848" w14:textId="77777777" w:rsidR="00911192" w:rsidRDefault="00911192" w:rsidP="009111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219EDBA" w14:textId="77777777" w:rsidR="00FF5354" w:rsidRPr="00911192" w:rsidRDefault="00FF5354" w:rsidP="009111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7C1BB8E" w14:textId="77777777" w:rsidR="008372A5" w:rsidRDefault="006E0D5D" w:rsidP="006F6300">
      <w:pPr>
        <w:spacing w:line="360" w:lineRule="auto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</w:t>
      </w:r>
      <w:r w:rsidR="00FF5354" w:rsidRPr="00FD1835">
        <w:rPr>
          <w:rFonts w:ascii="Calibri" w:hAnsi="Calibri"/>
          <w:b/>
          <w:sz w:val="28"/>
          <w:szCs w:val="28"/>
        </w:rPr>
        <w:t xml:space="preserve">. </w:t>
      </w:r>
      <w:r w:rsidR="00FF5354">
        <w:rPr>
          <w:rFonts w:ascii="Calibri" w:hAnsi="Calibri"/>
          <w:b/>
          <w:sz w:val="28"/>
          <w:szCs w:val="28"/>
        </w:rPr>
        <w:t>melléklet</w:t>
      </w:r>
    </w:p>
    <w:p w14:paraId="3E451F43" w14:textId="77777777" w:rsidR="00E74042" w:rsidRPr="00FD1835" w:rsidRDefault="00E74042" w:rsidP="008B169E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7CCD1DA9" w14:textId="77777777" w:rsidR="00E74042" w:rsidRPr="003C7FF1" w:rsidRDefault="00E74042" w:rsidP="008B169E">
      <w:pPr>
        <w:spacing w:line="360" w:lineRule="auto"/>
        <w:jc w:val="center"/>
        <w:rPr>
          <w:b/>
          <w:sz w:val="28"/>
          <w:szCs w:val="28"/>
        </w:rPr>
      </w:pPr>
      <w:r w:rsidRPr="003C7FF1">
        <w:rPr>
          <w:b/>
          <w:sz w:val="28"/>
          <w:szCs w:val="28"/>
        </w:rPr>
        <w:t>A BÖLCSŐDE EGÉSZSÉG-, BALESET- ÉS MUNKAVÉDELEMMEL</w:t>
      </w:r>
    </w:p>
    <w:p w14:paraId="63F7D1CE" w14:textId="77777777" w:rsidR="00E74042" w:rsidRPr="003C7FF1" w:rsidRDefault="00E74042" w:rsidP="00CA18DE">
      <w:pPr>
        <w:spacing w:line="360" w:lineRule="auto"/>
        <w:jc w:val="center"/>
        <w:rPr>
          <w:b/>
          <w:sz w:val="28"/>
          <w:szCs w:val="28"/>
        </w:rPr>
      </w:pPr>
      <w:r w:rsidRPr="003C7FF1">
        <w:rPr>
          <w:b/>
          <w:sz w:val="28"/>
          <w:szCs w:val="28"/>
        </w:rPr>
        <w:t>KAPCSOLATOS SZABÁLYAI</w:t>
      </w:r>
    </w:p>
    <w:p w14:paraId="3538BDF4" w14:textId="77777777" w:rsidR="00E74042" w:rsidRPr="00FD1835" w:rsidRDefault="00E74042" w:rsidP="008B169E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5CDC059E" w14:textId="77777777" w:rsidR="00E74042" w:rsidRPr="003C7FF1" w:rsidRDefault="00E74042" w:rsidP="00DC1999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3C7FF1">
        <w:rPr>
          <w:b/>
          <w:sz w:val="28"/>
          <w:szCs w:val="28"/>
        </w:rPr>
        <w:t>EGÉSZSÉGVÉDELEMMEL KAPCSOLATOS SZABÁLYOK</w:t>
      </w:r>
    </w:p>
    <w:p w14:paraId="7FD05F47" w14:textId="77777777" w:rsidR="00E74042" w:rsidRPr="003C7FF1" w:rsidRDefault="00E74042" w:rsidP="008B169E">
      <w:pPr>
        <w:spacing w:line="360" w:lineRule="auto"/>
        <w:jc w:val="both"/>
      </w:pPr>
      <w:r w:rsidRPr="003C7FF1">
        <w:t xml:space="preserve">Az egészségvédelmi követelmények betartását a bölcsőde vezetője és orvosa rendszeresen ellenőrizze. </w:t>
      </w:r>
    </w:p>
    <w:p w14:paraId="77E421AC" w14:textId="77777777" w:rsidR="00E74042" w:rsidRPr="003C7FF1" w:rsidRDefault="00E74042" w:rsidP="008B169E">
      <w:pPr>
        <w:spacing w:line="360" w:lineRule="auto"/>
        <w:jc w:val="both"/>
        <w:rPr>
          <w:b/>
        </w:rPr>
      </w:pPr>
      <w:r w:rsidRPr="003C7FF1">
        <w:rPr>
          <w:b/>
        </w:rPr>
        <w:t>1. A bölc</w:t>
      </w:r>
      <w:r w:rsidR="00CA18DE">
        <w:rPr>
          <w:b/>
        </w:rPr>
        <w:t>sődés gyermekek egészségvédelme</w:t>
      </w:r>
    </w:p>
    <w:p w14:paraId="05ECBF7F" w14:textId="77777777" w:rsidR="00E74042" w:rsidRPr="003C7FF1" w:rsidRDefault="00CA18DE" w:rsidP="008B169E">
      <w:pPr>
        <w:spacing w:line="360" w:lineRule="auto"/>
        <w:jc w:val="both"/>
      </w:pPr>
      <w:r>
        <w:t>A betegség gyanúját a</w:t>
      </w:r>
      <w:r w:rsidR="00E74042" w:rsidRPr="003C7FF1">
        <w:t xml:space="preserve"> </w:t>
      </w:r>
      <w:r>
        <w:t>kisgyermeknevelő</w:t>
      </w:r>
      <w:r w:rsidR="00E74042" w:rsidRPr="003C7FF1">
        <w:t xml:space="preserve"> jelzi a bölcsőde orvosának, aki indokolt esetben "kitiltja" a gyermeket a közösség védelmében. Ha az orvos </w:t>
      </w:r>
      <w:r>
        <w:t>nem érhető el, akkor a kisgyermeknevelő</w:t>
      </w:r>
      <w:r w:rsidR="00E74042" w:rsidRPr="003C7FF1">
        <w:t xml:space="preserve"> gondoskodik arról, hogy a szülő minél hamarabb elvigye a gyermekét. A bölcsődében minden esetben ún. sürgősségi ellátás (lázcsillapítás, elsődleges sebellátás... stb.) történik, a betegség kezelése a család orvosának a feladata. </w:t>
      </w:r>
    </w:p>
    <w:p w14:paraId="667B0FED" w14:textId="77777777" w:rsidR="00E74042" w:rsidRPr="003C7FF1" w:rsidRDefault="00E74042" w:rsidP="008B169E">
      <w:pPr>
        <w:spacing w:line="360" w:lineRule="auto"/>
        <w:jc w:val="both"/>
      </w:pPr>
      <w:r w:rsidRPr="003C7FF1">
        <w:t>Lezajlott betegség után</w:t>
      </w:r>
      <w:r w:rsidR="00D7737C" w:rsidRPr="003C7FF1">
        <w:t>, csak orvosi igazolással tudjuk a gyermeket fogadni</w:t>
      </w:r>
      <w:r w:rsidR="00CA18DE">
        <w:t>, melyet a kisgyermeknevelő</w:t>
      </w:r>
      <w:r w:rsidRPr="003C7FF1">
        <w:t xml:space="preserve"> a bölcsődei gyermek </w:t>
      </w:r>
      <w:r w:rsidR="00D7737C" w:rsidRPr="003C7FF1">
        <w:t xml:space="preserve">bölcsődei </w:t>
      </w:r>
      <w:r w:rsidRPr="003C7FF1">
        <w:t>egészségügyi törzslap</w:t>
      </w:r>
      <w:r w:rsidR="00D7737C" w:rsidRPr="003C7FF1">
        <w:t>ján</w:t>
      </w:r>
      <w:r w:rsidRPr="003C7FF1">
        <w:t xml:space="preserve"> dokumentál, és a bölcsőde orvosa számára megőr</w:t>
      </w:r>
      <w:r w:rsidR="00D7737C" w:rsidRPr="003C7FF1">
        <w:t>zi</w:t>
      </w:r>
      <w:r w:rsidR="00CA18DE">
        <w:t>.</w:t>
      </w:r>
      <w:r w:rsidRPr="003C7FF1">
        <w:t xml:space="preserve"> </w:t>
      </w:r>
    </w:p>
    <w:p w14:paraId="1A1ED80F" w14:textId="77777777" w:rsidR="0068639C" w:rsidRPr="003C7FF1" w:rsidRDefault="00E74042" w:rsidP="008B169E">
      <w:pPr>
        <w:spacing w:line="360" w:lineRule="auto"/>
        <w:jc w:val="both"/>
      </w:pPr>
      <w:r w:rsidRPr="003C7FF1">
        <w:t>A betegségek megelőzése érdekében, a higiénés szabályok betartása mellett szükséges</w:t>
      </w:r>
      <w:r w:rsidR="0068639C" w:rsidRPr="003C7FF1">
        <w:t xml:space="preserve"> az alábbiak betartása:</w:t>
      </w:r>
    </w:p>
    <w:p w14:paraId="2C536C93" w14:textId="77777777" w:rsidR="0068639C" w:rsidRPr="003C7FF1" w:rsidRDefault="0068639C" w:rsidP="008B169E">
      <w:pPr>
        <w:spacing w:line="360" w:lineRule="auto"/>
        <w:jc w:val="both"/>
      </w:pPr>
      <w:r w:rsidRPr="003C7FF1">
        <w:t xml:space="preserve">- </w:t>
      </w:r>
      <w:r w:rsidR="00D7737C" w:rsidRPr="003C7FF1">
        <w:t xml:space="preserve">a megfelelő időtartamú szabad levegőn való tartózkodás: </w:t>
      </w:r>
      <w:r w:rsidR="00E74042" w:rsidRPr="003C7FF1">
        <w:t>játék formájában, ha biztosítottak a körülmények</w:t>
      </w:r>
      <w:r w:rsidR="00296BDD">
        <w:t>,</w:t>
      </w:r>
      <w:r w:rsidR="00E74042" w:rsidRPr="003C7FF1">
        <w:t xml:space="preserve"> kinn altatás formájában</w:t>
      </w:r>
      <w:r w:rsidR="00D7737C" w:rsidRPr="003C7FF1">
        <w:t xml:space="preserve"> is</w:t>
      </w:r>
    </w:p>
    <w:p w14:paraId="177914ED" w14:textId="77777777" w:rsidR="000A112B" w:rsidRPr="003C7FF1" w:rsidRDefault="0068639C" w:rsidP="008B169E">
      <w:pPr>
        <w:spacing w:line="360" w:lineRule="auto"/>
        <w:jc w:val="both"/>
      </w:pPr>
      <w:r w:rsidRPr="003C7FF1">
        <w:t>- az egészséges táplálkozás elvei szerint kidolgozott étrend</w:t>
      </w:r>
    </w:p>
    <w:p w14:paraId="1B24938E" w14:textId="77777777" w:rsidR="00E74042" w:rsidRPr="003C7FF1" w:rsidRDefault="000A112B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folyadékpótlás</w:t>
      </w:r>
    </w:p>
    <w:p w14:paraId="653D5EB0" w14:textId="77777777" w:rsidR="000A112B" w:rsidRPr="003C7FF1" w:rsidRDefault="000A112B" w:rsidP="008B169E">
      <w:pPr>
        <w:spacing w:line="360" w:lineRule="auto"/>
        <w:jc w:val="both"/>
      </w:pPr>
      <w:r w:rsidRPr="003C7FF1">
        <w:t>- h</w:t>
      </w:r>
      <w:r w:rsidR="00E74042" w:rsidRPr="003C7FF1">
        <w:t>etente 1x szükséges ágyneműt váltani</w:t>
      </w:r>
    </w:p>
    <w:p w14:paraId="7E66774D" w14:textId="77777777" w:rsidR="000A112B" w:rsidRPr="003C7FF1" w:rsidRDefault="000A112B" w:rsidP="008B169E">
      <w:pPr>
        <w:spacing w:line="360" w:lineRule="auto"/>
        <w:jc w:val="both"/>
      </w:pPr>
      <w:r w:rsidRPr="003C7FF1">
        <w:t>- a jellel ellátott törölközők heti 2x-i váltása</w:t>
      </w:r>
    </w:p>
    <w:p w14:paraId="3BFBBE5B" w14:textId="77777777" w:rsidR="000A112B" w:rsidRPr="003C7FF1" w:rsidRDefault="000A112B" w:rsidP="008B169E">
      <w:pPr>
        <w:spacing w:line="360" w:lineRule="auto"/>
        <w:jc w:val="both"/>
      </w:pPr>
      <w:r w:rsidRPr="003C7FF1">
        <w:t>- a</w:t>
      </w:r>
      <w:r w:rsidR="00E74042" w:rsidRPr="003C7FF1">
        <w:t xml:space="preserve"> törölközők</w:t>
      </w:r>
      <w:r w:rsidRPr="003C7FF1">
        <w:t>, oly módon való elhelyezése,</w:t>
      </w:r>
      <w:r w:rsidR="00E74042" w:rsidRPr="003C7FF1">
        <w:t xml:space="preserve"> hogy azok egymással ne érintkezzenek</w:t>
      </w:r>
    </w:p>
    <w:p w14:paraId="43C28CCA" w14:textId="77777777" w:rsidR="00C541A9" w:rsidRDefault="000A112B" w:rsidP="001D1166">
      <w:pPr>
        <w:spacing w:line="360" w:lineRule="auto"/>
        <w:jc w:val="both"/>
      </w:pPr>
      <w:r w:rsidRPr="003C7FF1">
        <w:t>- a gyermekek fésűi, hajkeféi sem érintkezhetnek egymással</w:t>
      </w:r>
      <w:r w:rsidR="00E74042" w:rsidRPr="003C7FF1">
        <w:t xml:space="preserve">. </w:t>
      </w:r>
    </w:p>
    <w:p w14:paraId="199FF228" w14:textId="77777777" w:rsidR="00CA18DE" w:rsidRDefault="00CA18DE" w:rsidP="001D1166">
      <w:pPr>
        <w:spacing w:line="360" w:lineRule="auto"/>
        <w:jc w:val="both"/>
      </w:pPr>
    </w:p>
    <w:p w14:paraId="2819BB07" w14:textId="77777777" w:rsidR="00E74042" w:rsidRPr="003C7FF1" w:rsidRDefault="00E74042" w:rsidP="008B169E">
      <w:pPr>
        <w:spacing w:line="360" w:lineRule="auto"/>
        <w:rPr>
          <w:i/>
          <w:u w:val="single"/>
        </w:rPr>
      </w:pPr>
      <w:r w:rsidRPr="003C7FF1">
        <w:rPr>
          <w:i/>
          <w:u w:val="single"/>
        </w:rPr>
        <w:t>Járványügyi előírások:</w:t>
      </w:r>
    </w:p>
    <w:p w14:paraId="7E28D4DB" w14:textId="77777777" w:rsidR="008372A5" w:rsidRDefault="00E74042" w:rsidP="006F6300">
      <w:pPr>
        <w:spacing w:line="360" w:lineRule="auto"/>
        <w:jc w:val="both"/>
      </w:pPr>
      <w:r w:rsidRPr="003C7FF1">
        <w:t>A védőoltásokkal kapcsolatos részletes feladatokat az Országos Epidemiológiai Központ által évente kiadott, az adott védőoltási év tevékenységére vonatkozó Módszertani levél határozza meg.</w:t>
      </w:r>
    </w:p>
    <w:p w14:paraId="7F7AC32D" w14:textId="77777777" w:rsidR="008372A5" w:rsidRDefault="00E74042" w:rsidP="006F6300">
      <w:pPr>
        <w:spacing w:line="360" w:lineRule="auto"/>
        <w:jc w:val="both"/>
      </w:pPr>
      <w:r w:rsidRPr="003C7FF1">
        <w:t>A védőoltások nyilvántartása és jelentése a házi gyermekorvos feladata.</w:t>
      </w:r>
    </w:p>
    <w:p w14:paraId="239E8BA9" w14:textId="77777777" w:rsidR="008372A5" w:rsidRDefault="00E74042" w:rsidP="006F6300">
      <w:pPr>
        <w:pStyle w:val="Szvegtrzs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7FF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Azoknak az orvosokat, akik bölcsődébe, illetve egyéb közösségbe kerülő gyermekek vizsgálatát végzik, az életkor szerint esedékessé vált kötelező oltások megtörténtét ellenőrizni kell. A hiányzó oltások pótlása érdekében kötelesek felvenni a kapcsolatot a gyermek házi gyermekorvosával/orvosával. </w:t>
      </w:r>
    </w:p>
    <w:p w14:paraId="1460A50B" w14:textId="77777777" w:rsidR="008372A5" w:rsidRDefault="00E74042" w:rsidP="006F6300">
      <w:pPr>
        <w:pStyle w:val="Szvegtrzs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C7FF1">
        <w:rPr>
          <w:rFonts w:ascii="Times New Roman" w:eastAsia="Calibri" w:hAnsi="Times New Roman"/>
          <w:sz w:val="24"/>
          <w:szCs w:val="24"/>
          <w:lang w:eastAsia="en-US"/>
        </w:rPr>
        <w:t>A bölcsődei gondozottaknál az életkorhoz kötötten kötelező védőoltásokról célszerű saját nyilvántartás</w:t>
      </w:r>
      <w:r w:rsidR="00CA18DE">
        <w:rPr>
          <w:rFonts w:ascii="Times New Roman" w:eastAsia="Calibri" w:hAnsi="Times New Roman"/>
          <w:sz w:val="24"/>
          <w:szCs w:val="24"/>
          <w:lang w:eastAsia="en-US"/>
        </w:rPr>
        <w:t>t</w:t>
      </w:r>
      <w:r w:rsidRPr="003C7FF1">
        <w:rPr>
          <w:rFonts w:ascii="Times New Roman" w:eastAsia="Calibri" w:hAnsi="Times New Roman"/>
          <w:sz w:val="24"/>
          <w:szCs w:val="24"/>
          <w:lang w:eastAsia="en-US"/>
        </w:rPr>
        <w:t xml:space="preserve"> is vezetni. Az életkorhoz kötött kötelező védőoltások megtörténtérő</w:t>
      </w:r>
      <w:r w:rsidR="00CA18DE">
        <w:rPr>
          <w:rFonts w:ascii="Times New Roman" w:eastAsia="Calibri" w:hAnsi="Times New Roman"/>
          <w:sz w:val="24"/>
          <w:szCs w:val="24"/>
          <w:lang w:eastAsia="en-US"/>
        </w:rPr>
        <w:t>l a bölcsőde orvosa, a kisgyermeknevelő,</w:t>
      </w:r>
      <w:r w:rsidRPr="003C7FF1">
        <w:rPr>
          <w:rFonts w:ascii="Times New Roman" w:eastAsia="Calibri" w:hAnsi="Times New Roman"/>
          <w:sz w:val="24"/>
          <w:szCs w:val="24"/>
          <w:lang w:eastAsia="en-US"/>
        </w:rPr>
        <w:t xml:space="preserve"> a Gyermek egészségügyi Kiskönyvben bejegyze</w:t>
      </w:r>
      <w:r w:rsidR="00CA18DE">
        <w:rPr>
          <w:rFonts w:ascii="Times New Roman" w:eastAsia="Calibri" w:hAnsi="Times New Roman"/>
          <w:sz w:val="24"/>
          <w:szCs w:val="24"/>
          <w:lang w:eastAsia="en-US"/>
        </w:rPr>
        <w:t>tt oltások alapján tájékozódhat. A</w:t>
      </w:r>
      <w:r w:rsidRPr="003C7FF1">
        <w:rPr>
          <w:rFonts w:ascii="Times New Roman" w:eastAsia="Calibri" w:hAnsi="Times New Roman"/>
          <w:sz w:val="24"/>
          <w:szCs w:val="24"/>
          <w:lang w:eastAsia="en-US"/>
        </w:rPr>
        <w:t>z ott dokumentált oltások megtörténtét rá kell vezetni a gyermek egészségügyi törzslapjára is.</w:t>
      </w:r>
    </w:p>
    <w:p w14:paraId="5AA857E2" w14:textId="77777777" w:rsidR="00E74042" w:rsidRPr="003C7FF1" w:rsidRDefault="00E74042" w:rsidP="008B169E">
      <w:pPr>
        <w:pStyle w:val="Szvegtrzs"/>
        <w:spacing w:line="360" w:lineRule="auto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C7FF1">
        <w:rPr>
          <w:rFonts w:ascii="Times New Roman" w:eastAsia="Calibri" w:hAnsi="Times New Roman"/>
          <w:sz w:val="24"/>
          <w:szCs w:val="24"/>
          <w:lang w:eastAsia="en-US"/>
        </w:rPr>
        <w:t xml:space="preserve">Ha a bölcsődében fertőző betegség, vagy annak gyanúja fordul elő, azt a 63/1997. (XII. 21.) NM rendeletben foglaltak szerint jelenteni kell. </w:t>
      </w:r>
    </w:p>
    <w:p w14:paraId="07405E7C" w14:textId="77777777" w:rsidR="009E297C" w:rsidRPr="003C7FF1" w:rsidRDefault="00E74042" w:rsidP="008B169E">
      <w:pPr>
        <w:spacing w:line="360" w:lineRule="auto"/>
        <w:jc w:val="both"/>
      </w:pPr>
      <w:r w:rsidRPr="003C7FF1">
        <w:t xml:space="preserve">A bölcsőde orvosának figyelemmel kell kísérnie a fertőző betegségben szenvedő, vagy fertőző betegek környezetében élő gondozottakkal kapcsolatban hozott járványügyi intézkedések, határozatok (elkülönítés, járványügyi megfigyelés és ellenőrzés, felvételi zárlat, stb.) betartását. </w:t>
      </w:r>
    </w:p>
    <w:p w14:paraId="4B75654E" w14:textId="77777777" w:rsidR="008372A5" w:rsidRDefault="00E74042">
      <w:pPr>
        <w:spacing w:before="100" w:beforeAutospacing="1" w:after="100" w:afterAutospacing="1" w:line="360" w:lineRule="auto"/>
        <w:jc w:val="both"/>
      </w:pPr>
      <w:r w:rsidRPr="003C7FF1">
        <w:t xml:space="preserve">A bölcsődékben észlelt egyes fertőző betegségek esetén az </w:t>
      </w:r>
      <w:r w:rsidR="001D1166" w:rsidRPr="003C7FF1">
        <w:t xml:space="preserve">Járási Népegészségügyi Intézet </w:t>
      </w:r>
      <w:r w:rsidRPr="003C7FF1">
        <w:t>a megbetegedési veszély elhárítása érdekében (hatályos jogszabály alapján) elrendelheti a gondozottak védőoltását vagy gyógyszeres kezelését, melyet a bölcsőde orvosának - a háziorvossal egyeztetve – el kell végeznie.</w:t>
      </w:r>
    </w:p>
    <w:p w14:paraId="71BC4C42" w14:textId="77777777" w:rsidR="008372A5" w:rsidRDefault="00E74042">
      <w:pPr>
        <w:spacing w:line="360" w:lineRule="auto"/>
        <w:jc w:val="both"/>
      </w:pPr>
      <w:r w:rsidRPr="003C7FF1">
        <w:t>A fertőző betegséget terjesztő vagy egyéb egészségügyi vonatkozásban káros rovarok és egyéb ízeltlábúak, valamint a rágcsálók ellen védekezni, elszaporodásuk megakadályozásáról, és rendszeres irtásukról gondoskodni kell.</w:t>
      </w:r>
    </w:p>
    <w:p w14:paraId="5FC66188" w14:textId="77777777" w:rsidR="008372A5" w:rsidRDefault="00E74042">
      <w:pPr>
        <w:spacing w:before="100" w:beforeAutospacing="1" w:after="100" w:afterAutospacing="1" w:line="360" w:lineRule="auto"/>
        <w:jc w:val="both"/>
      </w:pPr>
      <w:r w:rsidRPr="003C7FF1">
        <w:t xml:space="preserve">A területileg illetékes </w:t>
      </w:r>
      <w:r w:rsidR="001D1166" w:rsidRPr="003C7FF1">
        <w:t xml:space="preserve">Járási Népegészségügyi Intézet </w:t>
      </w:r>
      <w:r w:rsidRPr="003C7FF1">
        <w:t>a bölcsődékben a tetvesség felderítésére időszakos vagy soron kívüli szűrővizsgálatot rendelhet el, melyet el kell végezni.</w:t>
      </w:r>
    </w:p>
    <w:p w14:paraId="58988B6D" w14:textId="77777777" w:rsidR="00E74042" w:rsidRPr="003C7FF1" w:rsidRDefault="00E74042" w:rsidP="008B169E">
      <w:pPr>
        <w:spacing w:line="360" w:lineRule="auto"/>
        <w:jc w:val="both"/>
        <w:rPr>
          <w:b/>
        </w:rPr>
      </w:pPr>
      <w:r w:rsidRPr="003C7FF1">
        <w:rPr>
          <w:b/>
        </w:rPr>
        <w:t>2. A bölcsődei dolgozók egészségv</w:t>
      </w:r>
      <w:r w:rsidR="00CA18DE">
        <w:rPr>
          <w:b/>
        </w:rPr>
        <w:t>édelemmel kapcsolatos szabályai</w:t>
      </w:r>
    </w:p>
    <w:p w14:paraId="6F29B973" w14:textId="77777777" w:rsidR="00E74042" w:rsidRPr="003C7FF1" w:rsidRDefault="00E74042" w:rsidP="008B169E">
      <w:pPr>
        <w:spacing w:line="360" w:lineRule="auto"/>
        <w:jc w:val="both"/>
      </w:pPr>
      <w:r w:rsidRPr="003C7FF1">
        <w:t>A dolgozó köteles munkába lépés előtt a foglalkozás-egészségügyi orvosnál munkaköri alkalmassági vizsgálaton megjelenni. Egészségügyi Nyilatkozatot kell aláírnia, melyben vállalja, hogy az ott felsorolt tünetek, megbetegedések észlelése esetén köteles jelentkezni az alkalmasságot elbíráló foglalkozás-egészségügyi orvosnál. (33/1998. (VI.</w:t>
      </w:r>
      <w:r w:rsidR="00A25FC1">
        <w:t xml:space="preserve"> </w:t>
      </w:r>
      <w:r w:rsidRPr="003C7FF1">
        <w:t xml:space="preserve">24.) NM rendelet) A bölcsőde vezetője köteles folyamatosan figyelemmel kísérni, hogy a dolgozó rendelkezik-e érvényes </w:t>
      </w:r>
      <w:r w:rsidR="004216BC" w:rsidRPr="003C7FF1">
        <w:t xml:space="preserve">tüdőszűrési </w:t>
      </w:r>
      <w:r w:rsidRPr="003C7FF1">
        <w:t>lelettel.</w:t>
      </w:r>
    </w:p>
    <w:p w14:paraId="2EBC5D5A" w14:textId="77777777" w:rsidR="00492E98" w:rsidRPr="003C7FF1" w:rsidRDefault="00E74042" w:rsidP="008B169E">
      <w:pPr>
        <w:spacing w:line="360" w:lineRule="auto"/>
        <w:jc w:val="both"/>
      </w:pPr>
      <w:r w:rsidRPr="003C7FF1">
        <w:lastRenderedPageBreak/>
        <w:t>A dolgozó köteles jelenteni a bölcsőde vezetőjének, ha egészségi állapotában a munkáját kedvezőtlenül befolyásoló változás (ismeretlen eredetű lázas megbetegedés, mások megbetegedését okozó bőrbetegség, hasmenés és heveny gyomor-bélpanaszok) következik be, vagy vele közös háztartásban élő személynél hasmenéses megbetegedés fordul elő.</w:t>
      </w:r>
    </w:p>
    <w:p w14:paraId="0B5600D1" w14:textId="77777777" w:rsidR="00E74042" w:rsidRPr="003C7FF1" w:rsidRDefault="00E74042" w:rsidP="008B169E">
      <w:pPr>
        <w:spacing w:line="360" w:lineRule="auto"/>
        <w:jc w:val="both"/>
      </w:pPr>
    </w:p>
    <w:p w14:paraId="7D6A1176" w14:textId="77777777" w:rsidR="00E74042" w:rsidRPr="003C7FF1" w:rsidRDefault="00CA18DE" w:rsidP="008B169E">
      <w:pPr>
        <w:spacing w:line="360" w:lineRule="auto"/>
        <w:jc w:val="both"/>
        <w:rPr>
          <w:b/>
        </w:rPr>
      </w:pPr>
      <w:r>
        <w:rPr>
          <w:b/>
        </w:rPr>
        <w:t>3. Takarítás</w:t>
      </w:r>
    </w:p>
    <w:p w14:paraId="692CDD44" w14:textId="77777777" w:rsidR="00E74042" w:rsidRPr="003C7FF1" w:rsidRDefault="00E74042" w:rsidP="008B169E">
      <w:pPr>
        <w:spacing w:line="360" w:lineRule="auto"/>
        <w:jc w:val="both"/>
      </w:pPr>
      <w:r w:rsidRPr="003C7FF1">
        <w:t>A belső felszerelési és berendezési tárgyak könnyen tisztíthatók és fertőtleníthetők legyenek. Tisztításuk nedves, fertőtlenítős ruhával történjék. Járvány esetén a vonatkozó közegészségügyi szabályok szerint kell a takarítást végezni. A bölcsődében használatos mosható gyermekjátékokat szükség szerint naponta, akár többször is, folyó meleg vízzel le kell mosni. Hetente egyszer és járvány idején</w:t>
      </w:r>
      <w:r w:rsidR="000A112B" w:rsidRPr="003C7FF1">
        <w:t>,</w:t>
      </w:r>
      <w:r w:rsidRPr="003C7FF1">
        <w:t xml:space="preserve"> soron kívül </w:t>
      </w:r>
      <w:r w:rsidR="000A112B" w:rsidRPr="003C7FF1">
        <w:t xml:space="preserve">is </w:t>
      </w:r>
      <w:r w:rsidRPr="003C7FF1">
        <w:t xml:space="preserve">fertőtleníteni kell. A fertőtlenített játékokat meleg folyó vízzel többször, alaposan le kell öblíteni. </w:t>
      </w:r>
    </w:p>
    <w:p w14:paraId="79316E37" w14:textId="77777777" w:rsidR="001D1166" w:rsidRDefault="00E74042" w:rsidP="008B169E">
      <w:pPr>
        <w:spacing w:line="360" w:lineRule="auto"/>
        <w:jc w:val="both"/>
      </w:pPr>
      <w:r w:rsidRPr="003C7FF1">
        <w:t>A takarítás</w:t>
      </w:r>
      <w:r w:rsidR="000A112B" w:rsidRPr="003C7FF1">
        <w:t>t</w:t>
      </w:r>
      <w:r w:rsidRPr="003C7FF1">
        <w:t xml:space="preserve"> </w:t>
      </w:r>
      <w:r w:rsidR="000A112B" w:rsidRPr="003C7FF1">
        <w:t>úgy kell megszervezni</w:t>
      </w:r>
      <w:r w:rsidRPr="003C7FF1">
        <w:t>, hogy az a gyermekeket ne zavarja. Csak azokat a helyiségeket lehet nyitvatartási idő alatt takarítani, ahol gyermekek nem tartózkodnak. A takarítás nyitott ablaknál történjen. A szobákat étkezés után rendbe kell tenni, az ételmaradékot el kell távolítani. A padló tisztítása nedves, fertőtlenítős ruhával történjék. Más takarítóeszközt (vödör, felmosó, ill. lemosó ruha) kell használni a csopor</w:t>
      </w:r>
      <w:r w:rsidR="00CA18DE">
        <w:t>tszobákban, fürdőszobákban, WC-</w:t>
      </w:r>
      <w:r w:rsidRPr="003C7FF1">
        <w:t xml:space="preserve">ben, és mást a mosogatókban és a konyhai helyiségekben. A takarítóeszközöket használat után ki kell mosni és tisztán, a tisztítószerekkel együtt kell elhelyezni, az erre kijelölt, zárt helyen, ahol a gyermekek nem férhetnek hozzá. A tisztító- és fertőtlenítőszereket a mindenkori közegészségügyi előírásoknak megfelelően kell alkalmazni, az Országos Közegészségügyi Intézet rendszeresen </w:t>
      </w:r>
      <w:r w:rsidR="008A76D2">
        <w:t>aktualizált</w:t>
      </w:r>
      <w:r w:rsidR="008A76D2" w:rsidRPr="003C7FF1">
        <w:t xml:space="preserve"> </w:t>
      </w:r>
      <w:r w:rsidRPr="003C7FF1">
        <w:t xml:space="preserve">"Tájékoztató a fertőtlenítésről" című kiadványa alapján. </w:t>
      </w:r>
    </w:p>
    <w:p w14:paraId="785E1F20" w14:textId="77777777" w:rsidR="00CA18DE" w:rsidRPr="003C7FF1" w:rsidRDefault="00CA18DE" w:rsidP="008B169E">
      <w:pPr>
        <w:spacing w:line="360" w:lineRule="auto"/>
        <w:jc w:val="both"/>
        <w:rPr>
          <w:b/>
        </w:rPr>
      </w:pPr>
    </w:p>
    <w:p w14:paraId="4DDD053C" w14:textId="77777777" w:rsidR="00E74042" w:rsidRPr="003C7FF1" w:rsidRDefault="00E74042" w:rsidP="008B169E">
      <w:pPr>
        <w:spacing w:line="360" w:lineRule="auto"/>
        <w:jc w:val="both"/>
        <w:rPr>
          <w:b/>
        </w:rPr>
      </w:pPr>
      <w:r w:rsidRPr="003C7FF1">
        <w:rPr>
          <w:b/>
        </w:rPr>
        <w:t>4. Festés</w:t>
      </w:r>
    </w:p>
    <w:p w14:paraId="331EBD51" w14:textId="77777777" w:rsidR="00E74042" w:rsidRPr="003C7FF1" w:rsidRDefault="00E74042" w:rsidP="008B169E">
      <w:pPr>
        <w:spacing w:line="360" w:lineRule="auto"/>
        <w:jc w:val="both"/>
      </w:pPr>
      <w:r w:rsidRPr="003C7FF1">
        <w:t xml:space="preserve">Évenként meszeltetni kell a </w:t>
      </w:r>
      <w:r w:rsidR="00A25FC1">
        <w:t>tálaló</w:t>
      </w:r>
      <w:r w:rsidRPr="003C7FF1">
        <w:t>konyhát, az élelmiszerraktárt, a mosogató helyiségeket, a mellékhelyiségeket és a mosókonyhát. Az egész intézményt 2-3 évenként festen</w:t>
      </w:r>
      <w:r w:rsidR="001D1166" w:rsidRPr="003C7FF1">
        <w:t>i és 6 évenként mázoltatni kell</w:t>
      </w:r>
      <w:r w:rsidR="00CA18DE">
        <w:t>.</w:t>
      </w:r>
    </w:p>
    <w:p w14:paraId="3D51A331" w14:textId="77777777" w:rsidR="00E74042" w:rsidRPr="003C7FF1" w:rsidRDefault="00E74042" w:rsidP="008B169E">
      <w:pPr>
        <w:spacing w:line="360" w:lineRule="auto"/>
        <w:jc w:val="both"/>
        <w:rPr>
          <w:i/>
          <w:u w:val="single"/>
        </w:rPr>
      </w:pPr>
      <w:r w:rsidRPr="003C7FF1">
        <w:rPr>
          <w:i/>
          <w:u w:val="single"/>
        </w:rPr>
        <w:t>A helyiségek levegőjének higiénéje:</w:t>
      </w:r>
    </w:p>
    <w:p w14:paraId="7FEE75AC" w14:textId="77777777" w:rsidR="00E74042" w:rsidRPr="003C7FF1" w:rsidRDefault="00E74042" w:rsidP="008B169E">
      <w:pPr>
        <w:spacing w:line="360" w:lineRule="auto"/>
        <w:jc w:val="both"/>
      </w:pPr>
      <w:r w:rsidRPr="003C7FF1">
        <w:t xml:space="preserve">A konyha és az élelmiszerraktár valamennyi ablakát szúnyoghálóval kell ellátni. </w:t>
      </w:r>
    </w:p>
    <w:p w14:paraId="7A2556BE" w14:textId="77777777" w:rsidR="00CA18DE" w:rsidRDefault="00E74042" w:rsidP="008B169E">
      <w:pPr>
        <w:spacing w:line="360" w:lineRule="auto"/>
        <w:jc w:val="both"/>
      </w:pPr>
      <w:r w:rsidRPr="003C7FF1">
        <w:t>Dohányozni tilos a bölcsőde egész területén!</w:t>
      </w:r>
    </w:p>
    <w:p w14:paraId="057DC29E" w14:textId="77777777" w:rsidR="0005362A" w:rsidRPr="0005362A" w:rsidRDefault="0005362A" w:rsidP="008B169E">
      <w:pPr>
        <w:spacing w:line="360" w:lineRule="auto"/>
        <w:jc w:val="both"/>
      </w:pPr>
    </w:p>
    <w:p w14:paraId="449FEA29" w14:textId="77777777" w:rsidR="005744D4" w:rsidRPr="003C7FF1" w:rsidRDefault="00E74042" w:rsidP="008B169E">
      <w:pPr>
        <w:spacing w:line="360" w:lineRule="auto"/>
        <w:jc w:val="both"/>
        <w:rPr>
          <w:b/>
        </w:rPr>
      </w:pPr>
      <w:r w:rsidRPr="003C7FF1">
        <w:rPr>
          <w:b/>
        </w:rPr>
        <w:t>5. A szennyes ruha kezelése, mosása</w:t>
      </w:r>
    </w:p>
    <w:p w14:paraId="45E6FAAA" w14:textId="77777777" w:rsidR="00E74042" w:rsidRPr="003C7FF1" w:rsidRDefault="00E74042" w:rsidP="008B169E">
      <w:pPr>
        <w:spacing w:line="360" w:lineRule="auto"/>
        <w:jc w:val="both"/>
      </w:pPr>
      <w:r w:rsidRPr="003C7FF1">
        <w:t xml:space="preserve">A szennyes pelenkát minden esetben fertőzöttnek kell tekinteni, zárt edényben kell elszállítani a mosodába. Pólyázóra vagy földre helyezni </w:t>
      </w:r>
      <w:r w:rsidR="000720DA" w:rsidRPr="003C7FF1">
        <w:t>tilos.</w:t>
      </w:r>
    </w:p>
    <w:p w14:paraId="492B2872" w14:textId="77777777" w:rsidR="00E74042" w:rsidRPr="003C7FF1" w:rsidRDefault="00E74042" w:rsidP="008B169E">
      <w:pPr>
        <w:spacing w:line="360" w:lineRule="auto"/>
        <w:jc w:val="both"/>
      </w:pPr>
      <w:r w:rsidRPr="003C7FF1">
        <w:lastRenderedPageBreak/>
        <w:t>Minden gyermek tisztázása után fertőtleníteni kell a pólyázót. A fertőtlenítő oldatot a pólyázó mellett kell elhelyezni, és előírás szerint cserélni, az O</w:t>
      </w:r>
      <w:r w:rsidR="003F2CEB" w:rsidRPr="003C7FF1">
        <w:t xml:space="preserve">rszágos </w:t>
      </w:r>
      <w:r w:rsidRPr="003C7FF1">
        <w:t>K</w:t>
      </w:r>
      <w:r w:rsidR="003F2CEB" w:rsidRPr="003C7FF1">
        <w:t xml:space="preserve">özegészségügyi </w:t>
      </w:r>
      <w:r w:rsidRPr="003C7FF1">
        <w:t>I</w:t>
      </w:r>
      <w:r w:rsidR="003F2CEB" w:rsidRPr="003C7FF1">
        <w:t>ntézet</w:t>
      </w:r>
      <w:r w:rsidRPr="003C7FF1">
        <w:t xml:space="preserve"> tájékoztatójában szereplők szerint. </w:t>
      </w:r>
    </w:p>
    <w:p w14:paraId="17BB6B58" w14:textId="77777777" w:rsidR="00E74042" w:rsidRPr="003C7FF1" w:rsidRDefault="00E74042" w:rsidP="008B169E">
      <w:pPr>
        <w:spacing w:line="360" w:lineRule="auto"/>
        <w:jc w:val="both"/>
      </w:pPr>
      <w:r w:rsidRPr="003C7FF1">
        <w:t>A széklettel szennyezett pelenkát és fehérneműt az arra alkalmas helyen való átmosás után</w:t>
      </w:r>
      <w:r w:rsidR="000720DA" w:rsidRPr="003C7FF1">
        <w:t>,</w:t>
      </w:r>
      <w:r w:rsidRPr="003C7FF1">
        <w:t xml:space="preserve"> fertőtlenítőszeres zárt edényben kell átmenetileg tárolni. A mosodába szállítás után azonnal fertőtlenítős mosószert tartalmazó vízbe kell áztatni. Az egyszer használatos pelenka zárt fóliazsákban a települési hulladékkal együtt kezelendő az </w:t>
      </w:r>
      <w:r w:rsidR="003F2CEB" w:rsidRPr="003C7FF1">
        <w:t>Országos Közegészségügyi Intézet</w:t>
      </w:r>
      <w:r w:rsidRPr="003C7FF1">
        <w:t xml:space="preserve"> szakértői munkacsoportjának útmutatója alapján.</w:t>
      </w:r>
    </w:p>
    <w:p w14:paraId="0C11BEDA" w14:textId="77777777" w:rsidR="00A532A3" w:rsidRPr="003C7FF1" w:rsidRDefault="00CA18DE" w:rsidP="008B169E">
      <w:pPr>
        <w:spacing w:line="360" w:lineRule="auto"/>
        <w:jc w:val="both"/>
      </w:pPr>
      <w:r>
        <w:t>A gyermekek ágyneműit, törö</w:t>
      </w:r>
      <w:r w:rsidR="00E74042" w:rsidRPr="003C7FF1">
        <w:t>lközőit, asztalterítőit és a köpenyeket közepesen szennyezettnek kell tekinteni, ennek megfelelő mosástechnikát kell alkalmazni. A kimosott textíliát szennyeződés</w:t>
      </w:r>
      <w:r w:rsidR="008A76D2">
        <w:t>-</w:t>
      </w:r>
      <w:r w:rsidR="00E74042" w:rsidRPr="003C7FF1">
        <w:t xml:space="preserve"> és fertőzésmentes körülmények között kell tárolni.</w:t>
      </w:r>
    </w:p>
    <w:p w14:paraId="1FD3674C" w14:textId="77777777" w:rsidR="00E74042" w:rsidRPr="00D73433" w:rsidRDefault="00E74042" w:rsidP="008B169E">
      <w:pPr>
        <w:spacing w:line="360" w:lineRule="auto"/>
        <w:jc w:val="both"/>
      </w:pPr>
      <w:r w:rsidRPr="003C7FF1">
        <w:t xml:space="preserve"> </w:t>
      </w:r>
    </w:p>
    <w:p w14:paraId="0C2E87A2" w14:textId="77777777" w:rsidR="00E74042" w:rsidRPr="00D73433" w:rsidRDefault="00E74042" w:rsidP="00DC199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3433">
        <w:rPr>
          <w:rFonts w:ascii="Times New Roman" w:hAnsi="Times New Roman"/>
          <w:b/>
          <w:sz w:val="28"/>
          <w:szCs w:val="28"/>
        </w:rPr>
        <w:t>BALESETVÉDELEMMEL KAPCSOLATOS SZABÁLYOK</w:t>
      </w:r>
    </w:p>
    <w:p w14:paraId="70160E17" w14:textId="77777777" w:rsidR="00E74042" w:rsidRPr="003C7FF1" w:rsidRDefault="000720DA" w:rsidP="008B169E">
      <w:pPr>
        <w:spacing w:line="360" w:lineRule="auto"/>
        <w:jc w:val="both"/>
      </w:pPr>
      <w:r w:rsidRPr="003C7FF1">
        <w:rPr>
          <w:b/>
        </w:rPr>
        <w:t xml:space="preserve">A bölcsőde dolgozóinak </w:t>
      </w:r>
      <w:r w:rsidR="00E74042" w:rsidRPr="003C7FF1">
        <w:rPr>
          <w:b/>
        </w:rPr>
        <w:t>ismerni</w:t>
      </w:r>
      <w:r w:rsidRPr="003C7FF1">
        <w:rPr>
          <w:b/>
        </w:rPr>
        <w:t>ük</w:t>
      </w:r>
      <w:r w:rsidR="00E74042" w:rsidRPr="003C7FF1">
        <w:rPr>
          <w:b/>
        </w:rPr>
        <w:t xml:space="preserve"> kell a villamos-, gáz-, fűtés-, víz főelzárókat és azok működését!</w:t>
      </w:r>
    </w:p>
    <w:p w14:paraId="19278A0F" w14:textId="77777777" w:rsidR="00605834" w:rsidRDefault="00E74042" w:rsidP="008B169E">
      <w:pPr>
        <w:spacing w:line="360" w:lineRule="auto"/>
        <w:jc w:val="both"/>
      </w:pPr>
      <w:r w:rsidRPr="003C7FF1">
        <w:t xml:space="preserve">A </w:t>
      </w:r>
      <w:r w:rsidR="000720DA" w:rsidRPr="003C7FF1">
        <w:t>kisgyermeknevelők</w:t>
      </w:r>
      <w:r w:rsidRPr="003C7FF1">
        <w:t xml:space="preserve"> elsősegélynyújtási ismereteit rendszeresen fel kell eleveníteni. A létszámhoz igazodó elsősegély felszerelést hozzáférhető helyen kell tárolni.</w:t>
      </w:r>
    </w:p>
    <w:p w14:paraId="1CE8251D" w14:textId="77777777" w:rsidR="00EC19D1" w:rsidRPr="003C7FF1" w:rsidRDefault="00EC19D1" w:rsidP="008B169E">
      <w:pPr>
        <w:spacing w:line="360" w:lineRule="auto"/>
        <w:jc w:val="both"/>
      </w:pPr>
    </w:p>
    <w:p w14:paraId="10E47DD7" w14:textId="77777777" w:rsidR="000720DA" w:rsidRPr="003C7FF1" w:rsidRDefault="00E74042" w:rsidP="008B169E">
      <w:pPr>
        <w:spacing w:line="360" w:lineRule="auto"/>
        <w:jc w:val="both"/>
      </w:pPr>
      <w:r w:rsidRPr="003C7FF1">
        <w:rPr>
          <w:u w:val="single"/>
        </w:rPr>
        <w:t>Az intézményben évente műszaki bejárást kell tartani, melynek fő szempontjai:</w:t>
      </w:r>
    </w:p>
    <w:p w14:paraId="28BC4C57" w14:textId="77777777" w:rsidR="000720DA" w:rsidRPr="003C7FF1" w:rsidRDefault="000720DA" w:rsidP="008B169E">
      <w:pPr>
        <w:spacing w:line="360" w:lineRule="auto"/>
        <w:jc w:val="both"/>
      </w:pPr>
      <w:r w:rsidRPr="003C7FF1">
        <w:t>-</w:t>
      </w:r>
      <w:r w:rsidR="004072AE" w:rsidRPr="003C7FF1">
        <w:t xml:space="preserve"> </w:t>
      </w:r>
      <w:r w:rsidR="00E74042" w:rsidRPr="003C7FF1">
        <w:t>a padozatok állapotának ellenőrzése, botlásveszély, csúszásveszély</w:t>
      </w:r>
      <w:r w:rsidR="00D73433">
        <w:t>,</w:t>
      </w:r>
    </w:p>
    <w:p w14:paraId="5AC97806" w14:textId="77777777" w:rsidR="000720DA" w:rsidRPr="003C7FF1" w:rsidRDefault="000720DA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lépcsők, kapaszkodók, korlátok állapota,</w:t>
      </w:r>
    </w:p>
    <w:p w14:paraId="7E0E76E3" w14:textId="77777777" w:rsidR="004072AE" w:rsidRPr="003C7FF1" w:rsidRDefault="000720DA" w:rsidP="008B169E">
      <w:pPr>
        <w:spacing w:line="360" w:lineRule="auto"/>
        <w:jc w:val="both"/>
      </w:pPr>
      <w:r w:rsidRPr="003C7FF1">
        <w:t>-</w:t>
      </w:r>
      <w:r w:rsidR="004072AE" w:rsidRPr="003C7FF1">
        <w:t xml:space="preserve"> </w:t>
      </w:r>
      <w:r w:rsidR="00E74042" w:rsidRPr="003C7FF1">
        <w:t>ajtók, ablakok zárhatósága, küszöbök állapota</w:t>
      </w:r>
      <w:r w:rsidR="00D73433">
        <w:t>,</w:t>
      </w:r>
    </w:p>
    <w:p w14:paraId="0BF3D436" w14:textId="77777777" w:rsidR="00E74042" w:rsidRPr="003C7FF1" w:rsidRDefault="004072AE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mázolás, falak állapota, festés szükségessége</w:t>
      </w:r>
      <w:r w:rsidR="00D73433">
        <w:t>,</w:t>
      </w:r>
    </w:p>
    <w:p w14:paraId="2420C4E8" w14:textId="77777777" w:rsidR="009076BD" w:rsidRPr="003C7FF1" w:rsidRDefault="004072AE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vízcsapok javítása, cseréje</w:t>
      </w:r>
      <w:r w:rsidR="00D73433">
        <w:t>,</w:t>
      </w:r>
    </w:p>
    <w:p w14:paraId="182EAEFB" w14:textId="77777777" w:rsidR="00CF0CA5" w:rsidRPr="003C7FF1" w:rsidRDefault="009076BD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kiöntők, lefolyók állapota, csöpögés, dugulás, kellemetlen szagok</w:t>
      </w:r>
      <w:r w:rsidR="00D73433">
        <w:t>,</w:t>
      </w:r>
    </w:p>
    <w:p w14:paraId="51FB9D96" w14:textId="77777777" w:rsidR="00B73659" w:rsidRPr="003C7FF1" w:rsidRDefault="00CF0CA5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radiátorok, kályhák, füstcsövek,</w:t>
      </w:r>
    </w:p>
    <w:p w14:paraId="3CD96B7E" w14:textId="77777777" w:rsidR="00E74042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gáztűzhely, vízmelegítő, kéménybekötés, kémény</w:t>
      </w:r>
      <w:r w:rsidR="00D73433">
        <w:t>,</w:t>
      </w:r>
    </w:p>
    <w:p w14:paraId="7BFD9F1B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szociális helyiségek állapota,</w:t>
      </w:r>
    </w:p>
    <w:p w14:paraId="4BCDC2F2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bútorok selejtezése, felújítása</w:t>
      </w:r>
      <w:r w:rsidR="00D73433">
        <w:t>,</w:t>
      </w:r>
    </w:p>
    <w:p w14:paraId="2FBCACBC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edények, étkészletek, evőeszközök</w:t>
      </w:r>
      <w:r w:rsidR="00D73433">
        <w:t>,</w:t>
      </w:r>
    </w:p>
    <w:p w14:paraId="743B7492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villamos berendezések állapota, elhasználtságuk, korszerűsítésük, (a gyermekek által használt helyiségekben ne legyen általuk elérhető helyen</w:t>
      </w:r>
      <w:r w:rsidRPr="003C7FF1">
        <w:t xml:space="preserve"> </w:t>
      </w:r>
      <w:r w:rsidR="00E74042" w:rsidRPr="003C7FF1">
        <w:t>dugaszoló aljzat)</w:t>
      </w:r>
    </w:p>
    <w:p w14:paraId="27F401CC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világításnál a burák, fényterelők megtisztítása, mozgó, laza foglalatok cseréje,</w:t>
      </w:r>
    </w:p>
    <w:p w14:paraId="56F5B338" w14:textId="77777777" w:rsidR="00B73659" w:rsidRPr="003C7FF1" w:rsidRDefault="00B73659" w:rsidP="008B169E">
      <w:pPr>
        <w:spacing w:line="360" w:lineRule="auto"/>
        <w:jc w:val="both"/>
      </w:pPr>
      <w:r w:rsidRPr="003C7FF1">
        <w:lastRenderedPageBreak/>
        <w:t xml:space="preserve">- </w:t>
      </w:r>
      <w:r w:rsidR="00E74042" w:rsidRPr="003C7FF1">
        <w:t>az épület állagának ellenőrizése szemrevételezéssel</w:t>
      </w:r>
      <w:r w:rsidR="00D73433">
        <w:t>,</w:t>
      </w:r>
    </w:p>
    <w:p w14:paraId="2AE94975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tető, csapadékvíz elvezetések</w:t>
      </w:r>
      <w:r w:rsidR="00D73433">
        <w:t>,</w:t>
      </w:r>
    </w:p>
    <w:p w14:paraId="52B3C660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villámhárító</w:t>
      </w:r>
      <w:r w:rsidR="00D73433">
        <w:t>,</w:t>
      </w:r>
    </w:p>
    <w:p w14:paraId="55CE258B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kerítés, kapuk, zárak, rácsok ellenőrzése</w:t>
      </w:r>
      <w:r w:rsidR="00D73433">
        <w:t>,</w:t>
      </w:r>
    </w:p>
    <w:p w14:paraId="60832913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járda</w:t>
      </w:r>
      <w:r w:rsidR="00D73433">
        <w:t>,</w:t>
      </w:r>
    </w:p>
    <w:p w14:paraId="22CBA71B" w14:textId="77777777" w:rsidR="00E74042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kert: kiszáradt ágak.</w:t>
      </w:r>
    </w:p>
    <w:p w14:paraId="79D66B2E" w14:textId="77777777" w:rsidR="00EC19D1" w:rsidRPr="003C7FF1" w:rsidRDefault="00EC19D1" w:rsidP="008B169E">
      <w:pPr>
        <w:spacing w:line="360" w:lineRule="auto"/>
        <w:jc w:val="both"/>
      </w:pPr>
    </w:p>
    <w:p w14:paraId="31DAC2A4" w14:textId="77777777" w:rsidR="00B73659" w:rsidRPr="003C7FF1" w:rsidRDefault="00E74042" w:rsidP="008B169E">
      <w:pPr>
        <w:spacing w:line="360" w:lineRule="auto"/>
        <w:jc w:val="both"/>
        <w:rPr>
          <w:u w:val="single"/>
        </w:rPr>
      </w:pPr>
      <w:r w:rsidRPr="003C7FF1">
        <w:rPr>
          <w:u w:val="single"/>
        </w:rPr>
        <w:t>Gyermekfelszerelések ellenőrzése</w:t>
      </w:r>
    </w:p>
    <w:p w14:paraId="3069DC08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a </w:t>
      </w:r>
      <w:r w:rsidR="00E74042" w:rsidRPr="003C7FF1">
        <w:t>játékok</w:t>
      </w:r>
      <w:r w:rsidRPr="003C7FF1">
        <w:t xml:space="preserve"> állapota:</w:t>
      </w:r>
      <w:r w:rsidR="00E74042" w:rsidRPr="003C7FF1">
        <w:t xml:space="preserve"> javíthatók-e vagy selejtezendők</w:t>
      </w:r>
      <w:r w:rsidR="00D73433">
        <w:t>,</w:t>
      </w:r>
    </w:p>
    <w:p w14:paraId="682AD933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a </w:t>
      </w:r>
      <w:r w:rsidR="00E74042" w:rsidRPr="003C7FF1">
        <w:t xml:space="preserve">homokozó </w:t>
      </w:r>
      <w:r w:rsidRPr="003C7FF1">
        <w:t xml:space="preserve">állapota: </w:t>
      </w:r>
      <w:r w:rsidR="00E74042" w:rsidRPr="003C7FF1">
        <w:t>letakarható-e, cserélni kell-e a homokot</w:t>
      </w:r>
      <w:r w:rsidR="00D73433">
        <w:t>,</w:t>
      </w:r>
    </w:p>
    <w:p w14:paraId="4EDB5F81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mászóka, pancsoló</w:t>
      </w:r>
      <w:r w:rsidRPr="003C7FF1">
        <w:t xml:space="preserve"> állapota</w:t>
      </w:r>
      <w:r w:rsidR="00D73433">
        <w:t>,</w:t>
      </w:r>
    </w:p>
    <w:p w14:paraId="50EBB9DE" w14:textId="77777777" w:rsidR="00B73659" w:rsidRPr="003C7FF1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 xml:space="preserve">gyermekbútorok </w:t>
      </w:r>
      <w:r w:rsidRPr="003C7FF1">
        <w:t>állapota</w:t>
      </w:r>
      <w:r w:rsidR="00D73433">
        <w:t>,</w:t>
      </w:r>
    </w:p>
    <w:p w14:paraId="7E4669F6" w14:textId="77777777" w:rsidR="00492E98" w:rsidRDefault="00B73659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szekrények, zárak, elkerített szobasarkok</w:t>
      </w:r>
      <w:r w:rsidRPr="003C7FF1">
        <w:t xml:space="preserve"> állapota</w:t>
      </w:r>
      <w:r w:rsidR="00E74042" w:rsidRPr="003C7FF1">
        <w:t>.</w:t>
      </w:r>
    </w:p>
    <w:p w14:paraId="6E5C0D48" w14:textId="77777777" w:rsidR="00492E98" w:rsidRPr="003C7FF1" w:rsidRDefault="00492E98" w:rsidP="008B169E">
      <w:pPr>
        <w:spacing w:line="360" w:lineRule="auto"/>
        <w:jc w:val="both"/>
        <w:rPr>
          <w:b/>
        </w:rPr>
      </w:pPr>
    </w:p>
    <w:p w14:paraId="5C767A5E" w14:textId="77777777" w:rsidR="00E74042" w:rsidRPr="003C7FF1" w:rsidRDefault="00E74042" w:rsidP="008B169E">
      <w:pPr>
        <w:spacing w:line="360" w:lineRule="auto"/>
        <w:jc w:val="both"/>
        <w:rPr>
          <w:b/>
        </w:rPr>
      </w:pPr>
      <w:r w:rsidRPr="003C7FF1">
        <w:rPr>
          <w:b/>
        </w:rPr>
        <w:t>Tűzvédelem</w:t>
      </w:r>
    </w:p>
    <w:p w14:paraId="484141B0" w14:textId="77777777" w:rsidR="00E74042" w:rsidRPr="003C7FF1" w:rsidRDefault="008703D4" w:rsidP="008B169E">
      <w:pPr>
        <w:spacing w:line="360" w:lineRule="auto"/>
        <w:jc w:val="both"/>
      </w:pPr>
      <w:r w:rsidRPr="003C7FF1">
        <w:t>M</w:t>
      </w:r>
      <w:r w:rsidR="00E74042" w:rsidRPr="003C7FF1">
        <w:t>inden 5 főnél több személyt foglalkoztató szervezeti egységnél</w:t>
      </w:r>
      <w:r w:rsidRPr="003C7FF1">
        <w:t xml:space="preserve"> tűzvédelmi utasítás szükséges</w:t>
      </w:r>
      <w:r w:rsidR="00E74042" w:rsidRPr="003C7FF1">
        <w:t xml:space="preserve">. </w:t>
      </w:r>
    </w:p>
    <w:p w14:paraId="0A81D91A" w14:textId="77777777" w:rsidR="00E74042" w:rsidRPr="003C7FF1" w:rsidRDefault="00E74042" w:rsidP="008B169E">
      <w:pPr>
        <w:spacing w:line="360" w:lineRule="auto"/>
        <w:jc w:val="both"/>
      </w:pPr>
      <w:r w:rsidRPr="003C7FF1">
        <w:t>Minden bölcsődében kell, hogy legyen tűzvédelmi felelős.</w:t>
      </w:r>
    </w:p>
    <w:p w14:paraId="32727DF5" w14:textId="77777777" w:rsidR="008703D4" w:rsidRPr="003C7FF1" w:rsidRDefault="008703D4" w:rsidP="008B169E">
      <w:pPr>
        <w:spacing w:line="360" w:lineRule="auto"/>
        <w:jc w:val="both"/>
      </w:pPr>
      <w:r w:rsidRPr="003C7FF1">
        <w:t>Tűzriadó terv elkészítése kötelező.</w:t>
      </w:r>
    </w:p>
    <w:p w14:paraId="6D56ECBA" w14:textId="77777777" w:rsidR="00E74042" w:rsidRPr="003C7FF1" w:rsidRDefault="00E74042" w:rsidP="008B169E">
      <w:pPr>
        <w:spacing w:line="360" w:lineRule="auto"/>
        <w:jc w:val="both"/>
      </w:pPr>
      <w:r w:rsidRPr="003C7FF1">
        <w:t xml:space="preserve">A mentési útvonalat, sorrendet, az oltási eszközöket és az értesítendők névsorát minden egyes csoportban, közhasznú folyosón a tűzoltó készülékek mellé jól láthatóan ki kell függeszteni. </w:t>
      </w:r>
    </w:p>
    <w:p w14:paraId="3AC49BC6" w14:textId="77777777" w:rsidR="00E74042" w:rsidRPr="003C7FF1" w:rsidRDefault="00E74042" w:rsidP="008B169E">
      <w:pPr>
        <w:spacing w:line="360" w:lineRule="auto"/>
        <w:jc w:val="both"/>
      </w:pPr>
      <w:r w:rsidRPr="003C7FF1">
        <w:t xml:space="preserve">A tűzriadó </w:t>
      </w:r>
      <w:r w:rsidR="00D73433" w:rsidRPr="003C7FF1">
        <w:t>esetén</w:t>
      </w:r>
      <w:r w:rsidRPr="003C7FF1">
        <w:t xml:space="preserve"> teendőket évente egyszer gyakorolni kell.</w:t>
      </w:r>
    </w:p>
    <w:p w14:paraId="2398CCAE" w14:textId="77777777" w:rsidR="00E74042" w:rsidRPr="003C7FF1" w:rsidRDefault="00E74042" w:rsidP="008B169E">
      <w:pPr>
        <w:spacing w:line="360" w:lineRule="auto"/>
        <w:jc w:val="both"/>
      </w:pPr>
      <w:r w:rsidRPr="003C7FF1">
        <w:t>A tűzbiztonsági felszereléseket félévente egy alkalommal ellenőriztetn</w:t>
      </w:r>
      <w:r w:rsidR="00E11E44">
        <w:t>i kell a Tűzoltó Készülék Szervi</w:t>
      </w:r>
      <w:r w:rsidR="00E11E44" w:rsidRPr="003C7FF1">
        <w:t>z</w:t>
      </w:r>
      <w:r w:rsidRPr="003C7FF1">
        <w:t xml:space="preserve"> munkatársaival. Az ellenőrzés meglétéért a helyi önkormányzat felelős.</w:t>
      </w:r>
    </w:p>
    <w:p w14:paraId="37F0E935" w14:textId="77777777" w:rsidR="008703D4" w:rsidRPr="003C7FF1" w:rsidRDefault="00E74042" w:rsidP="008B169E">
      <w:pPr>
        <w:spacing w:line="360" w:lineRule="auto"/>
        <w:jc w:val="both"/>
      </w:pPr>
      <w:r w:rsidRPr="003C7FF1">
        <w:t>Szükség esetén értesítendők telefonszáma, elérhetősége:</w:t>
      </w:r>
    </w:p>
    <w:p w14:paraId="302F605C" w14:textId="77777777" w:rsidR="008703D4" w:rsidRPr="003C7FF1" w:rsidRDefault="008703D4" w:rsidP="008B169E">
      <w:pPr>
        <w:spacing w:line="360" w:lineRule="auto"/>
        <w:ind w:firstLine="708"/>
        <w:jc w:val="both"/>
      </w:pPr>
      <w:r w:rsidRPr="003C7FF1">
        <w:t xml:space="preserve">- </w:t>
      </w:r>
      <w:r w:rsidR="00E74042" w:rsidRPr="003C7FF1">
        <w:t>mentők</w:t>
      </w:r>
      <w:r w:rsidR="00CC1567">
        <w:t xml:space="preserve"> - 104</w:t>
      </w:r>
    </w:p>
    <w:p w14:paraId="2490758D" w14:textId="77777777" w:rsidR="008703D4" w:rsidRPr="003C7FF1" w:rsidRDefault="008703D4" w:rsidP="008B169E">
      <w:pPr>
        <w:spacing w:line="360" w:lineRule="auto"/>
        <w:ind w:firstLine="708"/>
        <w:jc w:val="both"/>
      </w:pPr>
      <w:r w:rsidRPr="003C7FF1">
        <w:t xml:space="preserve">- </w:t>
      </w:r>
      <w:r w:rsidR="00E74042" w:rsidRPr="003C7FF1">
        <w:t>tűzoltók</w:t>
      </w:r>
      <w:r w:rsidR="00CC1567">
        <w:t xml:space="preserve"> - 105</w:t>
      </w:r>
    </w:p>
    <w:p w14:paraId="54FA6AAD" w14:textId="77777777" w:rsidR="008703D4" w:rsidRPr="003C7FF1" w:rsidRDefault="008703D4" w:rsidP="008B169E">
      <w:pPr>
        <w:spacing w:line="360" w:lineRule="auto"/>
        <w:ind w:firstLine="708"/>
        <w:jc w:val="both"/>
      </w:pPr>
      <w:r w:rsidRPr="003C7FF1">
        <w:t xml:space="preserve">- </w:t>
      </w:r>
      <w:r w:rsidR="00E74042" w:rsidRPr="003C7FF1">
        <w:t>rendőrség</w:t>
      </w:r>
      <w:r w:rsidR="00CC1567">
        <w:t xml:space="preserve"> - 107</w:t>
      </w:r>
    </w:p>
    <w:p w14:paraId="25DB617D" w14:textId="77777777" w:rsidR="008703D4" w:rsidRPr="003C7FF1" w:rsidRDefault="008703D4" w:rsidP="008B169E">
      <w:pPr>
        <w:spacing w:line="360" w:lineRule="auto"/>
        <w:ind w:firstLine="708"/>
        <w:jc w:val="both"/>
      </w:pPr>
      <w:r w:rsidRPr="003C7FF1">
        <w:t xml:space="preserve">- </w:t>
      </w:r>
      <w:r w:rsidR="00E74042" w:rsidRPr="003C7FF1">
        <w:t>orvos, gyermekorvos</w:t>
      </w:r>
      <w:r w:rsidR="00CC1567">
        <w:t xml:space="preserve"> </w:t>
      </w:r>
      <w:r w:rsidR="009A4F84">
        <w:t>–</w:t>
      </w:r>
      <w:r w:rsidR="00CC1567">
        <w:t xml:space="preserve"> </w:t>
      </w:r>
      <w:r w:rsidR="009A4F84">
        <w:t>06/</w:t>
      </w:r>
      <w:r w:rsidR="00CC1567">
        <w:t>26/330-027/31</w:t>
      </w:r>
      <w:r w:rsidR="00FF5354">
        <w:t>. m</w:t>
      </w:r>
      <w:r w:rsidR="00CC1567">
        <w:t>.</w:t>
      </w:r>
    </w:p>
    <w:p w14:paraId="6C37CECD" w14:textId="77777777" w:rsidR="008703D4" w:rsidRPr="003C7FF1" w:rsidRDefault="008703D4" w:rsidP="008B169E">
      <w:pPr>
        <w:spacing w:line="360" w:lineRule="auto"/>
        <w:ind w:firstLine="708"/>
        <w:jc w:val="both"/>
      </w:pPr>
      <w:r w:rsidRPr="003C7FF1">
        <w:t xml:space="preserve">- </w:t>
      </w:r>
      <w:r w:rsidR="00A532A3" w:rsidRPr="003C7FF1">
        <w:t>Népegészségügyi Járási hivatal</w:t>
      </w:r>
      <w:r w:rsidR="000422E8">
        <w:t xml:space="preserve"> </w:t>
      </w:r>
      <w:r w:rsidR="00FF5354">
        <w:t xml:space="preserve">- </w:t>
      </w:r>
      <w:r w:rsidR="00FF5354" w:rsidRPr="000422E8">
        <w:t>06</w:t>
      </w:r>
      <w:r w:rsidR="000422E8">
        <w:t>/</w:t>
      </w:r>
      <w:r w:rsidR="000422E8" w:rsidRPr="000422E8">
        <w:t>26</w:t>
      </w:r>
      <w:r w:rsidR="000422E8">
        <w:t>/</w:t>
      </w:r>
      <w:r w:rsidR="000422E8" w:rsidRPr="000422E8">
        <w:t>310-159</w:t>
      </w:r>
    </w:p>
    <w:p w14:paraId="340578DF" w14:textId="77777777" w:rsidR="00E74042" w:rsidRPr="003C7FF1" w:rsidRDefault="008703D4" w:rsidP="008B169E">
      <w:pPr>
        <w:spacing w:line="360" w:lineRule="auto"/>
        <w:ind w:firstLine="708"/>
        <w:jc w:val="both"/>
      </w:pPr>
      <w:r w:rsidRPr="003C7FF1">
        <w:t xml:space="preserve">- </w:t>
      </w:r>
      <w:r w:rsidR="00E74042" w:rsidRPr="003C7FF1">
        <w:t>áramszolgáltató</w:t>
      </w:r>
      <w:r w:rsidR="009A4F84">
        <w:t xml:space="preserve"> </w:t>
      </w:r>
      <w:r w:rsidR="00E662B8">
        <w:t>–</w:t>
      </w:r>
      <w:r w:rsidR="009A4F84">
        <w:t xml:space="preserve"> </w:t>
      </w:r>
      <w:r w:rsidR="00E662B8">
        <w:t>06/</w:t>
      </w:r>
      <w:r w:rsidR="00E662B8" w:rsidRPr="00E662B8">
        <w:t>40</w:t>
      </w:r>
      <w:r w:rsidR="00E662B8">
        <w:t>/</w:t>
      </w:r>
      <w:r w:rsidR="00E662B8" w:rsidRPr="00E662B8">
        <w:t>38-39-40.</w:t>
      </w:r>
    </w:p>
    <w:p w14:paraId="50FADA27" w14:textId="77777777" w:rsidR="008703D4" w:rsidRPr="003C7FF1" w:rsidRDefault="008703D4" w:rsidP="008B169E">
      <w:pPr>
        <w:spacing w:line="360" w:lineRule="auto"/>
        <w:ind w:firstLine="708"/>
        <w:jc w:val="both"/>
      </w:pPr>
      <w:r w:rsidRPr="003C7FF1">
        <w:t xml:space="preserve">- </w:t>
      </w:r>
      <w:r w:rsidR="00E74042" w:rsidRPr="003C7FF1">
        <w:t>gázszolgáltató</w:t>
      </w:r>
      <w:r w:rsidR="00FD2C34">
        <w:t xml:space="preserve"> – 06/80-</w:t>
      </w:r>
      <w:r w:rsidR="00FD2C34" w:rsidRPr="00FD2C34">
        <w:t>300-300</w:t>
      </w:r>
    </w:p>
    <w:p w14:paraId="428FED86" w14:textId="77777777" w:rsidR="008703D4" w:rsidRPr="003C7FF1" w:rsidRDefault="008703D4" w:rsidP="008B169E">
      <w:pPr>
        <w:spacing w:line="360" w:lineRule="auto"/>
        <w:ind w:firstLine="708"/>
        <w:jc w:val="both"/>
      </w:pPr>
      <w:r w:rsidRPr="003C7FF1">
        <w:t xml:space="preserve">- </w:t>
      </w:r>
    </w:p>
    <w:p w14:paraId="269801FA" w14:textId="77777777" w:rsidR="008703D4" w:rsidRPr="003C7FF1" w:rsidRDefault="008703D4" w:rsidP="008B169E">
      <w:pPr>
        <w:spacing w:line="360" w:lineRule="auto"/>
        <w:ind w:firstLine="708"/>
        <w:jc w:val="both"/>
      </w:pPr>
      <w:r w:rsidRPr="003C7FF1">
        <w:t xml:space="preserve">- </w:t>
      </w:r>
      <w:r w:rsidR="00E74042" w:rsidRPr="003C7FF1">
        <w:t>vízművek</w:t>
      </w:r>
      <w:r w:rsidR="009A4F84">
        <w:t xml:space="preserve"> – 06/</w:t>
      </w:r>
      <w:r w:rsidR="009A4F84" w:rsidRPr="009A4F84">
        <w:t>26</w:t>
      </w:r>
      <w:r w:rsidR="009A4F84">
        <w:t>/</w:t>
      </w:r>
      <w:r w:rsidR="009A4F84" w:rsidRPr="009A4F84">
        <w:t>530-595</w:t>
      </w:r>
    </w:p>
    <w:p w14:paraId="3090948F" w14:textId="77777777" w:rsidR="008703D4" w:rsidRPr="003C7FF1" w:rsidRDefault="008703D4" w:rsidP="008B169E">
      <w:pPr>
        <w:spacing w:line="360" w:lineRule="auto"/>
        <w:ind w:firstLine="708"/>
        <w:jc w:val="both"/>
      </w:pPr>
      <w:r w:rsidRPr="003C7FF1">
        <w:lastRenderedPageBreak/>
        <w:t xml:space="preserve">- </w:t>
      </w:r>
      <w:r w:rsidR="00E74042" w:rsidRPr="003C7FF1">
        <w:t>a gyermekintézmény vezetője</w:t>
      </w:r>
      <w:r w:rsidR="00CC1567">
        <w:t xml:space="preserve"> – 06/30/320-</w:t>
      </w:r>
      <w:commentRangeStart w:id="1"/>
      <w:r w:rsidR="00CC1567">
        <w:t>8693</w:t>
      </w:r>
      <w:commentRangeEnd w:id="1"/>
      <w:r w:rsidR="00FF5354">
        <w:rPr>
          <w:rStyle w:val="Jegyzethivatkozs"/>
        </w:rPr>
        <w:commentReference w:id="1"/>
      </w:r>
    </w:p>
    <w:p w14:paraId="35A00964" w14:textId="77777777" w:rsidR="008703D4" w:rsidRPr="003C7FF1" w:rsidRDefault="008703D4" w:rsidP="00D73433">
      <w:pPr>
        <w:spacing w:line="360" w:lineRule="auto"/>
        <w:ind w:firstLine="708"/>
        <w:jc w:val="both"/>
      </w:pPr>
      <w:r w:rsidRPr="003C7FF1">
        <w:t xml:space="preserve">- </w:t>
      </w:r>
      <w:r w:rsidR="00E74042" w:rsidRPr="003C7FF1">
        <w:t>műszaki karbantartója</w:t>
      </w:r>
      <w:r w:rsidR="00D73433">
        <w:t>.</w:t>
      </w:r>
    </w:p>
    <w:p w14:paraId="57951A31" w14:textId="77777777" w:rsidR="00E74042" w:rsidRPr="003C7FF1" w:rsidRDefault="00E74042" w:rsidP="008B169E">
      <w:pPr>
        <w:spacing w:line="360" w:lineRule="auto"/>
        <w:jc w:val="both"/>
      </w:pPr>
    </w:p>
    <w:p w14:paraId="0E1AB3FA" w14:textId="77777777" w:rsidR="00E74042" w:rsidRPr="00D73433" w:rsidRDefault="00D73433" w:rsidP="00DC199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3433">
        <w:rPr>
          <w:rFonts w:ascii="Times New Roman" w:hAnsi="Times New Roman"/>
          <w:b/>
          <w:sz w:val="28"/>
          <w:szCs w:val="28"/>
        </w:rPr>
        <w:t>A</w:t>
      </w:r>
      <w:r w:rsidR="00E74042" w:rsidRPr="00D73433">
        <w:rPr>
          <w:rFonts w:ascii="Times New Roman" w:hAnsi="Times New Roman"/>
          <w:b/>
          <w:sz w:val="28"/>
          <w:szCs w:val="28"/>
        </w:rPr>
        <w:t xml:space="preserve"> MUNKAVÉDELEMMEL KAPCSOLATOS SZABÁLYOK</w:t>
      </w:r>
    </w:p>
    <w:p w14:paraId="3177400F" w14:textId="77777777" w:rsidR="00E74042" w:rsidRPr="003C7FF1" w:rsidRDefault="00E74042" w:rsidP="008B169E">
      <w:pPr>
        <w:spacing w:line="360" w:lineRule="auto"/>
        <w:jc w:val="both"/>
      </w:pPr>
      <w:r w:rsidRPr="003C7FF1">
        <w:t>Az 1993. évi XCIII. törvény a munkavédelemről szabályozza az egészséget nem veszélyeztető és biztonságos munkavégzés személyi, tárgyi és szervezeti feltételeit a munkát végzők egészségének, munkavégző képességének megóvása és a munkakörülmények humanizálása érdekében, megelőzve a munkabaleseteket és a foglalkozással összefüggő rendelkezéseket.</w:t>
      </w:r>
    </w:p>
    <w:p w14:paraId="46E148CE" w14:textId="77777777" w:rsidR="00E74042" w:rsidRPr="003C7FF1" w:rsidRDefault="00E74042" w:rsidP="008B169E">
      <w:pPr>
        <w:spacing w:line="360" w:lineRule="auto"/>
        <w:jc w:val="both"/>
      </w:pPr>
      <w:r w:rsidRPr="003C7FF1">
        <w:t>A munkáltató köteles munkavédelmi szakképesítéssel rendelkező egyént foglalkoztatni, (az időtartam és a képesítési feltétel a munkavállalói létszámhoz és a veszélyességi osztályhoz igazodik).</w:t>
      </w:r>
    </w:p>
    <w:p w14:paraId="4BB2DA02" w14:textId="77777777" w:rsidR="00147E0C" w:rsidRPr="003C7FF1" w:rsidRDefault="00E74042" w:rsidP="008B169E">
      <w:pPr>
        <w:spacing w:line="360" w:lineRule="auto"/>
        <w:jc w:val="both"/>
      </w:pPr>
      <w:r w:rsidRPr="003C7FF1">
        <w:t>A munkavállaló jogosult megkövetelni a munkáltatótól</w:t>
      </w:r>
    </w:p>
    <w:p w14:paraId="27624A08" w14:textId="77777777" w:rsidR="00147E0C" w:rsidRPr="003C7FF1" w:rsidRDefault="00147E0C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az egészséget nem veszélyeztető és biztonságos munkavégzéshez szükséges ismeretek</w:t>
      </w:r>
      <w:r w:rsidR="00A532A3" w:rsidRPr="003C7FF1">
        <w:t xml:space="preserve"> </w:t>
      </w:r>
      <w:r w:rsidR="00E74042" w:rsidRPr="003C7FF1">
        <w:t>rendelkezésre bocsátását</w:t>
      </w:r>
      <w:r w:rsidR="00D73433">
        <w:t>,</w:t>
      </w:r>
    </w:p>
    <w:p w14:paraId="00BEDD71" w14:textId="77777777" w:rsidR="00E74042" w:rsidRPr="003C7FF1" w:rsidRDefault="00147E0C" w:rsidP="008B169E">
      <w:pPr>
        <w:spacing w:line="360" w:lineRule="auto"/>
        <w:jc w:val="both"/>
      </w:pPr>
      <w:r w:rsidRPr="003C7FF1">
        <w:t xml:space="preserve">- </w:t>
      </w:r>
      <w:r w:rsidR="00E74042" w:rsidRPr="003C7FF1">
        <w:t>a munkavégzéshez munkavédelmi szempontból szükséges felszerelések, munka- és védőeszközök, az előírt védőital, valamint tisztálkodó szerek és tisztálkodási lehetőségek biztosítását.</w:t>
      </w:r>
      <w:r w:rsidR="00E74042" w:rsidRPr="003C7FF1">
        <w:tab/>
      </w:r>
    </w:p>
    <w:p w14:paraId="3541E4EF" w14:textId="77777777" w:rsidR="00E74042" w:rsidRPr="003C7FF1" w:rsidRDefault="00E74042" w:rsidP="008B169E">
      <w:pPr>
        <w:spacing w:line="360" w:lineRule="auto"/>
        <w:ind w:left="1423"/>
        <w:jc w:val="both"/>
      </w:pPr>
    </w:p>
    <w:p w14:paraId="3BF87719" w14:textId="77777777" w:rsidR="00A532A3" w:rsidRDefault="00A532A3" w:rsidP="008B169E">
      <w:pPr>
        <w:spacing w:line="360" w:lineRule="auto"/>
        <w:ind w:left="1423"/>
        <w:jc w:val="both"/>
      </w:pPr>
    </w:p>
    <w:p w14:paraId="45FDC9FE" w14:textId="77777777" w:rsidR="006E0D5D" w:rsidRDefault="006E0D5D" w:rsidP="008B169E">
      <w:pPr>
        <w:spacing w:line="360" w:lineRule="auto"/>
        <w:ind w:left="1423"/>
        <w:jc w:val="both"/>
      </w:pPr>
    </w:p>
    <w:p w14:paraId="343AF795" w14:textId="77777777" w:rsidR="006E0D5D" w:rsidRDefault="006E0D5D" w:rsidP="008B169E">
      <w:pPr>
        <w:spacing w:line="360" w:lineRule="auto"/>
        <w:ind w:left="1423"/>
        <w:jc w:val="both"/>
      </w:pPr>
    </w:p>
    <w:p w14:paraId="5538CE98" w14:textId="77777777" w:rsidR="006E0D5D" w:rsidRDefault="006E0D5D" w:rsidP="008B169E">
      <w:pPr>
        <w:spacing w:line="360" w:lineRule="auto"/>
        <w:ind w:left="1423"/>
        <w:jc w:val="both"/>
      </w:pPr>
    </w:p>
    <w:p w14:paraId="7F5A7149" w14:textId="77777777" w:rsidR="006E0D5D" w:rsidRDefault="006E0D5D" w:rsidP="008B169E">
      <w:pPr>
        <w:spacing w:line="360" w:lineRule="auto"/>
        <w:ind w:left="1423"/>
        <w:jc w:val="both"/>
      </w:pPr>
    </w:p>
    <w:p w14:paraId="4BB8F614" w14:textId="77777777" w:rsidR="006E0D5D" w:rsidRDefault="006E0D5D" w:rsidP="008B169E">
      <w:pPr>
        <w:spacing w:line="360" w:lineRule="auto"/>
        <w:ind w:left="1423"/>
        <w:jc w:val="both"/>
      </w:pPr>
    </w:p>
    <w:p w14:paraId="11C54126" w14:textId="77777777" w:rsidR="006E0D5D" w:rsidRDefault="006E0D5D" w:rsidP="008B169E">
      <w:pPr>
        <w:spacing w:line="360" w:lineRule="auto"/>
        <w:ind w:left="1423"/>
        <w:jc w:val="both"/>
      </w:pPr>
    </w:p>
    <w:p w14:paraId="57610726" w14:textId="77777777" w:rsidR="006E0D5D" w:rsidRPr="003C7FF1" w:rsidRDefault="006E0D5D" w:rsidP="008B169E">
      <w:pPr>
        <w:spacing w:line="360" w:lineRule="auto"/>
        <w:ind w:left="1423"/>
        <w:jc w:val="both"/>
      </w:pPr>
    </w:p>
    <w:p w14:paraId="405C2D6C" w14:textId="77777777" w:rsidR="00A532A3" w:rsidRDefault="00A532A3" w:rsidP="00EA3944">
      <w:pPr>
        <w:spacing w:line="360" w:lineRule="auto"/>
        <w:jc w:val="both"/>
      </w:pPr>
    </w:p>
    <w:p w14:paraId="2B47624D" w14:textId="77777777" w:rsidR="00EA3944" w:rsidRPr="003C7FF1" w:rsidRDefault="00EA3944" w:rsidP="00EA3944">
      <w:pPr>
        <w:spacing w:line="360" w:lineRule="auto"/>
        <w:jc w:val="both"/>
      </w:pPr>
    </w:p>
    <w:p w14:paraId="6C92E42F" w14:textId="77777777" w:rsidR="00DC5E35" w:rsidRDefault="00DC5E35" w:rsidP="008B169E">
      <w:pPr>
        <w:spacing w:line="360" w:lineRule="auto"/>
        <w:rPr>
          <w:rFonts w:ascii="Calibri" w:hAnsi="Calibri"/>
          <w:b/>
          <w:sz w:val="28"/>
          <w:szCs w:val="28"/>
        </w:rPr>
      </w:pPr>
    </w:p>
    <w:p w14:paraId="5A48D276" w14:textId="77777777" w:rsidR="008372A5" w:rsidRDefault="006E0D5D" w:rsidP="006F6300">
      <w:pPr>
        <w:spacing w:line="360" w:lineRule="auto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FF5354" w:rsidRPr="00FD1835">
        <w:rPr>
          <w:rFonts w:ascii="Calibri" w:hAnsi="Calibri"/>
          <w:b/>
          <w:sz w:val="28"/>
          <w:szCs w:val="28"/>
        </w:rPr>
        <w:t xml:space="preserve">. </w:t>
      </w:r>
      <w:r w:rsidR="00FF5354">
        <w:rPr>
          <w:rFonts w:ascii="Calibri" w:hAnsi="Calibri"/>
          <w:b/>
          <w:sz w:val="28"/>
          <w:szCs w:val="28"/>
        </w:rPr>
        <w:t>melléklet</w:t>
      </w:r>
      <w:r w:rsidR="00E74042" w:rsidRPr="00FD1835">
        <w:rPr>
          <w:rFonts w:ascii="Calibri" w:hAnsi="Calibri"/>
          <w:b/>
          <w:sz w:val="28"/>
          <w:szCs w:val="28"/>
        </w:rPr>
        <w:t xml:space="preserve"> </w:t>
      </w:r>
    </w:p>
    <w:p w14:paraId="36BEEE95" w14:textId="77777777" w:rsidR="003C135D" w:rsidRDefault="00E74042" w:rsidP="003E5DF6">
      <w:pPr>
        <w:spacing w:line="360" w:lineRule="auto"/>
        <w:jc w:val="center"/>
        <w:rPr>
          <w:b/>
          <w:sz w:val="28"/>
          <w:szCs w:val="28"/>
        </w:rPr>
      </w:pPr>
      <w:r w:rsidRPr="00D73433">
        <w:rPr>
          <w:b/>
          <w:sz w:val="28"/>
          <w:szCs w:val="28"/>
        </w:rPr>
        <w:t xml:space="preserve">Ellenőrzési terv </w:t>
      </w:r>
    </w:p>
    <w:p w14:paraId="55D38B51" w14:textId="77777777" w:rsidR="003E5DF6" w:rsidRPr="003C135D" w:rsidRDefault="003E5DF6" w:rsidP="003E5DF6">
      <w:pPr>
        <w:spacing w:line="360" w:lineRule="auto"/>
        <w:jc w:val="center"/>
        <w:rPr>
          <w:b/>
          <w:sz w:val="28"/>
          <w:szCs w:val="28"/>
        </w:rPr>
      </w:pPr>
    </w:p>
    <w:p w14:paraId="2F947D51" w14:textId="77777777" w:rsidR="00E74042" w:rsidRPr="00D73433" w:rsidRDefault="00E74042" w:rsidP="00D734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73433">
        <w:rPr>
          <w:b/>
          <w:bCs/>
          <w:sz w:val="28"/>
          <w:szCs w:val="28"/>
        </w:rPr>
        <w:lastRenderedPageBreak/>
        <w:t>I. FENNTARTÓ ÁLTAL VÉGZETT ELLENŐRZÉS</w:t>
      </w:r>
    </w:p>
    <w:p w14:paraId="6E984C90" w14:textId="77777777" w:rsidR="00D73433" w:rsidRDefault="00E74042" w:rsidP="003E5DF6">
      <w:pPr>
        <w:spacing w:line="360" w:lineRule="auto"/>
        <w:jc w:val="both"/>
      </w:pPr>
      <w:r w:rsidRPr="00D73433">
        <w:t>A bölcsődei ellátás t</w:t>
      </w:r>
      <w:r w:rsidR="00D73433">
        <w:t>erületén a fenntartó (Pilisvörösvár</w:t>
      </w:r>
      <w:r w:rsidRPr="00D73433">
        <w:t xml:space="preserve"> Város Önkormányzat) saját éves ellenőrzési terve szerint a működtetésre vonatkozó jogszabályok és azok alkalmazása, betartása céljából végez ellenőrzést.</w:t>
      </w:r>
    </w:p>
    <w:p w14:paraId="63BE1CBB" w14:textId="77777777" w:rsidR="00EC19D1" w:rsidRPr="00D73433" w:rsidRDefault="00EC19D1" w:rsidP="003E5DF6">
      <w:pPr>
        <w:spacing w:line="360" w:lineRule="auto"/>
        <w:jc w:val="both"/>
      </w:pPr>
    </w:p>
    <w:p w14:paraId="0F612BD8" w14:textId="77777777" w:rsidR="00E74042" w:rsidRPr="00D73433" w:rsidRDefault="00E74042" w:rsidP="00D734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73433">
        <w:rPr>
          <w:b/>
          <w:bCs/>
          <w:sz w:val="28"/>
          <w:szCs w:val="28"/>
        </w:rPr>
        <w:t xml:space="preserve">II. A GONDOZÓ - NEVELŐ MUNKA BELSŐ </w:t>
      </w:r>
      <w:r w:rsidR="000202AC" w:rsidRPr="00D73433">
        <w:rPr>
          <w:b/>
          <w:bCs/>
          <w:sz w:val="28"/>
          <w:szCs w:val="28"/>
        </w:rPr>
        <w:t>ELLENŐRZÉSÉNEK RENDJE</w:t>
      </w:r>
    </w:p>
    <w:p w14:paraId="1DDBC541" w14:textId="77777777" w:rsidR="00E74042" w:rsidRPr="00D73433" w:rsidRDefault="00E74042" w:rsidP="00D73433">
      <w:pPr>
        <w:spacing w:line="360" w:lineRule="auto"/>
        <w:jc w:val="both"/>
      </w:pPr>
      <w:r w:rsidRPr="00D73433">
        <w:t>A bölcsőde ellenőrzési rendje átfogja a bölcsődei gondozó – nevelő</w:t>
      </w:r>
      <w:r w:rsidR="00D73433">
        <w:t xml:space="preserve"> </w:t>
      </w:r>
      <w:r w:rsidRPr="00D73433">
        <w:t>munka és a működés te</w:t>
      </w:r>
      <w:r w:rsidR="00D73433">
        <w:t>l</w:t>
      </w:r>
      <w:r w:rsidRPr="00D73433">
        <w:t>jes egészét. A folyamatos belső ellenőrzés megszervezéséért a hatékony működésért a bölcsődevezető a felelős.</w:t>
      </w:r>
    </w:p>
    <w:p w14:paraId="132B028B" w14:textId="77777777" w:rsidR="001B0831" w:rsidRPr="00D73433" w:rsidRDefault="00E74042" w:rsidP="008B169E">
      <w:pPr>
        <w:spacing w:line="360" w:lineRule="auto"/>
        <w:rPr>
          <w:b/>
        </w:rPr>
      </w:pPr>
      <w:r w:rsidRPr="00D73433">
        <w:rPr>
          <w:b/>
        </w:rPr>
        <w:t>Az intézményi belső ellenőrzés feladatai:</w:t>
      </w:r>
    </w:p>
    <w:p w14:paraId="740D3D40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biztosítsa a bölcsőde jogszerű működését,</w:t>
      </w:r>
    </w:p>
    <w:p w14:paraId="3AF3A747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segítse elő az intézményben folyó munka eredményességét,</w:t>
      </w:r>
    </w:p>
    <w:p w14:paraId="30651F58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a bölcsődevezető számára megfelelő információval s</w:t>
      </w:r>
      <w:r w:rsidR="00D73433" w:rsidRPr="003E5DF6">
        <w:rPr>
          <w:rFonts w:ascii="Times New Roman" w:hAnsi="Times New Roman"/>
          <w:sz w:val="24"/>
          <w:szCs w:val="24"/>
        </w:rPr>
        <w:t>zolgáljon az ott folyó munkáról.</w:t>
      </w:r>
    </w:p>
    <w:p w14:paraId="32703090" w14:textId="77777777" w:rsidR="001B0831" w:rsidRPr="00D73433" w:rsidRDefault="00E74042" w:rsidP="003E5DF6">
      <w:pPr>
        <w:spacing w:line="360" w:lineRule="auto"/>
        <w:jc w:val="both"/>
      </w:pPr>
      <w:r w:rsidRPr="00D73433">
        <w:t xml:space="preserve"> Az intézményben belső ellenőrzésre jogosultak:</w:t>
      </w:r>
    </w:p>
    <w:p w14:paraId="1503C3A1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a bölcsődevezető,</w:t>
      </w:r>
    </w:p>
    <w:p w14:paraId="4C74BD9F" w14:textId="77777777" w:rsidR="00E74042" w:rsidRPr="003E5DF6" w:rsidRDefault="00E74042" w:rsidP="00DC1999">
      <w:pPr>
        <w:pStyle w:val="Listaszerbekezds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a fenntartó belső ellenőr munkatársa,</w:t>
      </w:r>
    </w:p>
    <w:p w14:paraId="359B5733" w14:textId="77777777" w:rsidR="003E5DF6" w:rsidRPr="003E5DF6" w:rsidRDefault="003E5DF6" w:rsidP="00DC1999">
      <w:pPr>
        <w:pStyle w:val="Listaszerbekezds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 xml:space="preserve">Pest Megyei Kormányhivatal </w:t>
      </w:r>
      <w:r w:rsidR="00EC19D1" w:rsidRPr="00EC19D1">
        <w:rPr>
          <w:rFonts w:ascii="Times New Roman" w:hAnsi="Times New Roman"/>
          <w:sz w:val="24"/>
          <w:szCs w:val="24"/>
        </w:rPr>
        <w:t xml:space="preserve">Gyámügyi és Igazságügyi </w:t>
      </w:r>
      <w:r w:rsidR="00FF5354" w:rsidRPr="00EC19D1">
        <w:rPr>
          <w:rFonts w:ascii="Times New Roman" w:hAnsi="Times New Roman"/>
          <w:sz w:val="24"/>
          <w:szCs w:val="24"/>
        </w:rPr>
        <w:t>Főosztálya.</w:t>
      </w:r>
    </w:p>
    <w:p w14:paraId="236D2296" w14:textId="77777777" w:rsidR="001B0831" w:rsidRPr="00D73433" w:rsidRDefault="00E74042" w:rsidP="003E5DF6">
      <w:pPr>
        <w:spacing w:line="360" w:lineRule="auto"/>
        <w:jc w:val="both"/>
      </w:pPr>
      <w:r w:rsidRPr="00D73433">
        <w:t>Kiemelt szempontok az ellenőrzések során</w:t>
      </w:r>
    </w:p>
    <w:p w14:paraId="2CD48CEA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a dolgozók munkafegyelme,</w:t>
      </w:r>
    </w:p>
    <w:p w14:paraId="712EBE3A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a gondozó – nevelő</w:t>
      </w:r>
      <w:r w:rsidR="000202AC" w:rsidRPr="003E5DF6">
        <w:rPr>
          <w:rFonts w:ascii="Times New Roman" w:hAnsi="Times New Roman"/>
          <w:sz w:val="24"/>
          <w:szCs w:val="24"/>
        </w:rPr>
        <w:t xml:space="preserve"> </w:t>
      </w:r>
      <w:r w:rsidRPr="003E5DF6">
        <w:rPr>
          <w:rFonts w:ascii="Times New Roman" w:hAnsi="Times New Roman"/>
          <w:sz w:val="24"/>
          <w:szCs w:val="24"/>
        </w:rPr>
        <w:t>munka tartalma,</w:t>
      </w:r>
    </w:p>
    <w:p w14:paraId="2944B361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a bölcsődei gondozás – nevelés szakmai alapprogramjában és a helyi szakmai programban megfogalmazottak érvényesítése, teljesítése,</w:t>
      </w:r>
    </w:p>
    <w:p w14:paraId="4BA250E7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a nevelőmunkával kapcsolatos adminisztrációs munka pontossága,</w:t>
      </w:r>
    </w:p>
    <w:p w14:paraId="2D067E64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 xml:space="preserve">a </w:t>
      </w:r>
      <w:r w:rsidR="00492E98" w:rsidRPr="003E5DF6">
        <w:rPr>
          <w:rFonts w:ascii="Times New Roman" w:hAnsi="Times New Roman"/>
          <w:sz w:val="24"/>
          <w:szCs w:val="24"/>
        </w:rPr>
        <w:t xml:space="preserve">kisgyermeknevelők </w:t>
      </w:r>
      <w:r w:rsidRPr="003E5DF6">
        <w:rPr>
          <w:rFonts w:ascii="Times New Roman" w:hAnsi="Times New Roman"/>
          <w:sz w:val="24"/>
          <w:szCs w:val="24"/>
        </w:rPr>
        <w:t>és a gyermekek kapcsolata,</w:t>
      </w:r>
    </w:p>
    <w:p w14:paraId="6D2B9F50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 xml:space="preserve">a </w:t>
      </w:r>
      <w:r w:rsidR="00492E98" w:rsidRPr="003E5DF6">
        <w:rPr>
          <w:rFonts w:ascii="Times New Roman" w:hAnsi="Times New Roman"/>
          <w:sz w:val="24"/>
          <w:szCs w:val="24"/>
        </w:rPr>
        <w:t xml:space="preserve">kisgyermeknevelői </w:t>
      </w:r>
      <w:r w:rsidRPr="003E5DF6">
        <w:rPr>
          <w:rFonts w:ascii="Times New Roman" w:hAnsi="Times New Roman"/>
          <w:sz w:val="24"/>
          <w:szCs w:val="24"/>
        </w:rPr>
        <w:t>munka színvonala,</w:t>
      </w:r>
    </w:p>
    <w:p w14:paraId="3D8BA9DD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a gyermeki személyiség tiszteletben tartása,</w:t>
      </w:r>
    </w:p>
    <w:p w14:paraId="3200490B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az intézmény tisztasága,</w:t>
      </w:r>
    </w:p>
    <w:p w14:paraId="4FFF08F5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a gyermekek étlapjának minőségi és mennyiségi ellenőrzése,</w:t>
      </w:r>
    </w:p>
    <w:p w14:paraId="0607704E" w14:textId="77777777" w:rsidR="001B0831" w:rsidRPr="003E5DF6" w:rsidRDefault="00D73433" w:rsidP="00DC1999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a HACCP – ben</w:t>
      </w:r>
      <w:r w:rsidR="00E74042" w:rsidRPr="003E5DF6">
        <w:rPr>
          <w:rFonts w:ascii="Times New Roman" w:hAnsi="Times New Roman"/>
          <w:sz w:val="24"/>
          <w:szCs w:val="24"/>
        </w:rPr>
        <w:t xml:space="preserve"> előírtak betartása, ezzel kapcsol</w:t>
      </w:r>
      <w:r w:rsidRPr="003E5DF6">
        <w:rPr>
          <w:rFonts w:ascii="Times New Roman" w:hAnsi="Times New Roman"/>
          <w:sz w:val="24"/>
          <w:szCs w:val="24"/>
        </w:rPr>
        <w:t>atos adminisztráció ellenőrzése.</w:t>
      </w:r>
    </w:p>
    <w:p w14:paraId="666C16E2" w14:textId="77777777" w:rsidR="001B0831" w:rsidRPr="00D73433" w:rsidRDefault="00E74042" w:rsidP="008B169E">
      <w:pPr>
        <w:spacing w:line="360" w:lineRule="auto"/>
        <w:rPr>
          <w:u w:val="single"/>
        </w:rPr>
      </w:pPr>
      <w:r w:rsidRPr="00D73433">
        <w:t xml:space="preserve"> </w:t>
      </w:r>
      <w:r w:rsidRPr="00D73433">
        <w:rPr>
          <w:u w:val="single"/>
        </w:rPr>
        <w:t>Az ellenőrzés típusai:</w:t>
      </w:r>
    </w:p>
    <w:p w14:paraId="5BB6BEEE" w14:textId="77777777" w:rsidR="001B0831" w:rsidRPr="003E5DF6" w:rsidRDefault="00E74042" w:rsidP="00DC1999">
      <w:pPr>
        <w:pStyle w:val="Listaszerbekezds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tervszerű, előre megbeszélt</w:t>
      </w:r>
    </w:p>
    <w:p w14:paraId="0CC7A0B5" w14:textId="77777777" w:rsidR="00E74042" w:rsidRPr="003E5DF6" w:rsidRDefault="00E74042" w:rsidP="00DC1999">
      <w:pPr>
        <w:pStyle w:val="Listaszerbekezds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E5DF6">
        <w:rPr>
          <w:rFonts w:ascii="Times New Roman" w:hAnsi="Times New Roman"/>
          <w:sz w:val="24"/>
          <w:szCs w:val="24"/>
        </w:rPr>
        <w:t>spontán</w:t>
      </w:r>
      <w:r w:rsidR="00DB7D86">
        <w:rPr>
          <w:rFonts w:ascii="Times New Roman" w:hAnsi="Times New Roman"/>
          <w:sz w:val="24"/>
          <w:szCs w:val="24"/>
        </w:rPr>
        <w:t>,</w:t>
      </w:r>
      <w:r w:rsidRPr="003E5DF6">
        <w:rPr>
          <w:rFonts w:ascii="Times New Roman" w:hAnsi="Times New Roman"/>
          <w:sz w:val="24"/>
          <w:szCs w:val="24"/>
        </w:rPr>
        <w:t xml:space="preserve"> alkalomszerű</w:t>
      </w:r>
    </w:p>
    <w:p w14:paraId="616CF6F9" w14:textId="77777777" w:rsidR="002B47B1" w:rsidRPr="00D73433" w:rsidRDefault="00E74042" w:rsidP="008B169E">
      <w:pPr>
        <w:spacing w:line="360" w:lineRule="auto"/>
      </w:pPr>
      <w:r w:rsidRPr="00D73433">
        <w:lastRenderedPageBreak/>
        <w:t>Az ellenőrzési feladatokat az ellenőrzési terv határozza meg. Az ellenőrzés tapasztalatairól a vezető feljegyzést készít, amelyet ismertet az ellenőrzött munkatárssal.</w:t>
      </w:r>
    </w:p>
    <w:p w14:paraId="2C4BA9A4" w14:textId="77777777" w:rsidR="00605834" w:rsidRPr="00D73433" w:rsidRDefault="00605834" w:rsidP="008B169E">
      <w:pPr>
        <w:spacing w:line="360" w:lineRule="auto"/>
      </w:pPr>
    </w:p>
    <w:p w14:paraId="6DB7C3BB" w14:textId="77777777" w:rsidR="00D73433" w:rsidRDefault="00D73433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3DDCBDE4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586DAF77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02F147B1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7D581482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3717BCCF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24B32C3D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08B4EE3D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202457FA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2D4FE60B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6D38EDC3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3C0653C4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59C85ED8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76EB59BC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3DDE7643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1A6BB0A6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30648EA5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1CC12E94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3A24A70D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2B297BE9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7183597B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570CBA98" w14:textId="77777777" w:rsidR="00EA3944" w:rsidRDefault="00EA3944" w:rsidP="008B169E">
      <w:pPr>
        <w:spacing w:line="360" w:lineRule="auto"/>
        <w:rPr>
          <w:rFonts w:ascii="Calibri" w:hAnsi="Calibri"/>
          <w:sz w:val="28"/>
          <w:szCs w:val="28"/>
        </w:rPr>
      </w:pPr>
    </w:p>
    <w:p w14:paraId="1E5F3D40" w14:textId="77777777" w:rsidR="008372A5" w:rsidRDefault="006E0D5D" w:rsidP="006F6300">
      <w:pPr>
        <w:spacing w:line="360" w:lineRule="auto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</w:t>
      </w:r>
      <w:r w:rsidR="00FF5354" w:rsidRPr="00FD1835">
        <w:rPr>
          <w:rFonts w:ascii="Calibri" w:hAnsi="Calibri"/>
          <w:b/>
          <w:sz w:val="28"/>
          <w:szCs w:val="28"/>
        </w:rPr>
        <w:t xml:space="preserve">. </w:t>
      </w:r>
      <w:r w:rsidR="00FF5354">
        <w:rPr>
          <w:rFonts w:ascii="Calibri" w:hAnsi="Calibri"/>
          <w:b/>
          <w:sz w:val="28"/>
          <w:szCs w:val="28"/>
        </w:rPr>
        <w:t>melléklet</w:t>
      </w:r>
    </w:p>
    <w:p w14:paraId="46BD8688" w14:textId="77777777" w:rsidR="00E74042" w:rsidRPr="003C135D" w:rsidRDefault="00E74042" w:rsidP="008B169E">
      <w:pPr>
        <w:spacing w:line="360" w:lineRule="auto"/>
        <w:jc w:val="center"/>
        <w:rPr>
          <w:b/>
          <w:sz w:val="28"/>
          <w:szCs w:val="28"/>
        </w:rPr>
      </w:pPr>
      <w:r w:rsidRPr="003C135D">
        <w:rPr>
          <w:b/>
          <w:sz w:val="28"/>
          <w:szCs w:val="28"/>
        </w:rPr>
        <w:t xml:space="preserve">Képzési terv </w:t>
      </w:r>
    </w:p>
    <w:p w14:paraId="6FDEF7C7" w14:textId="77777777" w:rsidR="00E74042" w:rsidRPr="003C135D" w:rsidRDefault="00E74042" w:rsidP="00DC1999">
      <w:pPr>
        <w:numPr>
          <w:ilvl w:val="0"/>
          <w:numId w:val="2"/>
        </w:numPr>
        <w:spacing w:after="200" w:line="360" w:lineRule="auto"/>
        <w:rPr>
          <w:b/>
          <w:sz w:val="28"/>
          <w:szCs w:val="28"/>
        </w:rPr>
      </w:pPr>
      <w:r w:rsidRPr="003C135D">
        <w:rPr>
          <w:b/>
          <w:sz w:val="28"/>
          <w:szCs w:val="28"/>
        </w:rPr>
        <w:t>Képesítési előírások</w:t>
      </w:r>
    </w:p>
    <w:p w14:paraId="57D48E78" w14:textId="77777777" w:rsidR="00E74042" w:rsidRPr="003C135D" w:rsidRDefault="00E74042" w:rsidP="003E5DF6">
      <w:pPr>
        <w:spacing w:line="360" w:lineRule="auto"/>
        <w:jc w:val="both"/>
      </w:pPr>
      <w:r w:rsidRPr="003C135D">
        <w:lastRenderedPageBreak/>
        <w:t xml:space="preserve">A bölcsődében a szakképesítéshez kötött munkakörök a 15/1998. </w:t>
      </w:r>
      <w:r w:rsidR="00BA746C" w:rsidRPr="00DE69E0">
        <w:t>(IV.</w:t>
      </w:r>
      <w:r w:rsidR="00BA746C">
        <w:t xml:space="preserve"> </w:t>
      </w:r>
      <w:r w:rsidR="00BA746C" w:rsidRPr="00DE69E0">
        <w:t xml:space="preserve">30.) </w:t>
      </w:r>
      <w:r w:rsidRPr="003C135D">
        <w:t>N</w:t>
      </w:r>
      <w:r w:rsidR="00BA746C">
        <w:t>M</w:t>
      </w:r>
      <w:r w:rsidRPr="003C135D">
        <w:t xml:space="preserve">. </w:t>
      </w:r>
      <w:r w:rsidR="00FF5354">
        <w:t>r</w:t>
      </w:r>
      <w:r w:rsidR="00FF5354" w:rsidRPr="003C135D">
        <w:t>endelet</w:t>
      </w:r>
      <w:r w:rsidRPr="003C135D">
        <w:t xml:space="preserve"> által előírt végzettségek meglétéhez kötöttek. </w:t>
      </w:r>
    </w:p>
    <w:p w14:paraId="106A7121" w14:textId="77777777" w:rsidR="00E74042" w:rsidRPr="003C135D" w:rsidRDefault="00E74042" w:rsidP="003E5DF6">
      <w:pPr>
        <w:autoSpaceDE w:val="0"/>
        <w:autoSpaceDN w:val="0"/>
        <w:adjustRightInd w:val="0"/>
        <w:spacing w:line="360" w:lineRule="auto"/>
        <w:jc w:val="both"/>
      </w:pPr>
      <w:r w:rsidRPr="003C135D">
        <w:t xml:space="preserve">A bölcsődékben felsőfokú szociális szakképzettségnek tekinthető: </w:t>
      </w:r>
    </w:p>
    <w:p w14:paraId="5E82C92A" w14:textId="77777777" w:rsidR="00E74042" w:rsidRPr="003E5DF6" w:rsidRDefault="003E5DF6" w:rsidP="00DC19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</w:rPr>
      </w:pPr>
      <w:r>
        <w:t>C</w:t>
      </w:r>
      <w:r w:rsidR="00E74042" w:rsidRPr="003C135D">
        <w:t>secsemő-és kisgyermek</w:t>
      </w:r>
      <w:r>
        <w:t>nevelő</w:t>
      </w:r>
      <w:r w:rsidR="00E74042" w:rsidRPr="003C135D">
        <w:rPr>
          <w:rFonts w:ascii="Calibri" w:hAnsi="Calibri"/>
        </w:rPr>
        <w:t xml:space="preserve"> </w:t>
      </w:r>
      <w:r>
        <w:t xml:space="preserve">BA képzés, </w:t>
      </w:r>
    </w:p>
    <w:p w14:paraId="5A6C49B7" w14:textId="77777777" w:rsidR="00E74042" w:rsidRPr="003C135D" w:rsidRDefault="00E74042" w:rsidP="00DC19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3C135D">
        <w:t xml:space="preserve">Csecsemő- és kisgyermeknevelő - </w:t>
      </w:r>
      <w:r w:rsidR="003E5DF6">
        <w:t>gondozó (OKJ szám:</w:t>
      </w:r>
      <w:r w:rsidRPr="003C135D">
        <w:t xml:space="preserve"> 55 8933 01</w:t>
      </w:r>
      <w:r w:rsidR="003E5DF6">
        <w:t>)</w:t>
      </w:r>
    </w:p>
    <w:p w14:paraId="0754DC2F" w14:textId="77777777" w:rsidR="00E74042" w:rsidRPr="003E5DF6" w:rsidRDefault="00E74042" w:rsidP="00DC199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3C135D">
        <w:t>Csecsemő- és k</w:t>
      </w:r>
      <w:r w:rsidR="003E5DF6">
        <w:t>isgyermekgondozó (OKJ szám:</w:t>
      </w:r>
      <w:r w:rsidR="00BA746C">
        <w:t xml:space="preserve"> </w:t>
      </w:r>
      <w:r w:rsidRPr="003C135D">
        <w:t>54 5070 01</w:t>
      </w:r>
      <w:r w:rsidR="003E5DF6">
        <w:t>)</w:t>
      </w:r>
    </w:p>
    <w:p w14:paraId="5D8F9D5C" w14:textId="77777777" w:rsidR="00E74042" w:rsidRDefault="003E5DF6" w:rsidP="00DC1999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Bölcsődei szakgondozó (OKJ szám:</w:t>
      </w:r>
      <w:r w:rsidR="00BA746C">
        <w:t xml:space="preserve"> </w:t>
      </w:r>
      <w:r w:rsidR="00E74042" w:rsidRPr="003C135D">
        <w:t>54 5070 02</w:t>
      </w:r>
      <w:r>
        <w:t>)</w:t>
      </w:r>
    </w:p>
    <w:p w14:paraId="6994CBA7" w14:textId="77777777" w:rsidR="003E5DF6" w:rsidRPr="003C135D" w:rsidRDefault="003E5DF6" w:rsidP="003E5DF6">
      <w:pPr>
        <w:spacing w:line="360" w:lineRule="auto"/>
        <w:jc w:val="both"/>
      </w:pPr>
    </w:p>
    <w:p w14:paraId="0C55C1D4" w14:textId="77777777" w:rsidR="00E74042" w:rsidRPr="005858A5" w:rsidRDefault="00E74042" w:rsidP="00DC1999">
      <w:pPr>
        <w:numPr>
          <w:ilvl w:val="0"/>
          <w:numId w:val="2"/>
        </w:numPr>
        <w:spacing w:after="200" w:line="360" w:lineRule="auto"/>
        <w:jc w:val="both"/>
        <w:rPr>
          <w:b/>
          <w:sz w:val="28"/>
          <w:szCs w:val="28"/>
        </w:rPr>
      </w:pPr>
      <w:r w:rsidRPr="005858A5">
        <w:rPr>
          <w:b/>
          <w:sz w:val="28"/>
          <w:szCs w:val="28"/>
        </w:rPr>
        <w:t>Képzés, továbbképzés</w:t>
      </w:r>
    </w:p>
    <w:p w14:paraId="50F994AB" w14:textId="77777777" w:rsidR="00E74042" w:rsidRPr="005858A5" w:rsidRDefault="00E74042" w:rsidP="00492E98">
      <w:pPr>
        <w:spacing w:line="360" w:lineRule="auto"/>
        <w:jc w:val="both"/>
      </w:pPr>
      <w:r w:rsidRPr="005858A5">
        <w:t>Azok a szociális vagy gyermekvédelmi intézményben dolgozó, személyes gondoskodást végzők, akik az 1/2000.</w:t>
      </w:r>
      <w:r w:rsidR="00BA746C">
        <w:t xml:space="preserve"> </w:t>
      </w:r>
      <w:r w:rsidR="005858A5" w:rsidRPr="005858A5">
        <w:t>(I.</w:t>
      </w:r>
      <w:r w:rsidR="00BA746C">
        <w:t xml:space="preserve"> </w:t>
      </w:r>
      <w:r w:rsidRPr="005858A5">
        <w:t>7.) SZCSM. rendelet</w:t>
      </w:r>
      <w:r w:rsidR="005858A5">
        <w:t xml:space="preserve"> szerint</w:t>
      </w:r>
      <w:r w:rsidRPr="005858A5">
        <w:t xml:space="preserve"> tevékenységüket főállásban, munkaviszonyban, vagy közalkalmazotti jogviszonyban végzik, és a képesítési előírásoknak megfelelő szakképesítéssel rendelkeznek, továbbképzésre kötelezettek.</w:t>
      </w:r>
    </w:p>
    <w:p w14:paraId="11C935DF" w14:textId="77777777" w:rsidR="001D1166" w:rsidRPr="005858A5" w:rsidRDefault="00E74042" w:rsidP="00492E98">
      <w:pPr>
        <w:spacing w:line="360" w:lineRule="auto"/>
        <w:jc w:val="both"/>
      </w:pPr>
      <w:r w:rsidRPr="005858A5">
        <w:t xml:space="preserve">A továbbképzési időszak tartama: </w:t>
      </w:r>
      <w:r w:rsidR="009D27B0" w:rsidRPr="005858A5">
        <w:t>6</w:t>
      </w:r>
      <w:r w:rsidRPr="005858A5">
        <w:t xml:space="preserve"> év.</w:t>
      </w:r>
    </w:p>
    <w:p w14:paraId="6F246601" w14:textId="77777777" w:rsidR="00E74042" w:rsidRPr="005858A5" w:rsidRDefault="00E74042" w:rsidP="00492E98">
      <w:pPr>
        <w:spacing w:line="360" w:lineRule="auto"/>
        <w:jc w:val="both"/>
      </w:pPr>
      <w:r w:rsidRPr="005858A5">
        <w:t>A továbbképzéssel kapcsolatos munkáltatói feladatok:</w:t>
      </w:r>
    </w:p>
    <w:p w14:paraId="626A24D4" w14:textId="77777777" w:rsidR="00E74042" w:rsidRPr="005858A5" w:rsidRDefault="00E74042" w:rsidP="00DC19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858A5">
        <w:t>Jogszabályok naprakész ismerete</w:t>
      </w:r>
      <w:r w:rsidR="005858A5">
        <w:t>,</w:t>
      </w:r>
    </w:p>
    <w:p w14:paraId="1D13CB95" w14:textId="77777777" w:rsidR="00E74042" w:rsidRPr="005858A5" w:rsidRDefault="00E74042" w:rsidP="00DC19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858A5">
        <w:t>Működési nyilvántartásba vétel</w:t>
      </w:r>
      <w:r w:rsidR="005858A5">
        <w:t>,</w:t>
      </w:r>
      <w:r w:rsidRPr="005858A5">
        <w:t xml:space="preserve"> </w:t>
      </w:r>
    </w:p>
    <w:p w14:paraId="1B75E28E" w14:textId="77777777" w:rsidR="00E74042" w:rsidRPr="005858A5" w:rsidRDefault="00E74042" w:rsidP="00DC19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858A5">
        <w:t>Változás vagy törlés bejelentése</w:t>
      </w:r>
      <w:r w:rsidR="005858A5">
        <w:t>,</w:t>
      </w:r>
    </w:p>
    <w:p w14:paraId="148129BF" w14:textId="77777777" w:rsidR="00E74042" w:rsidRPr="005858A5" w:rsidRDefault="00E74042" w:rsidP="00DC19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858A5">
        <w:t>Dolgozók tájékoztatása a továbbképzési kötelezettségről, az elérhető</w:t>
      </w:r>
      <w:r w:rsidR="00252AA2" w:rsidRPr="005858A5">
        <w:t xml:space="preserve"> </w:t>
      </w:r>
      <w:r w:rsidRPr="005858A5">
        <w:t>továbbképzési programokról</w:t>
      </w:r>
      <w:r w:rsidR="005858A5">
        <w:t>,</w:t>
      </w:r>
    </w:p>
    <w:p w14:paraId="3A2B34CB" w14:textId="77777777" w:rsidR="00E74042" w:rsidRPr="005858A5" w:rsidRDefault="00E74042" w:rsidP="00DC19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858A5">
        <w:t>Továbbképzési terv készítése, folyamatos figyelemmel kísérése,</w:t>
      </w:r>
      <w:r w:rsidR="00252AA2" w:rsidRPr="005858A5">
        <w:t xml:space="preserve"> </w:t>
      </w:r>
      <w:r w:rsidR="00564075" w:rsidRPr="005858A5">
        <w:t>v</w:t>
      </w:r>
      <w:r w:rsidRPr="005858A5">
        <w:t>égrehajtásának biztosítása</w:t>
      </w:r>
      <w:r w:rsidR="005858A5">
        <w:t>,</w:t>
      </w:r>
    </w:p>
    <w:p w14:paraId="26951043" w14:textId="77777777" w:rsidR="00E74042" w:rsidRPr="005858A5" w:rsidRDefault="00E74042" w:rsidP="00DC19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858A5">
        <w:t>A továbbképzési normatíva tervszerű felhasználása</w:t>
      </w:r>
      <w:r w:rsidR="005858A5">
        <w:t>,</w:t>
      </w:r>
    </w:p>
    <w:p w14:paraId="3F9D9CE0" w14:textId="77777777" w:rsidR="00E74042" w:rsidRPr="005858A5" w:rsidRDefault="00E74042" w:rsidP="00DC19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858A5">
        <w:t>A továbbképzésen résztvevők helyettesítésének megoldása, a zavartalan</w:t>
      </w:r>
      <w:r w:rsidR="00252AA2" w:rsidRPr="005858A5">
        <w:t xml:space="preserve"> </w:t>
      </w:r>
      <w:r w:rsidRPr="005858A5">
        <w:t>munkavégzés biztosítása</w:t>
      </w:r>
      <w:r w:rsidR="005858A5">
        <w:t>,</w:t>
      </w:r>
    </w:p>
    <w:p w14:paraId="1C98229B" w14:textId="77777777" w:rsidR="00E74042" w:rsidRDefault="00E74042" w:rsidP="00DC19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5858A5">
        <w:t>A továbbképzés teljesítésének jelentése, átsorolás biztosítása az 1993. évi III</w:t>
      </w:r>
      <w:r w:rsidR="00BA746C">
        <w:t>.</w:t>
      </w:r>
      <w:r w:rsidRPr="005858A5">
        <w:t xml:space="preserve"> tv. 92/d.</w:t>
      </w:r>
      <w:r w:rsidR="00BA746C">
        <w:t xml:space="preserve"> </w:t>
      </w:r>
      <w:r w:rsidRPr="005858A5">
        <w:t>§ (2) bekezdése alapján</w:t>
      </w:r>
      <w:r w:rsidR="00252AA2" w:rsidRPr="005858A5">
        <w:t xml:space="preserve"> </w:t>
      </w:r>
      <w:r w:rsidRPr="005858A5">
        <w:t>előírt módon, és időben</w:t>
      </w:r>
      <w:r w:rsidR="00252AA2" w:rsidRPr="005858A5">
        <w:t>.</w:t>
      </w:r>
    </w:p>
    <w:p w14:paraId="137456FF" w14:textId="77777777" w:rsidR="005858A5" w:rsidRDefault="005858A5" w:rsidP="005858A5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713A416F" w14:textId="77777777" w:rsidR="003E5DF6" w:rsidRPr="005858A5" w:rsidRDefault="003E5DF6" w:rsidP="005858A5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62ED467E" w14:textId="77777777" w:rsidR="00E74042" w:rsidRPr="005858A5" w:rsidRDefault="00E74042" w:rsidP="00DC19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5858A5">
        <w:rPr>
          <w:b/>
          <w:sz w:val="28"/>
          <w:szCs w:val="28"/>
        </w:rPr>
        <w:t>Továbbképzési terv</w:t>
      </w:r>
    </w:p>
    <w:p w14:paraId="43B643B0" w14:textId="77777777" w:rsidR="00564075" w:rsidRDefault="00E74042" w:rsidP="008B169E">
      <w:pPr>
        <w:spacing w:line="360" w:lineRule="auto"/>
      </w:pPr>
      <w:r w:rsidRPr="005858A5">
        <w:t>A munkáltató feladata a továbbképzési terv készítése. A továbbképzési terv tartalmi elemeit a 9/2000. ( VIII</w:t>
      </w:r>
      <w:r w:rsidR="00BA746C">
        <w:t xml:space="preserve">. </w:t>
      </w:r>
      <w:r w:rsidRPr="005858A5">
        <w:t>4.) SZCSM. rendelet 15.</w:t>
      </w:r>
      <w:r w:rsidR="00BA746C">
        <w:t xml:space="preserve"> </w:t>
      </w:r>
      <w:r w:rsidRPr="005858A5">
        <w:t xml:space="preserve">§ (2) bekezdése határozza meg. </w:t>
      </w:r>
    </w:p>
    <w:p w14:paraId="424F90B4" w14:textId="77777777" w:rsidR="005858A5" w:rsidRPr="005858A5" w:rsidRDefault="005858A5" w:rsidP="008B169E">
      <w:pPr>
        <w:spacing w:line="360" w:lineRule="auto"/>
      </w:pPr>
    </w:p>
    <w:p w14:paraId="016F1419" w14:textId="77777777" w:rsidR="00252AA2" w:rsidRPr="005858A5" w:rsidRDefault="00252AA2" w:rsidP="00DC1999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5858A5">
        <w:rPr>
          <w:b/>
          <w:sz w:val="28"/>
          <w:szCs w:val="28"/>
        </w:rPr>
        <w:lastRenderedPageBreak/>
        <w:t>Nyilvántartási kötelezettség</w:t>
      </w:r>
    </w:p>
    <w:p w14:paraId="1D62BA3B" w14:textId="77777777" w:rsidR="001D1166" w:rsidRPr="005858A5" w:rsidRDefault="00252AA2" w:rsidP="005858A5">
      <w:pPr>
        <w:spacing w:line="360" w:lineRule="auto"/>
      </w:pPr>
      <w:r w:rsidRPr="005858A5">
        <w:t>Az intézményvezető, vagy munkáltató köteles bejelenteni azokat az intézménynél főállásban foglalkoztatott szakdolgozókat, akik személyes gondoskodást végeznek, továbbá rendelkeznek a képesítési előírásoknak megfelelő szakké</w:t>
      </w:r>
      <w:r w:rsidR="005858A5">
        <w:t>pesítéssel. ( 15/1998. (IV. 30.</w:t>
      </w:r>
      <w:r w:rsidR="003E5DF6">
        <w:t>) NM</w:t>
      </w:r>
      <w:r w:rsidR="005858A5">
        <w:t xml:space="preserve"> </w:t>
      </w:r>
      <w:r w:rsidR="003E5DF6">
        <w:t xml:space="preserve">rendelet </w:t>
      </w:r>
      <w:r w:rsidR="003E5DF6" w:rsidRPr="005858A5">
        <w:t>2</w:t>
      </w:r>
      <w:r w:rsidRPr="005858A5">
        <w:t>. számú mellékletében meghatározott képesítési előírásokhoz kötött munkakörök.)</w:t>
      </w:r>
    </w:p>
    <w:p w14:paraId="6F8F3748" w14:textId="77777777" w:rsidR="00DC5E35" w:rsidRDefault="00DC5E35" w:rsidP="008B169E">
      <w:pPr>
        <w:pStyle w:val="Default"/>
        <w:spacing w:line="360" w:lineRule="auto"/>
        <w:ind w:left="360"/>
        <w:rPr>
          <w:rFonts w:ascii="Calibri" w:hAnsi="Calibri"/>
          <w:b/>
          <w:bCs/>
          <w:sz w:val="28"/>
          <w:szCs w:val="28"/>
        </w:rPr>
      </w:pPr>
    </w:p>
    <w:p w14:paraId="6448C64B" w14:textId="77777777" w:rsidR="005858A5" w:rsidRDefault="005858A5" w:rsidP="008B169E">
      <w:pPr>
        <w:pStyle w:val="Default"/>
        <w:spacing w:line="360" w:lineRule="auto"/>
        <w:ind w:left="360"/>
        <w:rPr>
          <w:rFonts w:ascii="Calibri" w:hAnsi="Calibri"/>
          <w:b/>
          <w:bCs/>
          <w:sz w:val="28"/>
          <w:szCs w:val="28"/>
        </w:rPr>
      </w:pPr>
    </w:p>
    <w:p w14:paraId="56EC1A83" w14:textId="77777777" w:rsidR="00E11E44" w:rsidRDefault="00E11E44" w:rsidP="008B169E">
      <w:pPr>
        <w:pStyle w:val="Default"/>
        <w:spacing w:line="360" w:lineRule="auto"/>
        <w:ind w:left="360"/>
        <w:rPr>
          <w:rFonts w:ascii="Calibri" w:hAnsi="Calibri"/>
          <w:b/>
          <w:bCs/>
          <w:sz w:val="28"/>
          <w:szCs w:val="28"/>
        </w:rPr>
      </w:pPr>
    </w:p>
    <w:p w14:paraId="3AC209AD" w14:textId="77777777" w:rsidR="00E11E44" w:rsidRDefault="00E11E44" w:rsidP="008B169E">
      <w:pPr>
        <w:pStyle w:val="Default"/>
        <w:spacing w:line="360" w:lineRule="auto"/>
        <w:ind w:left="360"/>
        <w:rPr>
          <w:rFonts w:ascii="Calibri" w:hAnsi="Calibri"/>
          <w:b/>
          <w:bCs/>
          <w:sz w:val="28"/>
          <w:szCs w:val="28"/>
        </w:rPr>
      </w:pPr>
    </w:p>
    <w:p w14:paraId="40FA15E1" w14:textId="77777777" w:rsidR="00E11E44" w:rsidRDefault="00E11E44" w:rsidP="008B169E">
      <w:pPr>
        <w:pStyle w:val="Default"/>
        <w:spacing w:line="360" w:lineRule="auto"/>
        <w:ind w:left="360"/>
        <w:rPr>
          <w:rFonts w:ascii="Calibri" w:hAnsi="Calibri"/>
          <w:b/>
          <w:bCs/>
          <w:sz w:val="28"/>
          <w:szCs w:val="28"/>
        </w:rPr>
      </w:pPr>
    </w:p>
    <w:p w14:paraId="55261F05" w14:textId="77777777" w:rsidR="00E11E44" w:rsidRDefault="00E11E44" w:rsidP="008B169E">
      <w:pPr>
        <w:pStyle w:val="Default"/>
        <w:spacing w:line="360" w:lineRule="auto"/>
        <w:ind w:left="360"/>
        <w:rPr>
          <w:rFonts w:ascii="Calibri" w:hAnsi="Calibri"/>
          <w:b/>
          <w:bCs/>
          <w:sz w:val="28"/>
          <w:szCs w:val="28"/>
        </w:rPr>
      </w:pPr>
    </w:p>
    <w:p w14:paraId="3280EB31" w14:textId="77777777" w:rsidR="00E11E44" w:rsidRDefault="00E11E44" w:rsidP="008B169E">
      <w:pPr>
        <w:pStyle w:val="Default"/>
        <w:spacing w:line="360" w:lineRule="auto"/>
        <w:ind w:left="360"/>
        <w:rPr>
          <w:rFonts w:ascii="Calibri" w:hAnsi="Calibri"/>
          <w:b/>
          <w:bCs/>
          <w:sz w:val="28"/>
          <w:szCs w:val="28"/>
        </w:rPr>
      </w:pPr>
    </w:p>
    <w:p w14:paraId="16CB919E" w14:textId="77777777" w:rsidR="00E11E44" w:rsidRDefault="00E11E44" w:rsidP="008B169E">
      <w:pPr>
        <w:pStyle w:val="Default"/>
        <w:spacing w:line="360" w:lineRule="auto"/>
        <w:ind w:left="360"/>
        <w:rPr>
          <w:rFonts w:ascii="Calibri" w:hAnsi="Calibri"/>
          <w:b/>
          <w:bCs/>
          <w:sz w:val="28"/>
          <w:szCs w:val="28"/>
        </w:rPr>
      </w:pPr>
    </w:p>
    <w:p w14:paraId="1A9E1392" w14:textId="77777777" w:rsidR="006E0D5D" w:rsidRDefault="006E0D5D" w:rsidP="00445347">
      <w:pPr>
        <w:spacing w:line="360" w:lineRule="auto"/>
        <w:jc w:val="right"/>
        <w:rPr>
          <w:b/>
          <w:sz w:val="28"/>
          <w:szCs w:val="28"/>
        </w:rPr>
      </w:pPr>
    </w:p>
    <w:p w14:paraId="3D619238" w14:textId="77777777" w:rsidR="006E0D5D" w:rsidRDefault="006E0D5D" w:rsidP="00445347">
      <w:pPr>
        <w:spacing w:line="360" w:lineRule="auto"/>
        <w:jc w:val="right"/>
        <w:rPr>
          <w:b/>
          <w:sz w:val="28"/>
          <w:szCs w:val="28"/>
        </w:rPr>
      </w:pPr>
    </w:p>
    <w:p w14:paraId="63334170" w14:textId="77777777" w:rsidR="006E0D5D" w:rsidRDefault="006E0D5D" w:rsidP="00445347">
      <w:pPr>
        <w:spacing w:line="360" w:lineRule="auto"/>
        <w:jc w:val="right"/>
        <w:rPr>
          <w:b/>
          <w:sz w:val="28"/>
          <w:szCs w:val="28"/>
        </w:rPr>
      </w:pPr>
    </w:p>
    <w:p w14:paraId="40625063" w14:textId="77777777" w:rsidR="006E0D5D" w:rsidRDefault="00445347" w:rsidP="0044534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16B2B29F" w14:textId="77777777" w:rsidR="0045548E" w:rsidRPr="006E0D5D" w:rsidRDefault="00445347" w:rsidP="006E0D5D">
      <w:pPr>
        <w:shd w:val="clear" w:color="auto" w:fill="FFFFFF"/>
        <w:spacing w:line="360" w:lineRule="auto"/>
        <w:jc w:val="both"/>
      </w:pPr>
      <w:r w:rsidRPr="003E6AB3">
        <w:t xml:space="preserve"> </w:t>
      </w:r>
    </w:p>
    <w:sectPr w:rsidR="0045548E" w:rsidRPr="006E0D5D" w:rsidSect="002601A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elhasznalo" w:date="2015-10-19T11:45:00Z" w:initials="F">
    <w:p w14:paraId="5A99741E" w14:textId="77777777" w:rsidR="00343652" w:rsidRDefault="00343652">
      <w:pPr>
        <w:pStyle w:val="Jegyzetszveg"/>
      </w:pPr>
      <w:r>
        <w:rPr>
          <w:rStyle w:val="Jegyzethivatkozs"/>
        </w:rPr>
        <w:annotationRef/>
      </w:r>
      <w:r>
        <w:t>-8593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99741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FC8F" w14:textId="77777777" w:rsidR="00F279A1" w:rsidRDefault="00F279A1">
      <w:r>
        <w:separator/>
      </w:r>
    </w:p>
  </w:endnote>
  <w:endnote w:type="continuationSeparator" w:id="0">
    <w:p w14:paraId="0F1DD3C9" w14:textId="77777777" w:rsidR="00F279A1" w:rsidRDefault="00F2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CE14" w14:textId="77777777" w:rsidR="00343652" w:rsidRDefault="00343652" w:rsidP="008B3D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00A957C" w14:textId="77777777" w:rsidR="00343652" w:rsidRDefault="0034365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8178" w14:textId="7A96D21F" w:rsidR="00343652" w:rsidRDefault="00343652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FC7CC4">
      <w:rPr>
        <w:noProof/>
      </w:rPr>
      <w:t>36</w:t>
    </w:r>
    <w:r>
      <w:rPr>
        <w:noProof/>
      </w:rPr>
      <w:fldChar w:fldCharType="end"/>
    </w:r>
  </w:p>
  <w:p w14:paraId="2E7D99C9" w14:textId="77777777" w:rsidR="00343652" w:rsidRDefault="003436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7F4D" w14:textId="77777777" w:rsidR="00F279A1" w:rsidRDefault="00F279A1">
      <w:r>
        <w:separator/>
      </w:r>
    </w:p>
  </w:footnote>
  <w:footnote w:type="continuationSeparator" w:id="0">
    <w:p w14:paraId="25D3EEB6" w14:textId="77777777" w:rsidR="00F279A1" w:rsidRDefault="00F2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AA59" w14:textId="77777777" w:rsidR="00343652" w:rsidRDefault="00343652" w:rsidP="00A00AC6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4E00B5" w14:textId="77777777" w:rsidR="00343652" w:rsidRDefault="00343652" w:rsidP="0048232B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6C35" w14:textId="77777777" w:rsidR="00343652" w:rsidRDefault="00343652" w:rsidP="0016236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BAF"/>
    <w:multiLevelType w:val="multilevel"/>
    <w:tmpl w:val="4844B8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C2560"/>
    <w:multiLevelType w:val="hybridMultilevel"/>
    <w:tmpl w:val="6C44E4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6801"/>
    <w:multiLevelType w:val="hybridMultilevel"/>
    <w:tmpl w:val="1D1E4B3E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69AE968">
      <w:start w:val="2"/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D0A6E"/>
    <w:multiLevelType w:val="hybridMultilevel"/>
    <w:tmpl w:val="0CD24608"/>
    <w:lvl w:ilvl="0" w:tplc="536CB3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44A34"/>
    <w:multiLevelType w:val="hybridMultilevel"/>
    <w:tmpl w:val="68AE3A30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7826"/>
    <w:multiLevelType w:val="multilevel"/>
    <w:tmpl w:val="4844B8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734E4"/>
    <w:multiLevelType w:val="hybridMultilevel"/>
    <w:tmpl w:val="2F3A2FFA"/>
    <w:lvl w:ilvl="0" w:tplc="7BC25FE8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900518B"/>
    <w:multiLevelType w:val="hybridMultilevel"/>
    <w:tmpl w:val="53844516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5D49"/>
    <w:multiLevelType w:val="hybridMultilevel"/>
    <w:tmpl w:val="E43205CE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4"/>
    <w:multiLevelType w:val="hybridMultilevel"/>
    <w:tmpl w:val="1E726B38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1648"/>
    <w:multiLevelType w:val="hybridMultilevel"/>
    <w:tmpl w:val="A8E2814A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15FE"/>
    <w:multiLevelType w:val="hybridMultilevel"/>
    <w:tmpl w:val="AA90C96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16F8"/>
    <w:multiLevelType w:val="hybridMultilevel"/>
    <w:tmpl w:val="2ED2B7E4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41F69"/>
    <w:multiLevelType w:val="hybridMultilevel"/>
    <w:tmpl w:val="458C9F2A"/>
    <w:lvl w:ilvl="0" w:tplc="9E3CF740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C60CE"/>
    <w:multiLevelType w:val="hybridMultilevel"/>
    <w:tmpl w:val="526C6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E2A7A"/>
    <w:multiLevelType w:val="hybridMultilevel"/>
    <w:tmpl w:val="9DE2510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86314"/>
    <w:multiLevelType w:val="hybridMultilevel"/>
    <w:tmpl w:val="26BEBD84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2AA245FA"/>
    <w:multiLevelType w:val="multilevel"/>
    <w:tmpl w:val="C0D0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353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11864"/>
    <w:multiLevelType w:val="hybridMultilevel"/>
    <w:tmpl w:val="F4305814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040A"/>
    <w:multiLevelType w:val="hybridMultilevel"/>
    <w:tmpl w:val="86004822"/>
    <w:lvl w:ilvl="0" w:tplc="CBA4D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E65C9"/>
    <w:multiLevelType w:val="hybridMultilevel"/>
    <w:tmpl w:val="1F626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B7132"/>
    <w:multiLevelType w:val="hybridMultilevel"/>
    <w:tmpl w:val="2F10C880"/>
    <w:lvl w:ilvl="0" w:tplc="2252030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9C36FFA"/>
    <w:multiLevelType w:val="hybridMultilevel"/>
    <w:tmpl w:val="42A068BC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607B8"/>
    <w:multiLevelType w:val="hybridMultilevel"/>
    <w:tmpl w:val="7AAE03FC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7B2F"/>
    <w:multiLevelType w:val="multilevel"/>
    <w:tmpl w:val="460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C87005"/>
    <w:multiLevelType w:val="hybridMultilevel"/>
    <w:tmpl w:val="519E75C4"/>
    <w:lvl w:ilvl="0" w:tplc="7BC25FE8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3070CC8"/>
    <w:multiLevelType w:val="hybridMultilevel"/>
    <w:tmpl w:val="27DEB85C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71459"/>
    <w:multiLevelType w:val="hybridMultilevel"/>
    <w:tmpl w:val="3B50DDB0"/>
    <w:lvl w:ilvl="0" w:tplc="3B36F0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92410"/>
    <w:multiLevelType w:val="hybridMultilevel"/>
    <w:tmpl w:val="C96024C0"/>
    <w:lvl w:ilvl="0" w:tplc="7BC25FE8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A1E76AE"/>
    <w:multiLevelType w:val="multilevel"/>
    <w:tmpl w:val="4844B8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49211A"/>
    <w:multiLevelType w:val="hybridMultilevel"/>
    <w:tmpl w:val="E2C0892E"/>
    <w:lvl w:ilvl="0" w:tplc="A8CC3A2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32B2D"/>
    <w:multiLevelType w:val="multilevel"/>
    <w:tmpl w:val="498E352A"/>
    <w:lvl w:ilvl="0">
      <w:start w:val="1"/>
      <w:numFmt w:val="decimal"/>
      <w:pStyle w:val="felsorol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7D10029"/>
    <w:multiLevelType w:val="hybridMultilevel"/>
    <w:tmpl w:val="684C9588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0364"/>
    <w:multiLevelType w:val="hybridMultilevel"/>
    <w:tmpl w:val="22BE3514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97D07"/>
    <w:multiLevelType w:val="hybridMultilevel"/>
    <w:tmpl w:val="22F6A5E6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E79AF"/>
    <w:multiLevelType w:val="multilevel"/>
    <w:tmpl w:val="272A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DD30BC"/>
    <w:multiLevelType w:val="hybridMultilevel"/>
    <w:tmpl w:val="4A9CB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C51A7"/>
    <w:multiLevelType w:val="hybridMultilevel"/>
    <w:tmpl w:val="F014C02A"/>
    <w:lvl w:ilvl="0" w:tplc="7BC25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3"/>
  </w:num>
  <w:num w:numId="5">
    <w:abstractNumId w:val="35"/>
  </w:num>
  <w:num w:numId="6">
    <w:abstractNumId w:val="31"/>
  </w:num>
  <w:num w:numId="7">
    <w:abstractNumId w:val="33"/>
  </w:num>
  <w:num w:numId="8">
    <w:abstractNumId w:val="19"/>
  </w:num>
  <w:num w:numId="9">
    <w:abstractNumId w:val="16"/>
  </w:num>
  <w:num w:numId="10">
    <w:abstractNumId w:val="36"/>
  </w:num>
  <w:num w:numId="11">
    <w:abstractNumId w:val="20"/>
  </w:num>
  <w:num w:numId="12">
    <w:abstractNumId w:val="14"/>
  </w:num>
  <w:num w:numId="13">
    <w:abstractNumId w:val="8"/>
  </w:num>
  <w:num w:numId="14">
    <w:abstractNumId w:val="12"/>
  </w:num>
  <w:num w:numId="15">
    <w:abstractNumId w:val="24"/>
  </w:num>
  <w:num w:numId="16">
    <w:abstractNumId w:val="0"/>
  </w:num>
  <w:num w:numId="17">
    <w:abstractNumId w:val="17"/>
  </w:num>
  <w:num w:numId="18">
    <w:abstractNumId w:val="6"/>
  </w:num>
  <w:num w:numId="19">
    <w:abstractNumId w:val="28"/>
  </w:num>
  <w:num w:numId="20">
    <w:abstractNumId w:val="2"/>
  </w:num>
  <w:num w:numId="21">
    <w:abstractNumId w:val="23"/>
  </w:num>
  <w:num w:numId="22">
    <w:abstractNumId w:val="18"/>
  </w:num>
  <w:num w:numId="23">
    <w:abstractNumId w:val="7"/>
  </w:num>
  <w:num w:numId="24">
    <w:abstractNumId w:val="32"/>
  </w:num>
  <w:num w:numId="25">
    <w:abstractNumId w:val="37"/>
  </w:num>
  <w:num w:numId="26">
    <w:abstractNumId w:val="22"/>
  </w:num>
  <w:num w:numId="27">
    <w:abstractNumId w:val="34"/>
  </w:num>
  <w:num w:numId="28">
    <w:abstractNumId w:val="25"/>
  </w:num>
  <w:num w:numId="29">
    <w:abstractNumId w:val="26"/>
  </w:num>
  <w:num w:numId="30">
    <w:abstractNumId w:val="4"/>
  </w:num>
  <w:num w:numId="31">
    <w:abstractNumId w:val="10"/>
  </w:num>
  <w:num w:numId="32">
    <w:abstractNumId w:val="9"/>
  </w:num>
  <w:num w:numId="33">
    <w:abstractNumId w:val="5"/>
  </w:num>
  <w:num w:numId="34">
    <w:abstractNumId w:val="29"/>
  </w:num>
  <w:num w:numId="35">
    <w:abstractNumId w:val="21"/>
  </w:num>
  <w:num w:numId="36">
    <w:abstractNumId w:val="30"/>
  </w:num>
  <w:num w:numId="37">
    <w:abstractNumId w:val="27"/>
  </w:num>
  <w:num w:numId="38">
    <w:abstractNumId w:val="3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hasznalo">
    <w15:presenceInfo w15:providerId="None" w15:userId="Felhaszna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45"/>
    <w:rsid w:val="000019BC"/>
    <w:rsid w:val="000104B6"/>
    <w:rsid w:val="00010C46"/>
    <w:rsid w:val="00013B55"/>
    <w:rsid w:val="0001467C"/>
    <w:rsid w:val="00017259"/>
    <w:rsid w:val="000202AC"/>
    <w:rsid w:val="0002030F"/>
    <w:rsid w:val="00021ACA"/>
    <w:rsid w:val="000242C8"/>
    <w:rsid w:val="00024325"/>
    <w:rsid w:val="00025732"/>
    <w:rsid w:val="0003094F"/>
    <w:rsid w:val="00031BCA"/>
    <w:rsid w:val="00032B1F"/>
    <w:rsid w:val="000422E8"/>
    <w:rsid w:val="00047789"/>
    <w:rsid w:val="0005362A"/>
    <w:rsid w:val="0005465B"/>
    <w:rsid w:val="0005588B"/>
    <w:rsid w:val="000612BA"/>
    <w:rsid w:val="00061C48"/>
    <w:rsid w:val="00062ACD"/>
    <w:rsid w:val="000631BD"/>
    <w:rsid w:val="00065B66"/>
    <w:rsid w:val="000720DA"/>
    <w:rsid w:val="00077D24"/>
    <w:rsid w:val="000849BE"/>
    <w:rsid w:val="00086FDC"/>
    <w:rsid w:val="00091A0F"/>
    <w:rsid w:val="0009392A"/>
    <w:rsid w:val="000945C0"/>
    <w:rsid w:val="00094C9E"/>
    <w:rsid w:val="00096D4C"/>
    <w:rsid w:val="000A112B"/>
    <w:rsid w:val="000A1E24"/>
    <w:rsid w:val="000A52EF"/>
    <w:rsid w:val="000A72AA"/>
    <w:rsid w:val="000A7EF4"/>
    <w:rsid w:val="000B13DD"/>
    <w:rsid w:val="000B223B"/>
    <w:rsid w:val="000C4109"/>
    <w:rsid w:val="000D02C7"/>
    <w:rsid w:val="000D050D"/>
    <w:rsid w:val="000D2CAA"/>
    <w:rsid w:val="000D59DB"/>
    <w:rsid w:val="000D6A32"/>
    <w:rsid w:val="000E0469"/>
    <w:rsid w:val="000E0F45"/>
    <w:rsid w:val="000E675C"/>
    <w:rsid w:val="000E6AFA"/>
    <w:rsid w:val="000E6B65"/>
    <w:rsid w:val="000F0BF8"/>
    <w:rsid w:val="000F0D88"/>
    <w:rsid w:val="000F69E1"/>
    <w:rsid w:val="001071AF"/>
    <w:rsid w:val="0011007C"/>
    <w:rsid w:val="00110CB8"/>
    <w:rsid w:val="00113891"/>
    <w:rsid w:val="00114924"/>
    <w:rsid w:val="00115301"/>
    <w:rsid w:val="0011713C"/>
    <w:rsid w:val="00133DFE"/>
    <w:rsid w:val="001372CC"/>
    <w:rsid w:val="0014225F"/>
    <w:rsid w:val="0014286E"/>
    <w:rsid w:val="00145076"/>
    <w:rsid w:val="00147E0C"/>
    <w:rsid w:val="00150E2C"/>
    <w:rsid w:val="001560B4"/>
    <w:rsid w:val="0016236D"/>
    <w:rsid w:val="0016422B"/>
    <w:rsid w:val="00184346"/>
    <w:rsid w:val="001867F7"/>
    <w:rsid w:val="0019195D"/>
    <w:rsid w:val="00191A35"/>
    <w:rsid w:val="001978AE"/>
    <w:rsid w:val="001B0831"/>
    <w:rsid w:val="001B5F53"/>
    <w:rsid w:val="001C1F82"/>
    <w:rsid w:val="001C3DAD"/>
    <w:rsid w:val="001D1166"/>
    <w:rsid w:val="001D2F16"/>
    <w:rsid w:val="001D431F"/>
    <w:rsid w:val="001D44E2"/>
    <w:rsid w:val="001D4F3D"/>
    <w:rsid w:val="001D7186"/>
    <w:rsid w:val="001E6D55"/>
    <w:rsid w:val="001F05CE"/>
    <w:rsid w:val="001F48FD"/>
    <w:rsid w:val="001F5D4B"/>
    <w:rsid w:val="001F7301"/>
    <w:rsid w:val="00201DAE"/>
    <w:rsid w:val="00202D44"/>
    <w:rsid w:val="002042D1"/>
    <w:rsid w:val="0020431A"/>
    <w:rsid w:val="00204D3C"/>
    <w:rsid w:val="00206660"/>
    <w:rsid w:val="00207DEC"/>
    <w:rsid w:val="0021142F"/>
    <w:rsid w:val="00211A45"/>
    <w:rsid w:val="00212A3F"/>
    <w:rsid w:val="00214B12"/>
    <w:rsid w:val="00214CF6"/>
    <w:rsid w:val="002152CE"/>
    <w:rsid w:val="00222261"/>
    <w:rsid w:val="00223FC8"/>
    <w:rsid w:val="00233C5B"/>
    <w:rsid w:val="002351C0"/>
    <w:rsid w:val="002351D1"/>
    <w:rsid w:val="00237321"/>
    <w:rsid w:val="00237763"/>
    <w:rsid w:val="002424EB"/>
    <w:rsid w:val="00244093"/>
    <w:rsid w:val="00251A59"/>
    <w:rsid w:val="00252AA2"/>
    <w:rsid w:val="002539B8"/>
    <w:rsid w:val="002544D5"/>
    <w:rsid w:val="002601A0"/>
    <w:rsid w:val="00263880"/>
    <w:rsid w:val="00264B10"/>
    <w:rsid w:val="002652A1"/>
    <w:rsid w:val="00267049"/>
    <w:rsid w:val="00267E2C"/>
    <w:rsid w:val="00272A7F"/>
    <w:rsid w:val="00277D57"/>
    <w:rsid w:val="00282CE3"/>
    <w:rsid w:val="002853D4"/>
    <w:rsid w:val="0028679E"/>
    <w:rsid w:val="002953C5"/>
    <w:rsid w:val="00296BDD"/>
    <w:rsid w:val="002A1CC0"/>
    <w:rsid w:val="002A448D"/>
    <w:rsid w:val="002B47B1"/>
    <w:rsid w:val="002B60B5"/>
    <w:rsid w:val="002C1574"/>
    <w:rsid w:val="002C20B2"/>
    <w:rsid w:val="002D11EA"/>
    <w:rsid w:val="002D24F2"/>
    <w:rsid w:val="002D5F46"/>
    <w:rsid w:val="002D6680"/>
    <w:rsid w:val="002D7195"/>
    <w:rsid w:val="002E4D9A"/>
    <w:rsid w:val="002F2D29"/>
    <w:rsid w:val="002F4F0E"/>
    <w:rsid w:val="00301C33"/>
    <w:rsid w:val="003028DF"/>
    <w:rsid w:val="00305117"/>
    <w:rsid w:val="00306FA4"/>
    <w:rsid w:val="00310712"/>
    <w:rsid w:val="00310AC2"/>
    <w:rsid w:val="00311B54"/>
    <w:rsid w:val="003131FC"/>
    <w:rsid w:val="003161ED"/>
    <w:rsid w:val="00324F3C"/>
    <w:rsid w:val="00333301"/>
    <w:rsid w:val="00343652"/>
    <w:rsid w:val="00343851"/>
    <w:rsid w:val="00344DDA"/>
    <w:rsid w:val="0034720E"/>
    <w:rsid w:val="0035101E"/>
    <w:rsid w:val="00353D06"/>
    <w:rsid w:val="00356CE8"/>
    <w:rsid w:val="00363A67"/>
    <w:rsid w:val="003704F2"/>
    <w:rsid w:val="00370B16"/>
    <w:rsid w:val="0037707F"/>
    <w:rsid w:val="0038655C"/>
    <w:rsid w:val="00390563"/>
    <w:rsid w:val="003910C6"/>
    <w:rsid w:val="00391526"/>
    <w:rsid w:val="00391782"/>
    <w:rsid w:val="00394DB5"/>
    <w:rsid w:val="003A0297"/>
    <w:rsid w:val="003A4595"/>
    <w:rsid w:val="003A5AB4"/>
    <w:rsid w:val="003A6496"/>
    <w:rsid w:val="003A7B39"/>
    <w:rsid w:val="003B256A"/>
    <w:rsid w:val="003B7556"/>
    <w:rsid w:val="003C135D"/>
    <w:rsid w:val="003C1D5A"/>
    <w:rsid w:val="003C4AE2"/>
    <w:rsid w:val="003C5F40"/>
    <w:rsid w:val="003C7849"/>
    <w:rsid w:val="003C7FF1"/>
    <w:rsid w:val="003D23A5"/>
    <w:rsid w:val="003D3200"/>
    <w:rsid w:val="003D67C9"/>
    <w:rsid w:val="003E08C5"/>
    <w:rsid w:val="003E2771"/>
    <w:rsid w:val="003E5DF6"/>
    <w:rsid w:val="003E62AC"/>
    <w:rsid w:val="003F0FD7"/>
    <w:rsid w:val="003F2CEB"/>
    <w:rsid w:val="003F7B05"/>
    <w:rsid w:val="0040055F"/>
    <w:rsid w:val="0040227F"/>
    <w:rsid w:val="00405372"/>
    <w:rsid w:val="0040609A"/>
    <w:rsid w:val="004072AE"/>
    <w:rsid w:val="0041020B"/>
    <w:rsid w:val="0041146C"/>
    <w:rsid w:val="004143A9"/>
    <w:rsid w:val="00415253"/>
    <w:rsid w:val="00415567"/>
    <w:rsid w:val="00416065"/>
    <w:rsid w:val="004216BC"/>
    <w:rsid w:val="004245EC"/>
    <w:rsid w:val="00426B50"/>
    <w:rsid w:val="00427F2C"/>
    <w:rsid w:val="00432AEC"/>
    <w:rsid w:val="0043716C"/>
    <w:rsid w:val="00444298"/>
    <w:rsid w:val="004447C1"/>
    <w:rsid w:val="00445347"/>
    <w:rsid w:val="00446219"/>
    <w:rsid w:val="00446BF6"/>
    <w:rsid w:val="00453750"/>
    <w:rsid w:val="00453E1F"/>
    <w:rsid w:val="0045548E"/>
    <w:rsid w:val="0045637F"/>
    <w:rsid w:val="00457E4C"/>
    <w:rsid w:val="00460D46"/>
    <w:rsid w:val="00464CC4"/>
    <w:rsid w:val="00467409"/>
    <w:rsid w:val="00471AB8"/>
    <w:rsid w:val="00471EAD"/>
    <w:rsid w:val="00477222"/>
    <w:rsid w:val="004807E1"/>
    <w:rsid w:val="0048232B"/>
    <w:rsid w:val="004826D3"/>
    <w:rsid w:val="00483E69"/>
    <w:rsid w:val="004855BA"/>
    <w:rsid w:val="00485DD5"/>
    <w:rsid w:val="004868F6"/>
    <w:rsid w:val="00490E4E"/>
    <w:rsid w:val="00492E98"/>
    <w:rsid w:val="004976DE"/>
    <w:rsid w:val="00497DCF"/>
    <w:rsid w:val="00497DD5"/>
    <w:rsid w:val="004A03D8"/>
    <w:rsid w:val="004B0D08"/>
    <w:rsid w:val="004B412F"/>
    <w:rsid w:val="004B6776"/>
    <w:rsid w:val="004D3070"/>
    <w:rsid w:val="004D3CE3"/>
    <w:rsid w:val="004E0D15"/>
    <w:rsid w:val="004E125E"/>
    <w:rsid w:val="004E12C4"/>
    <w:rsid w:val="004E5F7E"/>
    <w:rsid w:val="004E64C9"/>
    <w:rsid w:val="004F5150"/>
    <w:rsid w:val="00503758"/>
    <w:rsid w:val="00510FA3"/>
    <w:rsid w:val="005147B2"/>
    <w:rsid w:val="0052012C"/>
    <w:rsid w:val="005218E8"/>
    <w:rsid w:val="00524286"/>
    <w:rsid w:val="005274B6"/>
    <w:rsid w:val="005413C2"/>
    <w:rsid w:val="00541B2A"/>
    <w:rsid w:val="005449FE"/>
    <w:rsid w:val="005477C2"/>
    <w:rsid w:val="0055142B"/>
    <w:rsid w:val="005549EA"/>
    <w:rsid w:val="005553F0"/>
    <w:rsid w:val="00556559"/>
    <w:rsid w:val="00561F4C"/>
    <w:rsid w:val="00562476"/>
    <w:rsid w:val="00562FCA"/>
    <w:rsid w:val="00564075"/>
    <w:rsid w:val="00565664"/>
    <w:rsid w:val="005704F1"/>
    <w:rsid w:val="0057246A"/>
    <w:rsid w:val="005743A7"/>
    <w:rsid w:val="005744D4"/>
    <w:rsid w:val="00575C2D"/>
    <w:rsid w:val="0058434B"/>
    <w:rsid w:val="005858A5"/>
    <w:rsid w:val="0058657B"/>
    <w:rsid w:val="00593742"/>
    <w:rsid w:val="00597010"/>
    <w:rsid w:val="0059783A"/>
    <w:rsid w:val="00597D6B"/>
    <w:rsid w:val="005A12AB"/>
    <w:rsid w:val="005A3DAF"/>
    <w:rsid w:val="005A4B59"/>
    <w:rsid w:val="005A4E61"/>
    <w:rsid w:val="005B209D"/>
    <w:rsid w:val="005B2297"/>
    <w:rsid w:val="005B5929"/>
    <w:rsid w:val="005B77D5"/>
    <w:rsid w:val="005C1030"/>
    <w:rsid w:val="005C1916"/>
    <w:rsid w:val="005C19D2"/>
    <w:rsid w:val="005C1B17"/>
    <w:rsid w:val="005D1B6E"/>
    <w:rsid w:val="005D1E30"/>
    <w:rsid w:val="005D2B7E"/>
    <w:rsid w:val="005D320E"/>
    <w:rsid w:val="005E45C0"/>
    <w:rsid w:val="005E4766"/>
    <w:rsid w:val="005E50D4"/>
    <w:rsid w:val="005F25E8"/>
    <w:rsid w:val="005F46D2"/>
    <w:rsid w:val="005F5DF5"/>
    <w:rsid w:val="00602697"/>
    <w:rsid w:val="00603E09"/>
    <w:rsid w:val="00603E4C"/>
    <w:rsid w:val="00604545"/>
    <w:rsid w:val="006052E5"/>
    <w:rsid w:val="00605834"/>
    <w:rsid w:val="00610B4C"/>
    <w:rsid w:val="00610F42"/>
    <w:rsid w:val="00611CAB"/>
    <w:rsid w:val="00611E58"/>
    <w:rsid w:val="00617BA9"/>
    <w:rsid w:val="00620EDF"/>
    <w:rsid w:val="00622E67"/>
    <w:rsid w:val="0062509D"/>
    <w:rsid w:val="00625564"/>
    <w:rsid w:val="00626A10"/>
    <w:rsid w:val="00631752"/>
    <w:rsid w:val="00631D1B"/>
    <w:rsid w:val="006330CE"/>
    <w:rsid w:val="006331F1"/>
    <w:rsid w:val="0063365F"/>
    <w:rsid w:val="00636249"/>
    <w:rsid w:val="00636AE1"/>
    <w:rsid w:val="00636FB0"/>
    <w:rsid w:val="00645AA4"/>
    <w:rsid w:val="00647E8B"/>
    <w:rsid w:val="00651C55"/>
    <w:rsid w:val="00656930"/>
    <w:rsid w:val="006577C7"/>
    <w:rsid w:val="00657C83"/>
    <w:rsid w:val="0066027D"/>
    <w:rsid w:val="00667A35"/>
    <w:rsid w:val="00670869"/>
    <w:rsid w:val="006708ED"/>
    <w:rsid w:val="00673A92"/>
    <w:rsid w:val="00675795"/>
    <w:rsid w:val="006772F0"/>
    <w:rsid w:val="00680CC9"/>
    <w:rsid w:val="00680E34"/>
    <w:rsid w:val="0068206A"/>
    <w:rsid w:val="00683651"/>
    <w:rsid w:val="0068541F"/>
    <w:rsid w:val="0068639C"/>
    <w:rsid w:val="00687089"/>
    <w:rsid w:val="00697901"/>
    <w:rsid w:val="006A10DC"/>
    <w:rsid w:val="006A1193"/>
    <w:rsid w:val="006A1C63"/>
    <w:rsid w:val="006B1077"/>
    <w:rsid w:val="006B13F7"/>
    <w:rsid w:val="006B1647"/>
    <w:rsid w:val="006B1DD6"/>
    <w:rsid w:val="006B2130"/>
    <w:rsid w:val="006B2E89"/>
    <w:rsid w:val="006B55F9"/>
    <w:rsid w:val="006C0462"/>
    <w:rsid w:val="006C113A"/>
    <w:rsid w:val="006C2999"/>
    <w:rsid w:val="006C3D2C"/>
    <w:rsid w:val="006C7027"/>
    <w:rsid w:val="006D14A5"/>
    <w:rsid w:val="006D18C3"/>
    <w:rsid w:val="006E0D5D"/>
    <w:rsid w:val="006E3E6C"/>
    <w:rsid w:val="006E503A"/>
    <w:rsid w:val="006E56FF"/>
    <w:rsid w:val="006F05A6"/>
    <w:rsid w:val="006F0DAF"/>
    <w:rsid w:val="006F6300"/>
    <w:rsid w:val="006F6340"/>
    <w:rsid w:val="00707DA5"/>
    <w:rsid w:val="00712D93"/>
    <w:rsid w:val="0071697F"/>
    <w:rsid w:val="007248F2"/>
    <w:rsid w:val="007255DF"/>
    <w:rsid w:val="00730977"/>
    <w:rsid w:val="00734010"/>
    <w:rsid w:val="00743290"/>
    <w:rsid w:val="007466BF"/>
    <w:rsid w:val="00750364"/>
    <w:rsid w:val="007554FE"/>
    <w:rsid w:val="00766547"/>
    <w:rsid w:val="007665C7"/>
    <w:rsid w:val="007721CA"/>
    <w:rsid w:val="00772FB6"/>
    <w:rsid w:val="007747A7"/>
    <w:rsid w:val="007757B2"/>
    <w:rsid w:val="007770EC"/>
    <w:rsid w:val="00780552"/>
    <w:rsid w:val="00781309"/>
    <w:rsid w:val="007838B3"/>
    <w:rsid w:val="00784D62"/>
    <w:rsid w:val="00787B27"/>
    <w:rsid w:val="00790687"/>
    <w:rsid w:val="007932E6"/>
    <w:rsid w:val="00793E76"/>
    <w:rsid w:val="00795475"/>
    <w:rsid w:val="007A4E37"/>
    <w:rsid w:val="007A6CA8"/>
    <w:rsid w:val="007A76B9"/>
    <w:rsid w:val="007B298D"/>
    <w:rsid w:val="007B50F6"/>
    <w:rsid w:val="007C1C78"/>
    <w:rsid w:val="007D046E"/>
    <w:rsid w:val="007D2A89"/>
    <w:rsid w:val="007D2AEA"/>
    <w:rsid w:val="007D2C65"/>
    <w:rsid w:val="007D4938"/>
    <w:rsid w:val="007D5282"/>
    <w:rsid w:val="007D69D6"/>
    <w:rsid w:val="007E062B"/>
    <w:rsid w:val="007E1CA7"/>
    <w:rsid w:val="007E22CF"/>
    <w:rsid w:val="007E5FF3"/>
    <w:rsid w:val="007E75EF"/>
    <w:rsid w:val="007F334C"/>
    <w:rsid w:val="007F3A61"/>
    <w:rsid w:val="007F62C9"/>
    <w:rsid w:val="007F6F54"/>
    <w:rsid w:val="00804051"/>
    <w:rsid w:val="00804819"/>
    <w:rsid w:val="0080536F"/>
    <w:rsid w:val="00807F9F"/>
    <w:rsid w:val="00811504"/>
    <w:rsid w:val="00811710"/>
    <w:rsid w:val="00812F55"/>
    <w:rsid w:val="00820342"/>
    <w:rsid w:val="0082595E"/>
    <w:rsid w:val="00831EFA"/>
    <w:rsid w:val="008320BA"/>
    <w:rsid w:val="00833A1C"/>
    <w:rsid w:val="00836470"/>
    <w:rsid w:val="008372A5"/>
    <w:rsid w:val="00844473"/>
    <w:rsid w:val="00844E44"/>
    <w:rsid w:val="00846836"/>
    <w:rsid w:val="00850C87"/>
    <w:rsid w:val="008528FB"/>
    <w:rsid w:val="008602D9"/>
    <w:rsid w:val="00860C60"/>
    <w:rsid w:val="00863150"/>
    <w:rsid w:val="0086480D"/>
    <w:rsid w:val="008703D4"/>
    <w:rsid w:val="0087426C"/>
    <w:rsid w:val="00876E79"/>
    <w:rsid w:val="00880520"/>
    <w:rsid w:val="00883741"/>
    <w:rsid w:val="00883A31"/>
    <w:rsid w:val="00886B3D"/>
    <w:rsid w:val="00893894"/>
    <w:rsid w:val="0089430C"/>
    <w:rsid w:val="00896998"/>
    <w:rsid w:val="00897AB4"/>
    <w:rsid w:val="008A170B"/>
    <w:rsid w:val="008A31D1"/>
    <w:rsid w:val="008A76D2"/>
    <w:rsid w:val="008B169E"/>
    <w:rsid w:val="008B21EF"/>
    <w:rsid w:val="008B3DA8"/>
    <w:rsid w:val="008B5A83"/>
    <w:rsid w:val="008B778E"/>
    <w:rsid w:val="008C5137"/>
    <w:rsid w:val="008D0342"/>
    <w:rsid w:val="008D1F27"/>
    <w:rsid w:val="008D22F6"/>
    <w:rsid w:val="008E2342"/>
    <w:rsid w:val="008E7732"/>
    <w:rsid w:val="008F0FD4"/>
    <w:rsid w:val="008F7714"/>
    <w:rsid w:val="0090299E"/>
    <w:rsid w:val="00905AB2"/>
    <w:rsid w:val="00905CD0"/>
    <w:rsid w:val="009075A6"/>
    <w:rsid w:val="009076BD"/>
    <w:rsid w:val="00910983"/>
    <w:rsid w:val="00911192"/>
    <w:rsid w:val="00913B9A"/>
    <w:rsid w:val="0092479C"/>
    <w:rsid w:val="00924B7E"/>
    <w:rsid w:val="00930FC5"/>
    <w:rsid w:val="00944698"/>
    <w:rsid w:val="0094684F"/>
    <w:rsid w:val="00947A0B"/>
    <w:rsid w:val="00947F57"/>
    <w:rsid w:val="0095460A"/>
    <w:rsid w:val="0095639C"/>
    <w:rsid w:val="00957433"/>
    <w:rsid w:val="00963ABF"/>
    <w:rsid w:val="0096505B"/>
    <w:rsid w:val="00973264"/>
    <w:rsid w:val="00974994"/>
    <w:rsid w:val="00976441"/>
    <w:rsid w:val="00976608"/>
    <w:rsid w:val="00981905"/>
    <w:rsid w:val="00982009"/>
    <w:rsid w:val="009833DB"/>
    <w:rsid w:val="00986441"/>
    <w:rsid w:val="009923A6"/>
    <w:rsid w:val="00992869"/>
    <w:rsid w:val="00994D1B"/>
    <w:rsid w:val="009961D5"/>
    <w:rsid w:val="009966FC"/>
    <w:rsid w:val="00997F1B"/>
    <w:rsid w:val="009A0807"/>
    <w:rsid w:val="009A4F84"/>
    <w:rsid w:val="009A4FB5"/>
    <w:rsid w:val="009A6251"/>
    <w:rsid w:val="009A6A0A"/>
    <w:rsid w:val="009A7D47"/>
    <w:rsid w:val="009B0F8F"/>
    <w:rsid w:val="009B4C8C"/>
    <w:rsid w:val="009B60D2"/>
    <w:rsid w:val="009C20AA"/>
    <w:rsid w:val="009C30E0"/>
    <w:rsid w:val="009D27B0"/>
    <w:rsid w:val="009E0C19"/>
    <w:rsid w:val="009E297C"/>
    <w:rsid w:val="009E3173"/>
    <w:rsid w:val="00A0037B"/>
    <w:rsid w:val="00A00AC6"/>
    <w:rsid w:val="00A01616"/>
    <w:rsid w:val="00A05EE3"/>
    <w:rsid w:val="00A06931"/>
    <w:rsid w:val="00A107C3"/>
    <w:rsid w:val="00A11684"/>
    <w:rsid w:val="00A11A39"/>
    <w:rsid w:val="00A16121"/>
    <w:rsid w:val="00A16D82"/>
    <w:rsid w:val="00A213BB"/>
    <w:rsid w:val="00A23875"/>
    <w:rsid w:val="00A23FAA"/>
    <w:rsid w:val="00A25FC1"/>
    <w:rsid w:val="00A404B8"/>
    <w:rsid w:val="00A452CC"/>
    <w:rsid w:val="00A478C1"/>
    <w:rsid w:val="00A51B32"/>
    <w:rsid w:val="00A52C66"/>
    <w:rsid w:val="00A532A3"/>
    <w:rsid w:val="00A5545B"/>
    <w:rsid w:val="00A60161"/>
    <w:rsid w:val="00A708D5"/>
    <w:rsid w:val="00A70B4C"/>
    <w:rsid w:val="00A7167E"/>
    <w:rsid w:val="00A72F2E"/>
    <w:rsid w:val="00A732FE"/>
    <w:rsid w:val="00A74EA7"/>
    <w:rsid w:val="00A7510B"/>
    <w:rsid w:val="00A7725B"/>
    <w:rsid w:val="00A811D2"/>
    <w:rsid w:val="00A82E69"/>
    <w:rsid w:val="00A851BC"/>
    <w:rsid w:val="00A902D5"/>
    <w:rsid w:val="00A934ED"/>
    <w:rsid w:val="00A93B4C"/>
    <w:rsid w:val="00A95D2E"/>
    <w:rsid w:val="00A973A3"/>
    <w:rsid w:val="00A97863"/>
    <w:rsid w:val="00AA00BB"/>
    <w:rsid w:val="00AA4627"/>
    <w:rsid w:val="00AB1EC2"/>
    <w:rsid w:val="00AB35D0"/>
    <w:rsid w:val="00AB3F9E"/>
    <w:rsid w:val="00AB4041"/>
    <w:rsid w:val="00AB4365"/>
    <w:rsid w:val="00AB68CA"/>
    <w:rsid w:val="00AC15F2"/>
    <w:rsid w:val="00AC2FBE"/>
    <w:rsid w:val="00AC4B33"/>
    <w:rsid w:val="00AC5C74"/>
    <w:rsid w:val="00AC5F13"/>
    <w:rsid w:val="00AD1833"/>
    <w:rsid w:val="00AD200C"/>
    <w:rsid w:val="00AD63DE"/>
    <w:rsid w:val="00AE01F8"/>
    <w:rsid w:val="00AE3F85"/>
    <w:rsid w:val="00AF0741"/>
    <w:rsid w:val="00AF39DD"/>
    <w:rsid w:val="00AF6F61"/>
    <w:rsid w:val="00B02049"/>
    <w:rsid w:val="00B12B18"/>
    <w:rsid w:val="00B14A92"/>
    <w:rsid w:val="00B20BAA"/>
    <w:rsid w:val="00B2166B"/>
    <w:rsid w:val="00B22DA0"/>
    <w:rsid w:val="00B262DA"/>
    <w:rsid w:val="00B30F16"/>
    <w:rsid w:val="00B3190D"/>
    <w:rsid w:val="00B42FF3"/>
    <w:rsid w:val="00B43343"/>
    <w:rsid w:val="00B4486E"/>
    <w:rsid w:val="00B46BFA"/>
    <w:rsid w:val="00B47548"/>
    <w:rsid w:val="00B5038F"/>
    <w:rsid w:val="00B506E0"/>
    <w:rsid w:val="00B516D0"/>
    <w:rsid w:val="00B575D2"/>
    <w:rsid w:val="00B61599"/>
    <w:rsid w:val="00B63985"/>
    <w:rsid w:val="00B657BC"/>
    <w:rsid w:val="00B7108B"/>
    <w:rsid w:val="00B71663"/>
    <w:rsid w:val="00B73659"/>
    <w:rsid w:val="00B74D79"/>
    <w:rsid w:val="00B82E41"/>
    <w:rsid w:val="00B84D0F"/>
    <w:rsid w:val="00B91D7A"/>
    <w:rsid w:val="00B97B92"/>
    <w:rsid w:val="00BA080E"/>
    <w:rsid w:val="00BA59EB"/>
    <w:rsid w:val="00BA672C"/>
    <w:rsid w:val="00BA6EE5"/>
    <w:rsid w:val="00BA746C"/>
    <w:rsid w:val="00BA7684"/>
    <w:rsid w:val="00BA7EAE"/>
    <w:rsid w:val="00BB2562"/>
    <w:rsid w:val="00BB291F"/>
    <w:rsid w:val="00BB60D4"/>
    <w:rsid w:val="00BC36EB"/>
    <w:rsid w:val="00BC6532"/>
    <w:rsid w:val="00BC6567"/>
    <w:rsid w:val="00BD021A"/>
    <w:rsid w:val="00BD22F4"/>
    <w:rsid w:val="00BD6B07"/>
    <w:rsid w:val="00BE009D"/>
    <w:rsid w:val="00BE3775"/>
    <w:rsid w:val="00BF2883"/>
    <w:rsid w:val="00BF3BBA"/>
    <w:rsid w:val="00C004AE"/>
    <w:rsid w:val="00C01990"/>
    <w:rsid w:val="00C02567"/>
    <w:rsid w:val="00C037D5"/>
    <w:rsid w:val="00C0612B"/>
    <w:rsid w:val="00C14911"/>
    <w:rsid w:val="00C15402"/>
    <w:rsid w:val="00C16530"/>
    <w:rsid w:val="00C237C3"/>
    <w:rsid w:val="00C25151"/>
    <w:rsid w:val="00C25F1F"/>
    <w:rsid w:val="00C27306"/>
    <w:rsid w:val="00C3168B"/>
    <w:rsid w:val="00C31D3E"/>
    <w:rsid w:val="00C32B09"/>
    <w:rsid w:val="00C42445"/>
    <w:rsid w:val="00C44656"/>
    <w:rsid w:val="00C44AB6"/>
    <w:rsid w:val="00C472B5"/>
    <w:rsid w:val="00C541A9"/>
    <w:rsid w:val="00C60342"/>
    <w:rsid w:val="00C611C4"/>
    <w:rsid w:val="00C61BCC"/>
    <w:rsid w:val="00C63C56"/>
    <w:rsid w:val="00C63C9A"/>
    <w:rsid w:val="00C67661"/>
    <w:rsid w:val="00C7641F"/>
    <w:rsid w:val="00C8034D"/>
    <w:rsid w:val="00C84417"/>
    <w:rsid w:val="00C945C3"/>
    <w:rsid w:val="00CA18DE"/>
    <w:rsid w:val="00CA1D70"/>
    <w:rsid w:val="00CA22F7"/>
    <w:rsid w:val="00CA59C2"/>
    <w:rsid w:val="00CA7E05"/>
    <w:rsid w:val="00CB067B"/>
    <w:rsid w:val="00CB792F"/>
    <w:rsid w:val="00CC1567"/>
    <w:rsid w:val="00CC2F21"/>
    <w:rsid w:val="00CC389F"/>
    <w:rsid w:val="00CC61E7"/>
    <w:rsid w:val="00CD60D6"/>
    <w:rsid w:val="00CD610C"/>
    <w:rsid w:val="00CE085F"/>
    <w:rsid w:val="00CE225C"/>
    <w:rsid w:val="00CE2D02"/>
    <w:rsid w:val="00CE520D"/>
    <w:rsid w:val="00CE6CA1"/>
    <w:rsid w:val="00CF0CA5"/>
    <w:rsid w:val="00CF1F99"/>
    <w:rsid w:val="00CF40D0"/>
    <w:rsid w:val="00CF68C0"/>
    <w:rsid w:val="00CF7822"/>
    <w:rsid w:val="00D00015"/>
    <w:rsid w:val="00D0290E"/>
    <w:rsid w:val="00D03F1C"/>
    <w:rsid w:val="00D050D1"/>
    <w:rsid w:val="00D05C37"/>
    <w:rsid w:val="00D07A4B"/>
    <w:rsid w:val="00D11A76"/>
    <w:rsid w:val="00D1478A"/>
    <w:rsid w:val="00D16B39"/>
    <w:rsid w:val="00D17DBA"/>
    <w:rsid w:val="00D22319"/>
    <w:rsid w:val="00D22A15"/>
    <w:rsid w:val="00D239CF"/>
    <w:rsid w:val="00D244D0"/>
    <w:rsid w:val="00D2508C"/>
    <w:rsid w:val="00D2511B"/>
    <w:rsid w:val="00D254F8"/>
    <w:rsid w:val="00D25D93"/>
    <w:rsid w:val="00D26801"/>
    <w:rsid w:val="00D327E2"/>
    <w:rsid w:val="00D414CE"/>
    <w:rsid w:val="00D41663"/>
    <w:rsid w:val="00D4196C"/>
    <w:rsid w:val="00D4429F"/>
    <w:rsid w:val="00D472BF"/>
    <w:rsid w:val="00D50020"/>
    <w:rsid w:val="00D50AFE"/>
    <w:rsid w:val="00D540E5"/>
    <w:rsid w:val="00D54521"/>
    <w:rsid w:val="00D54623"/>
    <w:rsid w:val="00D718F9"/>
    <w:rsid w:val="00D71F44"/>
    <w:rsid w:val="00D73433"/>
    <w:rsid w:val="00D748C0"/>
    <w:rsid w:val="00D7737C"/>
    <w:rsid w:val="00D82A3B"/>
    <w:rsid w:val="00D8344A"/>
    <w:rsid w:val="00D85FF9"/>
    <w:rsid w:val="00D86A3A"/>
    <w:rsid w:val="00D91349"/>
    <w:rsid w:val="00D947C1"/>
    <w:rsid w:val="00D960E6"/>
    <w:rsid w:val="00D97373"/>
    <w:rsid w:val="00DA55D0"/>
    <w:rsid w:val="00DA6D1A"/>
    <w:rsid w:val="00DA7329"/>
    <w:rsid w:val="00DB0C33"/>
    <w:rsid w:val="00DB116A"/>
    <w:rsid w:val="00DB607E"/>
    <w:rsid w:val="00DB65F5"/>
    <w:rsid w:val="00DB7D86"/>
    <w:rsid w:val="00DC1999"/>
    <w:rsid w:val="00DC2D7D"/>
    <w:rsid w:val="00DC5E35"/>
    <w:rsid w:val="00DC63F1"/>
    <w:rsid w:val="00DC749D"/>
    <w:rsid w:val="00DD0422"/>
    <w:rsid w:val="00DD5065"/>
    <w:rsid w:val="00DE36B4"/>
    <w:rsid w:val="00DE3FF4"/>
    <w:rsid w:val="00DE495A"/>
    <w:rsid w:val="00DE69E0"/>
    <w:rsid w:val="00DF3A02"/>
    <w:rsid w:val="00DF51CE"/>
    <w:rsid w:val="00DF61C0"/>
    <w:rsid w:val="00E003F5"/>
    <w:rsid w:val="00E005D0"/>
    <w:rsid w:val="00E10888"/>
    <w:rsid w:val="00E11E44"/>
    <w:rsid w:val="00E1322A"/>
    <w:rsid w:val="00E179C1"/>
    <w:rsid w:val="00E2407A"/>
    <w:rsid w:val="00E328DD"/>
    <w:rsid w:val="00E32EAE"/>
    <w:rsid w:val="00E32F80"/>
    <w:rsid w:val="00E33AAE"/>
    <w:rsid w:val="00E33EE6"/>
    <w:rsid w:val="00E46A90"/>
    <w:rsid w:val="00E60643"/>
    <w:rsid w:val="00E64C51"/>
    <w:rsid w:val="00E662B8"/>
    <w:rsid w:val="00E701AF"/>
    <w:rsid w:val="00E72571"/>
    <w:rsid w:val="00E74042"/>
    <w:rsid w:val="00E740C7"/>
    <w:rsid w:val="00E80E21"/>
    <w:rsid w:val="00E83FCA"/>
    <w:rsid w:val="00E86542"/>
    <w:rsid w:val="00E86705"/>
    <w:rsid w:val="00E956A2"/>
    <w:rsid w:val="00E961F4"/>
    <w:rsid w:val="00EA0A9D"/>
    <w:rsid w:val="00EA16AD"/>
    <w:rsid w:val="00EA28C2"/>
    <w:rsid w:val="00EA3944"/>
    <w:rsid w:val="00EA57AF"/>
    <w:rsid w:val="00EA5C99"/>
    <w:rsid w:val="00EA76D4"/>
    <w:rsid w:val="00EB1C85"/>
    <w:rsid w:val="00EB4B48"/>
    <w:rsid w:val="00EB53B8"/>
    <w:rsid w:val="00EB65FB"/>
    <w:rsid w:val="00EC1271"/>
    <w:rsid w:val="00EC19D1"/>
    <w:rsid w:val="00EC4CFF"/>
    <w:rsid w:val="00EC5AAE"/>
    <w:rsid w:val="00EC5E6E"/>
    <w:rsid w:val="00EC705F"/>
    <w:rsid w:val="00ED5E99"/>
    <w:rsid w:val="00ED643D"/>
    <w:rsid w:val="00EE1410"/>
    <w:rsid w:val="00EE1B80"/>
    <w:rsid w:val="00EE4A76"/>
    <w:rsid w:val="00EE6A9F"/>
    <w:rsid w:val="00EF4C43"/>
    <w:rsid w:val="00EF5C89"/>
    <w:rsid w:val="00F0541A"/>
    <w:rsid w:val="00F10DE5"/>
    <w:rsid w:val="00F11293"/>
    <w:rsid w:val="00F14DA3"/>
    <w:rsid w:val="00F1717A"/>
    <w:rsid w:val="00F213DC"/>
    <w:rsid w:val="00F26B68"/>
    <w:rsid w:val="00F27108"/>
    <w:rsid w:val="00F279A1"/>
    <w:rsid w:val="00F27E44"/>
    <w:rsid w:val="00F30825"/>
    <w:rsid w:val="00F40422"/>
    <w:rsid w:val="00F42132"/>
    <w:rsid w:val="00F43A1F"/>
    <w:rsid w:val="00F446E8"/>
    <w:rsid w:val="00F47758"/>
    <w:rsid w:val="00F50722"/>
    <w:rsid w:val="00F615F9"/>
    <w:rsid w:val="00F61A4B"/>
    <w:rsid w:val="00F626F9"/>
    <w:rsid w:val="00F63DAA"/>
    <w:rsid w:val="00F65D09"/>
    <w:rsid w:val="00F67B45"/>
    <w:rsid w:val="00F706C4"/>
    <w:rsid w:val="00F77F91"/>
    <w:rsid w:val="00F802EC"/>
    <w:rsid w:val="00F81468"/>
    <w:rsid w:val="00F822C4"/>
    <w:rsid w:val="00F822CE"/>
    <w:rsid w:val="00F84300"/>
    <w:rsid w:val="00F85C74"/>
    <w:rsid w:val="00F875D2"/>
    <w:rsid w:val="00F95283"/>
    <w:rsid w:val="00F97F0E"/>
    <w:rsid w:val="00FA11D5"/>
    <w:rsid w:val="00FA1553"/>
    <w:rsid w:val="00FA1B47"/>
    <w:rsid w:val="00FA3EEE"/>
    <w:rsid w:val="00FA4764"/>
    <w:rsid w:val="00FB2458"/>
    <w:rsid w:val="00FB31AA"/>
    <w:rsid w:val="00FB3F81"/>
    <w:rsid w:val="00FB4A84"/>
    <w:rsid w:val="00FB63EE"/>
    <w:rsid w:val="00FC16F8"/>
    <w:rsid w:val="00FC206F"/>
    <w:rsid w:val="00FC2356"/>
    <w:rsid w:val="00FC41DE"/>
    <w:rsid w:val="00FC7CC4"/>
    <w:rsid w:val="00FD038D"/>
    <w:rsid w:val="00FD13EB"/>
    <w:rsid w:val="00FD1835"/>
    <w:rsid w:val="00FD2C34"/>
    <w:rsid w:val="00FD30E6"/>
    <w:rsid w:val="00FD3366"/>
    <w:rsid w:val="00FD38C0"/>
    <w:rsid w:val="00FD4F67"/>
    <w:rsid w:val="00FD5ABA"/>
    <w:rsid w:val="00FD6BC3"/>
    <w:rsid w:val="00FE0C8F"/>
    <w:rsid w:val="00FE2E8D"/>
    <w:rsid w:val="00FF3F5F"/>
    <w:rsid w:val="00FF4421"/>
    <w:rsid w:val="00FF5354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AF315"/>
  <w15:docId w15:val="{D5CF86FD-11BA-4EB6-B141-BA10123F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D0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40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8">
    <w:name w:val="heading 8"/>
    <w:basedOn w:val="Norml"/>
    <w:next w:val="Norml"/>
    <w:qFormat/>
    <w:rsid w:val="003131FC"/>
    <w:pPr>
      <w:keepNext/>
      <w:outlineLvl w:val="7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131FC"/>
    <w:pPr>
      <w:jc w:val="both"/>
    </w:pPr>
    <w:rPr>
      <w:rFonts w:ascii="Arial" w:hAnsi="Arial"/>
      <w:sz w:val="26"/>
      <w:szCs w:val="20"/>
    </w:rPr>
  </w:style>
  <w:style w:type="table" w:styleId="Rcsostblzat">
    <w:name w:val="Table Grid"/>
    <w:basedOn w:val="Normltblzat"/>
    <w:rsid w:val="00C2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EC705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C705F"/>
  </w:style>
  <w:style w:type="paragraph" w:styleId="Szvegtrzsbehzssal3">
    <w:name w:val="Body Text Indent 3"/>
    <w:basedOn w:val="Norml"/>
    <w:rsid w:val="00457E4C"/>
    <w:pPr>
      <w:spacing w:after="120"/>
      <w:ind w:left="283"/>
    </w:pPr>
    <w:rPr>
      <w:sz w:val="16"/>
      <w:szCs w:val="16"/>
    </w:rPr>
  </w:style>
  <w:style w:type="paragraph" w:styleId="Lista2">
    <w:name w:val="List 2"/>
    <w:basedOn w:val="Norml"/>
    <w:rsid w:val="006D18C3"/>
    <w:pPr>
      <w:ind w:left="566" w:hanging="283"/>
    </w:pPr>
    <w:rPr>
      <w:sz w:val="20"/>
      <w:szCs w:val="20"/>
    </w:rPr>
  </w:style>
  <w:style w:type="paragraph" w:styleId="Buborkszveg">
    <w:name w:val="Balloon Text"/>
    <w:basedOn w:val="Norml"/>
    <w:semiHidden/>
    <w:rsid w:val="00F61A4B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DF51CE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651C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3">
    <w:name w:val="Body Text 3"/>
    <w:basedOn w:val="Norml"/>
    <w:rsid w:val="00707DA5"/>
    <w:pPr>
      <w:spacing w:after="120"/>
    </w:pPr>
    <w:rPr>
      <w:sz w:val="16"/>
      <w:szCs w:val="16"/>
    </w:rPr>
  </w:style>
  <w:style w:type="paragraph" w:styleId="Szvegtrzsbehzssal2">
    <w:name w:val="Body Text Indent 2"/>
    <w:basedOn w:val="Norml"/>
    <w:rsid w:val="00905AB2"/>
    <w:pPr>
      <w:spacing w:after="120" w:line="480" w:lineRule="auto"/>
      <w:ind w:left="283"/>
    </w:pPr>
  </w:style>
  <w:style w:type="paragraph" w:customStyle="1" w:styleId="felsorols2">
    <w:name w:val="felsorolás2"/>
    <w:basedOn w:val="Norml"/>
    <w:rsid w:val="00B2166B"/>
    <w:pPr>
      <w:numPr>
        <w:numId w:val="6"/>
      </w:numPr>
      <w:tabs>
        <w:tab w:val="left" w:pos="1418"/>
        <w:tab w:val="left" w:pos="3402"/>
      </w:tabs>
      <w:spacing w:after="60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0F0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E7404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Lbjegyzetszveg">
    <w:name w:val="footnote text"/>
    <w:basedOn w:val="Norml"/>
    <w:link w:val="LbjegyzetszvegChar"/>
    <w:rsid w:val="009E297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E297C"/>
  </w:style>
  <w:style w:type="character" w:styleId="Lbjegyzet-hivatkozs">
    <w:name w:val="footnote reference"/>
    <w:rsid w:val="009E297C"/>
    <w:rPr>
      <w:vertAlign w:val="superscript"/>
    </w:rPr>
  </w:style>
  <w:style w:type="character" w:customStyle="1" w:styleId="llbChar">
    <w:name w:val="Élőláb Char"/>
    <w:link w:val="llb"/>
    <w:uiPriority w:val="99"/>
    <w:rsid w:val="0028679E"/>
    <w:rPr>
      <w:sz w:val="24"/>
      <w:szCs w:val="24"/>
    </w:rPr>
  </w:style>
  <w:style w:type="paragraph" w:customStyle="1" w:styleId="Default">
    <w:name w:val="Default"/>
    <w:rsid w:val="007D69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AA4627"/>
    <w:rPr>
      <w:color w:val="0000FF"/>
      <w:u w:val="single"/>
    </w:rPr>
  </w:style>
  <w:style w:type="character" w:customStyle="1" w:styleId="Szvegtrzs0">
    <w:name w:val="Szövegtörzs_"/>
    <w:link w:val="Szvegtrzs2"/>
    <w:rsid w:val="001372CC"/>
    <w:rPr>
      <w:sz w:val="23"/>
      <w:szCs w:val="23"/>
      <w:shd w:val="clear" w:color="auto" w:fill="FFFFFF"/>
    </w:rPr>
  </w:style>
  <w:style w:type="paragraph" w:customStyle="1" w:styleId="Szvegtrzs2">
    <w:name w:val="Szövegtörzs2"/>
    <w:basedOn w:val="Norml"/>
    <w:link w:val="Szvegtrzs0"/>
    <w:rsid w:val="001372CC"/>
    <w:pPr>
      <w:widowControl w:val="0"/>
      <w:shd w:val="clear" w:color="auto" w:fill="FFFFFF"/>
      <w:spacing w:before="780" w:after="540" w:line="274" w:lineRule="exact"/>
      <w:ind w:hanging="560"/>
      <w:jc w:val="both"/>
    </w:pPr>
    <w:rPr>
      <w:sz w:val="23"/>
      <w:szCs w:val="23"/>
    </w:rPr>
  </w:style>
  <w:style w:type="paragraph" w:styleId="Alcm">
    <w:name w:val="Subtitle"/>
    <w:basedOn w:val="Norml"/>
    <w:next w:val="Norml"/>
    <w:link w:val="AlcmChar"/>
    <w:qFormat/>
    <w:rsid w:val="008D03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8D034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8D03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8D0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rsid w:val="008D03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iemels">
    <w:name w:val="Emphasis"/>
    <w:basedOn w:val="Bekezdsalapbettpusa"/>
    <w:qFormat/>
    <w:rsid w:val="008D0342"/>
    <w:rPr>
      <w:i/>
      <w:iCs/>
    </w:rPr>
  </w:style>
  <w:style w:type="character" w:styleId="Kiemels2">
    <w:name w:val="Strong"/>
    <w:basedOn w:val="Bekezdsalapbettpusa"/>
    <w:qFormat/>
    <w:rsid w:val="008D0342"/>
    <w:rPr>
      <w:b/>
      <w:bCs/>
    </w:rPr>
  </w:style>
  <w:style w:type="character" w:styleId="Jegyzethivatkozs">
    <w:name w:val="annotation reference"/>
    <w:basedOn w:val="Bekezdsalapbettpusa"/>
    <w:semiHidden/>
    <w:unhideWhenUsed/>
    <w:rsid w:val="0052012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201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2012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201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2012C"/>
    <w:rPr>
      <w:b/>
      <w:bCs/>
    </w:rPr>
  </w:style>
  <w:style w:type="paragraph" w:styleId="Vltozat">
    <w:name w:val="Revision"/>
    <w:hidden/>
    <w:uiPriority w:val="99"/>
    <w:semiHidden/>
    <w:rsid w:val="0052012C"/>
    <w:rPr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unhideWhenUsed/>
    <w:rsid w:val="00212A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12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Ildi\Asztal\&#218;j%20b&#246;lcsi%20alapdokumentumok%20ZSUZS&#193;NAK%202014\SZMSZ%202014%20j&#243;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794D-2ECB-4FA5-B538-5781B925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SZMSZ 2014 jó</Template>
  <TotalTime>15</TotalTime>
  <Pages>38</Pages>
  <Words>8455</Words>
  <Characters>58341</Characters>
  <Application>Microsoft Office Word</Application>
  <DocSecurity>0</DocSecurity>
  <Lines>486</Lines>
  <Paragraphs>133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SZMSZ-ben többek között az alapító okiratban foglaltakat kell részletesen szabályozni</vt:lpstr>
    </vt:vector>
  </TitlesOfParts>
  <Company>Hewlett-Packard Company</Company>
  <LinksUpToDate>false</LinksUpToDate>
  <CharactersWithSpaces>66663</CharactersWithSpaces>
  <SharedDoc>false</SharedDoc>
  <HLinks>
    <vt:vector size="6" baseType="variant"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mailto:polghiv@budakalasz.hu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SZMSZ-ben többek között az alapító okiratban foglaltakat kell részletesen szabályozni</dc:title>
  <dc:creator>bölcsi</dc:creator>
  <cp:lastModifiedBy>Chazz</cp:lastModifiedBy>
  <cp:revision>6</cp:revision>
  <cp:lastPrinted>2015-10-19T07:52:00Z</cp:lastPrinted>
  <dcterms:created xsi:type="dcterms:W3CDTF">2015-10-19T09:47:00Z</dcterms:created>
  <dcterms:modified xsi:type="dcterms:W3CDTF">2017-04-19T08:39:00Z</dcterms:modified>
</cp:coreProperties>
</file>